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E9" w:rsidRDefault="00D62DE9" w:rsidP="00A27F7A">
      <w:pPr>
        <w:jc w:val="center"/>
        <w:rPr>
          <w:b/>
          <w:sz w:val="26"/>
          <w:szCs w:val="26"/>
        </w:rPr>
      </w:pPr>
      <w:r w:rsidRPr="00020B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47.25pt;visibility:visible">
            <v:imagedata r:id="rId7" o:title=""/>
          </v:shape>
        </w:pict>
      </w:r>
    </w:p>
    <w:p w:rsidR="00D62DE9" w:rsidRPr="007F37DF" w:rsidRDefault="00D62DE9" w:rsidP="00A27F7A">
      <w:pPr>
        <w:jc w:val="center"/>
        <w:rPr>
          <w:b/>
          <w:sz w:val="26"/>
          <w:szCs w:val="26"/>
        </w:rPr>
      </w:pPr>
      <w:r w:rsidRPr="007F37DF">
        <w:rPr>
          <w:b/>
          <w:sz w:val="26"/>
          <w:szCs w:val="26"/>
        </w:rPr>
        <w:t>Администрация   сельского   поселения Каверинский сельсовет</w:t>
      </w:r>
    </w:p>
    <w:p w:rsidR="00D62DE9" w:rsidRPr="007F37DF" w:rsidRDefault="00D62DE9" w:rsidP="00A27F7A">
      <w:pPr>
        <w:jc w:val="center"/>
        <w:rPr>
          <w:b/>
          <w:sz w:val="26"/>
          <w:szCs w:val="26"/>
        </w:rPr>
      </w:pPr>
      <w:r w:rsidRPr="007F37DF">
        <w:rPr>
          <w:b/>
          <w:sz w:val="26"/>
          <w:szCs w:val="26"/>
        </w:rPr>
        <w:t>Добринского муниципального района</w:t>
      </w:r>
    </w:p>
    <w:p w:rsidR="00D62DE9" w:rsidRPr="00007121" w:rsidRDefault="00D62DE9" w:rsidP="00A27F7A">
      <w:pPr>
        <w:jc w:val="center"/>
        <w:rPr>
          <w:b/>
          <w:szCs w:val="28"/>
        </w:rPr>
      </w:pPr>
      <w:r w:rsidRPr="007F37DF">
        <w:rPr>
          <w:b/>
          <w:sz w:val="26"/>
          <w:szCs w:val="26"/>
        </w:rPr>
        <w:t xml:space="preserve"> Липецкой области</w:t>
      </w:r>
      <w:r w:rsidRPr="00007121">
        <w:rPr>
          <w:b/>
          <w:szCs w:val="28"/>
        </w:rPr>
        <w:t xml:space="preserve"> </w:t>
      </w:r>
    </w:p>
    <w:p w:rsidR="00D62DE9" w:rsidRPr="00007121" w:rsidRDefault="00D62DE9" w:rsidP="00A27F7A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62DE9" w:rsidRPr="007F37DF" w:rsidRDefault="00D62DE9" w:rsidP="00A27F7A">
      <w:pPr>
        <w:jc w:val="center"/>
        <w:rPr>
          <w:b/>
          <w:sz w:val="36"/>
          <w:szCs w:val="36"/>
        </w:rPr>
      </w:pPr>
      <w:r w:rsidRPr="007F37DF">
        <w:rPr>
          <w:b/>
          <w:sz w:val="36"/>
          <w:szCs w:val="36"/>
        </w:rPr>
        <w:t xml:space="preserve">      ПОСТАНОВЛЕНИЕ </w:t>
      </w:r>
    </w:p>
    <w:p w:rsidR="00D62DE9" w:rsidRPr="00007121" w:rsidRDefault="00D62DE9" w:rsidP="00A27F7A">
      <w:pPr>
        <w:jc w:val="center"/>
        <w:rPr>
          <w:szCs w:val="28"/>
        </w:rPr>
      </w:pPr>
    </w:p>
    <w:p w:rsidR="00D62DE9" w:rsidRPr="00A02728" w:rsidRDefault="00D62DE9" w:rsidP="00007121">
      <w:pPr>
        <w:rPr>
          <w:sz w:val="26"/>
          <w:szCs w:val="26"/>
        </w:rPr>
      </w:pPr>
      <w:r w:rsidRPr="00A02728">
        <w:rPr>
          <w:sz w:val="26"/>
          <w:szCs w:val="26"/>
        </w:rPr>
        <w:t xml:space="preserve">14.09.2022г.                                 </w:t>
      </w:r>
      <w:r>
        <w:rPr>
          <w:sz w:val="26"/>
          <w:szCs w:val="26"/>
        </w:rPr>
        <w:t xml:space="preserve">      </w:t>
      </w:r>
      <w:r w:rsidRPr="00A02728">
        <w:rPr>
          <w:sz w:val="26"/>
          <w:szCs w:val="26"/>
        </w:rPr>
        <w:t xml:space="preserve">   с. Паршиновка                                         </w:t>
      </w:r>
      <w:r>
        <w:rPr>
          <w:sz w:val="26"/>
          <w:szCs w:val="26"/>
        </w:rPr>
        <w:t xml:space="preserve">        </w:t>
      </w:r>
      <w:r w:rsidRPr="00A02728">
        <w:rPr>
          <w:sz w:val="26"/>
          <w:szCs w:val="26"/>
        </w:rPr>
        <w:t xml:space="preserve">  № 5</w:t>
      </w:r>
      <w:r>
        <w:rPr>
          <w:sz w:val="26"/>
          <w:szCs w:val="26"/>
        </w:rPr>
        <w:t>4</w:t>
      </w:r>
    </w:p>
    <w:p w:rsidR="00D62DE9" w:rsidRPr="00A02728" w:rsidRDefault="00D62DE9" w:rsidP="00A27F7A">
      <w:pPr>
        <w:jc w:val="center"/>
        <w:rPr>
          <w:color w:val="000000"/>
          <w:sz w:val="26"/>
          <w:szCs w:val="26"/>
        </w:rPr>
      </w:pPr>
      <w:r w:rsidRPr="00A02728">
        <w:rPr>
          <w:b/>
          <w:bCs/>
          <w:color w:val="000000"/>
          <w:sz w:val="26"/>
          <w:szCs w:val="26"/>
        </w:rPr>
        <w:t> </w:t>
      </w:r>
    </w:p>
    <w:p w:rsidR="00D62DE9" w:rsidRPr="007F37DF" w:rsidRDefault="00D62DE9" w:rsidP="007A5F89">
      <w:pPr>
        <w:jc w:val="center"/>
        <w:rPr>
          <w:b/>
          <w:sz w:val="26"/>
          <w:szCs w:val="26"/>
        </w:rPr>
      </w:pPr>
      <w:r w:rsidRPr="00007121">
        <w:rPr>
          <w:b/>
          <w:szCs w:val="28"/>
        </w:rPr>
        <w:t xml:space="preserve"> </w:t>
      </w:r>
      <w:r w:rsidRPr="007F37DF">
        <w:rPr>
          <w:b/>
          <w:sz w:val="26"/>
          <w:szCs w:val="26"/>
        </w:rPr>
        <w:t xml:space="preserve">О внесении изменений                                                                                                           в постановление администрации сельского поселения                                                     Каверинский сельсовет Добринского муниципального района                                № 53 от 03.06.2016г. «О внесении изменений в административные регламенты        по предоставлению </w:t>
      </w:r>
      <w:r w:rsidRPr="007F37DF">
        <w:rPr>
          <w:b/>
          <w:color w:val="000000"/>
          <w:sz w:val="26"/>
          <w:szCs w:val="26"/>
        </w:rPr>
        <w:t xml:space="preserve">государственных и </w:t>
      </w:r>
      <w:r w:rsidRPr="007F37DF">
        <w:rPr>
          <w:b/>
          <w:bCs/>
          <w:color w:val="000000"/>
          <w:sz w:val="26"/>
          <w:szCs w:val="26"/>
        </w:rPr>
        <w:t>муниципальных услуг (функций), предоставляемых</w:t>
      </w:r>
      <w:r w:rsidRPr="007F37DF">
        <w:rPr>
          <w:b/>
          <w:color w:val="000000"/>
          <w:sz w:val="26"/>
          <w:szCs w:val="26"/>
        </w:rPr>
        <w:t xml:space="preserve">  администрацией </w:t>
      </w:r>
      <w:r w:rsidRPr="007F37DF">
        <w:rPr>
          <w:b/>
          <w:bCs/>
          <w:color w:val="000000"/>
          <w:sz w:val="26"/>
          <w:szCs w:val="26"/>
        </w:rPr>
        <w:t xml:space="preserve">  сельского   поселения</w:t>
      </w:r>
      <w:r w:rsidRPr="007F37DF">
        <w:rPr>
          <w:b/>
          <w:color w:val="000000"/>
          <w:sz w:val="26"/>
          <w:szCs w:val="26"/>
        </w:rPr>
        <w:t xml:space="preserve"> Каверинский сельсовет </w:t>
      </w:r>
      <w:r w:rsidRPr="007F37DF">
        <w:rPr>
          <w:b/>
          <w:sz w:val="26"/>
          <w:szCs w:val="26"/>
        </w:rPr>
        <w:t>с целью соблюдения  прав инвалидов</w:t>
      </w:r>
      <w:r>
        <w:rPr>
          <w:b/>
          <w:sz w:val="26"/>
          <w:szCs w:val="26"/>
        </w:rPr>
        <w:t xml:space="preserve"> </w:t>
      </w:r>
      <w:r w:rsidRPr="007F37DF">
        <w:rPr>
          <w:b/>
          <w:sz w:val="26"/>
          <w:szCs w:val="26"/>
        </w:rPr>
        <w:t xml:space="preserve"> в связи с ратификацией  Конвенции о правах инвалидов»</w:t>
      </w:r>
    </w:p>
    <w:p w:rsidR="00D62DE9" w:rsidRPr="007F37DF" w:rsidRDefault="00D62DE9" w:rsidP="007A5F89">
      <w:pPr>
        <w:rPr>
          <w:b/>
          <w:sz w:val="26"/>
          <w:szCs w:val="26"/>
        </w:rPr>
      </w:pPr>
      <w:r w:rsidRPr="007F37DF">
        <w:rPr>
          <w:b/>
          <w:sz w:val="26"/>
          <w:szCs w:val="26"/>
        </w:rPr>
        <w:t xml:space="preserve"> </w:t>
      </w:r>
    </w:p>
    <w:p w:rsidR="00D62DE9" w:rsidRPr="007F37DF" w:rsidRDefault="00D62DE9" w:rsidP="007F37DF">
      <w:pPr>
        <w:rPr>
          <w:sz w:val="26"/>
          <w:szCs w:val="26"/>
        </w:rPr>
      </w:pPr>
      <w:r w:rsidRPr="007F37DF">
        <w:rPr>
          <w:b/>
          <w:bCs/>
          <w:color w:val="000000"/>
          <w:sz w:val="26"/>
          <w:szCs w:val="26"/>
        </w:rPr>
        <w:t> </w:t>
      </w:r>
      <w:r w:rsidRPr="007F37DF">
        <w:rPr>
          <w:color w:val="000000"/>
          <w:sz w:val="26"/>
          <w:szCs w:val="26"/>
        </w:rPr>
        <w:t xml:space="preserve">     </w:t>
      </w:r>
      <w:r w:rsidRPr="007F37DF">
        <w:rPr>
          <w:sz w:val="26"/>
          <w:szCs w:val="26"/>
        </w:rPr>
        <w:t xml:space="preserve"> Рассмотрев, представленный администрацией сельского поселения Каверинский сельсовет, проект постановления «</w:t>
      </w:r>
      <w:r w:rsidRPr="007F37DF">
        <w:rPr>
          <w:bCs/>
          <w:sz w:val="26"/>
          <w:szCs w:val="26"/>
        </w:rPr>
        <w:t xml:space="preserve">О внесении изменений  в постановление администрации сельского поселения  Каверинский сельсовет Добринского муниципального района  № 53 от 03.06.2016г. «О внесении изменений в административные регламенты   по предоставлению </w:t>
      </w:r>
      <w:r w:rsidRPr="007F37DF">
        <w:rPr>
          <w:bCs/>
          <w:color w:val="000000"/>
          <w:sz w:val="26"/>
          <w:szCs w:val="26"/>
        </w:rPr>
        <w:t xml:space="preserve">государственных и муниципальных услуг (функций), предоставляемых  администрацией   сельского   поселения Каверинский сельсовет </w:t>
      </w:r>
      <w:r w:rsidRPr="007F37DF">
        <w:rPr>
          <w:bCs/>
          <w:sz w:val="26"/>
          <w:szCs w:val="26"/>
        </w:rPr>
        <w:t>с целью соблюдения  прав инвалидов в связи с ратификацией  Конвенции о правах инвалидов»», руководствуясь   Федеральным законом </w:t>
      </w:r>
      <w:hyperlink r:id="rId8" w:history="1">
        <w:r w:rsidRPr="007F37DF">
          <w:rPr>
            <w:rStyle w:val="Hyperlink"/>
            <w:bCs/>
            <w:color w:val="000000"/>
            <w:sz w:val="26"/>
            <w:szCs w:val="26"/>
            <w:u w:val="none"/>
          </w:rPr>
          <w:t>№ 131-ФЗ</w:t>
        </w:r>
        <w:r>
          <w:rPr>
            <w:rStyle w:val="Hyperlink"/>
            <w:bCs/>
            <w:color w:val="000000"/>
            <w:sz w:val="26"/>
            <w:szCs w:val="26"/>
            <w:u w:val="none"/>
          </w:rPr>
          <w:t xml:space="preserve"> </w:t>
        </w:r>
        <w:r w:rsidRPr="007F37DF">
          <w:rPr>
            <w:rStyle w:val="Hyperlink"/>
            <w:bCs/>
            <w:color w:val="000000"/>
            <w:sz w:val="26"/>
            <w:szCs w:val="26"/>
            <w:u w:val="none"/>
          </w:rPr>
          <w:t xml:space="preserve"> от 06.10.2003</w:t>
        </w:r>
      </w:hyperlink>
      <w:r w:rsidRPr="007F37DF">
        <w:rPr>
          <w:sz w:val="26"/>
          <w:szCs w:val="26"/>
        </w:rPr>
        <w:t xml:space="preserve"> «Об общих принципах организации местного управления в Российской Федерации», </w:t>
      </w:r>
      <w:r w:rsidRPr="007F37DF">
        <w:rPr>
          <w:color w:val="000000"/>
          <w:sz w:val="26"/>
          <w:szCs w:val="26"/>
          <w:shd w:val="clear" w:color="auto" w:fill="FFFFFF"/>
        </w:rPr>
        <w:t>в целях актуализации нормативной правовой базы администрации сельского поселения Каверинский  сельсовет,</w:t>
      </w:r>
      <w:r w:rsidRPr="007F37DF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7F37DF">
        <w:rPr>
          <w:color w:val="000000"/>
          <w:sz w:val="26"/>
          <w:szCs w:val="26"/>
          <w:shd w:val="clear" w:color="auto" w:fill="FFFFFF"/>
        </w:rPr>
        <w:t>руководствуясь</w:t>
      </w:r>
      <w:r w:rsidRPr="007F37DF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hyperlink r:id="rId9" w:history="1">
        <w:r w:rsidRPr="007F37DF">
          <w:rPr>
            <w:rStyle w:val="Hyperlink"/>
            <w:color w:val="000000"/>
            <w:sz w:val="26"/>
            <w:szCs w:val="26"/>
            <w:u w:val="none"/>
          </w:rPr>
          <w:t>Уставом</w:t>
        </w:r>
      </w:hyperlink>
      <w:r w:rsidRPr="007F37DF">
        <w:rPr>
          <w:sz w:val="26"/>
          <w:szCs w:val="26"/>
        </w:rPr>
        <w:t> сельского поселения, администрация сельского поселения Каверинский сельсовет</w:t>
      </w:r>
    </w:p>
    <w:p w:rsidR="00D62DE9" w:rsidRDefault="00D62DE9" w:rsidP="00A27F7A">
      <w:pPr>
        <w:tabs>
          <w:tab w:val="left" w:pos="2780"/>
        </w:tabs>
        <w:jc w:val="center"/>
        <w:rPr>
          <w:b/>
          <w:sz w:val="26"/>
          <w:szCs w:val="26"/>
        </w:rPr>
      </w:pPr>
      <w:r w:rsidRPr="007F37DF">
        <w:rPr>
          <w:b/>
          <w:sz w:val="26"/>
          <w:szCs w:val="26"/>
        </w:rPr>
        <w:t>Постановляет:</w:t>
      </w:r>
    </w:p>
    <w:p w:rsidR="00D62DE9" w:rsidRPr="007F37DF" w:rsidRDefault="00D62DE9" w:rsidP="00A27F7A">
      <w:pPr>
        <w:tabs>
          <w:tab w:val="left" w:pos="2780"/>
        </w:tabs>
        <w:jc w:val="center"/>
        <w:rPr>
          <w:b/>
          <w:sz w:val="26"/>
          <w:szCs w:val="26"/>
        </w:rPr>
      </w:pPr>
    </w:p>
    <w:p w:rsidR="00D62DE9" w:rsidRPr="007F37DF" w:rsidRDefault="00D62DE9" w:rsidP="00262E50">
      <w:pPr>
        <w:rPr>
          <w:sz w:val="26"/>
          <w:szCs w:val="26"/>
        </w:rPr>
      </w:pPr>
      <w:r w:rsidRPr="007F37DF">
        <w:rPr>
          <w:color w:val="000000"/>
          <w:sz w:val="26"/>
          <w:szCs w:val="26"/>
        </w:rPr>
        <w:t xml:space="preserve">       1.Внести изменения </w:t>
      </w:r>
      <w:r w:rsidRPr="007F37DF">
        <w:rPr>
          <w:bCs/>
          <w:sz w:val="26"/>
          <w:szCs w:val="26"/>
        </w:rPr>
        <w:t xml:space="preserve">в постановление администрации сельского поселения Каверинский сельсовет Добринского муниципального района  № 53 от 03.06.2016г.  </w:t>
      </w:r>
      <w:r>
        <w:rPr>
          <w:bCs/>
          <w:sz w:val="26"/>
          <w:szCs w:val="26"/>
        </w:rPr>
        <w:t xml:space="preserve">                  </w:t>
      </w:r>
      <w:r w:rsidRPr="007F37DF">
        <w:rPr>
          <w:bCs/>
          <w:sz w:val="26"/>
          <w:szCs w:val="26"/>
        </w:rPr>
        <w:t xml:space="preserve">«О внесении изменений в административные регламенты по предоставлению </w:t>
      </w:r>
      <w:r w:rsidRPr="007F37DF">
        <w:rPr>
          <w:bCs/>
          <w:color w:val="000000"/>
          <w:sz w:val="26"/>
          <w:szCs w:val="26"/>
        </w:rPr>
        <w:t xml:space="preserve">государственных и муниципальных услуг (функций), предоставляемых  администрацией   сельского   поселения Каверинский сельсовет </w:t>
      </w:r>
      <w:r w:rsidRPr="007F37DF">
        <w:rPr>
          <w:bCs/>
          <w:sz w:val="26"/>
          <w:szCs w:val="26"/>
        </w:rPr>
        <w:t>с целью соблюдения  прав инвалидов в связи с ратификацией  Конвенции о правах инвалидов»</w:t>
      </w:r>
      <w:r w:rsidRPr="007F37DF">
        <w:rPr>
          <w:bCs/>
          <w:color w:val="000000"/>
          <w:sz w:val="26"/>
          <w:szCs w:val="26"/>
        </w:rPr>
        <w:t>.</w:t>
      </w:r>
      <w:r w:rsidRPr="007F37DF">
        <w:rPr>
          <w:color w:val="000000"/>
          <w:sz w:val="26"/>
          <w:szCs w:val="26"/>
        </w:rPr>
        <w:t xml:space="preserve">                                                     </w:t>
      </w:r>
      <w:r w:rsidRPr="007F37DF">
        <w:rPr>
          <w:sz w:val="26"/>
          <w:szCs w:val="26"/>
        </w:rPr>
        <w:t xml:space="preserve">   </w:t>
      </w:r>
    </w:p>
    <w:p w:rsidR="00D62DE9" w:rsidRPr="007F37DF" w:rsidRDefault="00D62DE9" w:rsidP="00A27F7A">
      <w:pPr>
        <w:rPr>
          <w:sz w:val="26"/>
          <w:szCs w:val="26"/>
        </w:rPr>
      </w:pPr>
      <w:r w:rsidRPr="007F37DF">
        <w:rPr>
          <w:color w:val="000000"/>
          <w:sz w:val="26"/>
          <w:szCs w:val="26"/>
        </w:rPr>
        <w:t xml:space="preserve">        </w:t>
      </w:r>
      <w:r w:rsidRPr="007F37DF">
        <w:rPr>
          <w:sz w:val="26"/>
          <w:szCs w:val="26"/>
        </w:rPr>
        <w:t>2. Настоящее постановление вступает в силу с момента его подписания и подлежит размещению на официальном сайте администрации сельского поселения Каверинский сельсовет в информационно-телекоммуникационной сети «Интернет».</w:t>
      </w:r>
    </w:p>
    <w:p w:rsidR="00D62DE9" w:rsidRDefault="00D62DE9" w:rsidP="00A27F7A">
      <w:pPr>
        <w:rPr>
          <w:sz w:val="26"/>
          <w:szCs w:val="26"/>
        </w:rPr>
      </w:pPr>
      <w:r w:rsidRPr="007F37DF">
        <w:rPr>
          <w:sz w:val="26"/>
          <w:szCs w:val="26"/>
        </w:rPr>
        <w:t xml:space="preserve">       3. Контроль за исполнением настоящего постановления оставляю за собой.</w:t>
      </w:r>
    </w:p>
    <w:p w:rsidR="00D62DE9" w:rsidRDefault="00D62DE9" w:rsidP="00A27F7A">
      <w:pPr>
        <w:rPr>
          <w:sz w:val="26"/>
          <w:szCs w:val="26"/>
        </w:rPr>
      </w:pPr>
    </w:p>
    <w:p w:rsidR="00D62DE9" w:rsidRPr="007F37DF" w:rsidRDefault="00D62DE9" w:rsidP="00A27F7A">
      <w:pPr>
        <w:rPr>
          <w:sz w:val="26"/>
          <w:szCs w:val="26"/>
        </w:rPr>
      </w:pPr>
    </w:p>
    <w:p w:rsidR="00D62DE9" w:rsidRDefault="00D62DE9" w:rsidP="00A27F7A">
      <w:pPr>
        <w:rPr>
          <w:b/>
          <w:sz w:val="26"/>
          <w:szCs w:val="26"/>
        </w:rPr>
      </w:pPr>
      <w:r w:rsidRPr="007F37DF">
        <w:rPr>
          <w:b/>
          <w:sz w:val="26"/>
          <w:szCs w:val="26"/>
        </w:rPr>
        <w:t xml:space="preserve">Глава   </w:t>
      </w:r>
      <w:r>
        <w:rPr>
          <w:b/>
          <w:sz w:val="26"/>
          <w:szCs w:val="26"/>
        </w:rPr>
        <w:t>администрации</w:t>
      </w:r>
    </w:p>
    <w:p w:rsidR="00D62DE9" w:rsidRPr="007F37DF" w:rsidRDefault="00D62DE9" w:rsidP="00A27F7A">
      <w:pPr>
        <w:rPr>
          <w:b/>
          <w:sz w:val="26"/>
          <w:szCs w:val="26"/>
        </w:rPr>
      </w:pPr>
      <w:r w:rsidRPr="007F37DF">
        <w:rPr>
          <w:b/>
          <w:sz w:val="26"/>
          <w:szCs w:val="26"/>
        </w:rPr>
        <w:t xml:space="preserve">сельского поселения  </w:t>
      </w:r>
    </w:p>
    <w:p w:rsidR="00D62DE9" w:rsidRPr="007F37DF" w:rsidRDefault="00D62DE9" w:rsidP="00A27F7A">
      <w:pPr>
        <w:rPr>
          <w:b/>
          <w:sz w:val="26"/>
          <w:szCs w:val="26"/>
        </w:rPr>
      </w:pPr>
      <w:r w:rsidRPr="007F37DF">
        <w:rPr>
          <w:b/>
          <w:sz w:val="26"/>
          <w:szCs w:val="26"/>
        </w:rPr>
        <w:t>Каверинский сельсовет                                                    Д.И.</w:t>
      </w:r>
      <w:r>
        <w:rPr>
          <w:b/>
          <w:sz w:val="26"/>
          <w:szCs w:val="26"/>
        </w:rPr>
        <w:t xml:space="preserve"> </w:t>
      </w:r>
      <w:r w:rsidRPr="007F37DF">
        <w:rPr>
          <w:b/>
          <w:sz w:val="26"/>
          <w:szCs w:val="26"/>
        </w:rPr>
        <w:t>Ширяев</w:t>
      </w:r>
    </w:p>
    <w:p w:rsidR="00D62DE9" w:rsidRPr="00007121" w:rsidRDefault="00D62DE9" w:rsidP="00A27F7A">
      <w:pPr>
        <w:rPr>
          <w:b/>
          <w:szCs w:val="28"/>
        </w:rPr>
      </w:pPr>
    </w:p>
    <w:p w:rsidR="00D62DE9" w:rsidRPr="00812E58" w:rsidRDefault="00D62DE9" w:rsidP="00A27F7A">
      <w:pPr>
        <w:rPr>
          <w:b/>
          <w:sz w:val="26"/>
          <w:szCs w:val="26"/>
        </w:rPr>
      </w:pPr>
    </w:p>
    <w:p w:rsidR="00D62DE9" w:rsidRPr="00812E58" w:rsidRDefault="00D62DE9" w:rsidP="00A27F7A">
      <w:pPr>
        <w:rPr>
          <w:b/>
          <w:sz w:val="26"/>
          <w:szCs w:val="26"/>
        </w:rPr>
      </w:pPr>
    </w:p>
    <w:p w:rsidR="00D62DE9" w:rsidRPr="00C260ED" w:rsidRDefault="00D62DE9" w:rsidP="00C260ED">
      <w:pPr>
        <w:jc w:val="right"/>
        <w:rPr>
          <w:sz w:val="24"/>
        </w:rPr>
      </w:pPr>
      <w:r w:rsidRPr="00C260ED">
        <w:rPr>
          <w:sz w:val="24"/>
        </w:rPr>
        <w:t>Приняты</w:t>
      </w:r>
    </w:p>
    <w:p w:rsidR="00D62DE9" w:rsidRPr="00C260ED" w:rsidRDefault="00D62DE9" w:rsidP="00C260ED">
      <w:pPr>
        <w:jc w:val="right"/>
        <w:rPr>
          <w:sz w:val="24"/>
        </w:rPr>
      </w:pPr>
      <w:r w:rsidRPr="00C260ED">
        <w:rPr>
          <w:sz w:val="24"/>
        </w:rPr>
        <w:t>постановлением администрации</w:t>
      </w:r>
    </w:p>
    <w:p w:rsidR="00D62DE9" w:rsidRPr="00C260ED" w:rsidRDefault="00D62DE9" w:rsidP="00C260ED">
      <w:pPr>
        <w:jc w:val="right"/>
        <w:rPr>
          <w:sz w:val="24"/>
        </w:rPr>
      </w:pPr>
      <w:r w:rsidRPr="00C260ED">
        <w:rPr>
          <w:sz w:val="24"/>
        </w:rPr>
        <w:t>сельского поселения</w:t>
      </w:r>
    </w:p>
    <w:p w:rsidR="00D62DE9" w:rsidRPr="00C260ED" w:rsidRDefault="00D62DE9" w:rsidP="00C260ED">
      <w:pPr>
        <w:jc w:val="right"/>
        <w:rPr>
          <w:sz w:val="24"/>
        </w:rPr>
      </w:pPr>
      <w:r w:rsidRPr="00C260ED">
        <w:rPr>
          <w:sz w:val="24"/>
        </w:rPr>
        <w:t xml:space="preserve">Каверинский сельсовет </w:t>
      </w:r>
    </w:p>
    <w:p w:rsidR="00D62DE9" w:rsidRPr="00C260ED" w:rsidRDefault="00D62DE9" w:rsidP="00C260ED">
      <w:pPr>
        <w:jc w:val="right"/>
        <w:rPr>
          <w:sz w:val="24"/>
        </w:rPr>
      </w:pPr>
      <w:r w:rsidRPr="00C260ED">
        <w:rPr>
          <w:sz w:val="24"/>
        </w:rPr>
        <w:t>от 14.09.2022г. № 54</w:t>
      </w:r>
    </w:p>
    <w:p w:rsidR="00D62DE9" w:rsidRPr="00C260ED" w:rsidRDefault="00D62DE9" w:rsidP="00C260ED">
      <w:pPr>
        <w:rPr>
          <w:sz w:val="24"/>
        </w:rPr>
      </w:pPr>
    </w:p>
    <w:p w:rsidR="00D62DE9" w:rsidRPr="007F37DF" w:rsidRDefault="00D62DE9" w:rsidP="00C260ED">
      <w:pPr>
        <w:rPr>
          <w:b/>
          <w:bCs/>
          <w:sz w:val="26"/>
          <w:szCs w:val="26"/>
        </w:rPr>
      </w:pPr>
    </w:p>
    <w:p w:rsidR="00D62DE9" w:rsidRPr="007F37DF" w:rsidRDefault="00D62DE9" w:rsidP="007F37DF">
      <w:pPr>
        <w:jc w:val="center"/>
        <w:rPr>
          <w:b/>
          <w:bCs/>
          <w:sz w:val="26"/>
          <w:szCs w:val="26"/>
        </w:rPr>
      </w:pPr>
      <w:r w:rsidRPr="007F37DF">
        <w:rPr>
          <w:b/>
          <w:bCs/>
          <w:color w:val="000000"/>
          <w:sz w:val="26"/>
          <w:szCs w:val="26"/>
        </w:rPr>
        <w:t xml:space="preserve">Изменения                                                                                                                                                </w:t>
      </w:r>
      <w:r w:rsidRPr="007F37DF">
        <w:rPr>
          <w:b/>
          <w:bCs/>
          <w:sz w:val="26"/>
          <w:szCs w:val="26"/>
        </w:rPr>
        <w:t xml:space="preserve">в постановление администрации сельского поселения </w:t>
      </w:r>
      <w:r>
        <w:rPr>
          <w:b/>
          <w:bCs/>
          <w:sz w:val="26"/>
          <w:szCs w:val="26"/>
        </w:rPr>
        <w:t xml:space="preserve">                                        </w:t>
      </w:r>
      <w:r w:rsidRPr="007F37DF">
        <w:rPr>
          <w:b/>
          <w:bCs/>
          <w:sz w:val="26"/>
          <w:szCs w:val="26"/>
        </w:rPr>
        <w:t xml:space="preserve">Каверинский сельсовет Добринского муниципального района </w:t>
      </w:r>
      <w:r>
        <w:rPr>
          <w:b/>
          <w:bCs/>
          <w:sz w:val="26"/>
          <w:szCs w:val="26"/>
        </w:rPr>
        <w:t xml:space="preserve">                                              </w:t>
      </w:r>
      <w:r w:rsidRPr="007F37DF">
        <w:rPr>
          <w:b/>
          <w:bCs/>
          <w:sz w:val="26"/>
          <w:szCs w:val="26"/>
        </w:rPr>
        <w:t xml:space="preserve"> № 53 от 03.06.2016г.</w:t>
      </w:r>
      <w:r>
        <w:rPr>
          <w:b/>
          <w:bCs/>
          <w:sz w:val="26"/>
          <w:szCs w:val="26"/>
        </w:rPr>
        <w:t xml:space="preserve"> </w:t>
      </w:r>
      <w:r w:rsidRPr="007F37DF">
        <w:rPr>
          <w:b/>
          <w:bCs/>
          <w:sz w:val="26"/>
          <w:szCs w:val="26"/>
        </w:rPr>
        <w:t xml:space="preserve"> «О внесении изменений в административные</w:t>
      </w:r>
      <w:r>
        <w:rPr>
          <w:b/>
          <w:bCs/>
          <w:sz w:val="26"/>
          <w:szCs w:val="26"/>
        </w:rPr>
        <w:t xml:space="preserve">                    </w:t>
      </w:r>
      <w:r w:rsidRPr="007F37DF">
        <w:rPr>
          <w:b/>
          <w:bCs/>
          <w:sz w:val="26"/>
          <w:szCs w:val="26"/>
        </w:rPr>
        <w:t xml:space="preserve"> регламенты</w:t>
      </w:r>
      <w:r>
        <w:rPr>
          <w:b/>
          <w:bCs/>
          <w:sz w:val="26"/>
          <w:szCs w:val="26"/>
        </w:rPr>
        <w:t xml:space="preserve"> </w:t>
      </w:r>
      <w:r w:rsidRPr="007F37DF">
        <w:rPr>
          <w:b/>
          <w:bCs/>
          <w:sz w:val="26"/>
          <w:szCs w:val="26"/>
        </w:rPr>
        <w:t xml:space="preserve">по предоставлению </w:t>
      </w:r>
      <w:r w:rsidRPr="007F37DF">
        <w:rPr>
          <w:b/>
          <w:bCs/>
          <w:color w:val="000000"/>
          <w:sz w:val="26"/>
          <w:szCs w:val="26"/>
        </w:rPr>
        <w:t>государственных и муниципальных услуг</w:t>
      </w:r>
      <w:r>
        <w:rPr>
          <w:b/>
          <w:bCs/>
          <w:color w:val="000000"/>
          <w:sz w:val="26"/>
          <w:szCs w:val="26"/>
        </w:rPr>
        <w:t xml:space="preserve">                                </w:t>
      </w:r>
      <w:r w:rsidRPr="007F37DF">
        <w:rPr>
          <w:b/>
          <w:bCs/>
          <w:color w:val="000000"/>
          <w:sz w:val="26"/>
          <w:szCs w:val="26"/>
        </w:rPr>
        <w:t xml:space="preserve"> (функций), предоставляемых  администрацией   сельского   поселения </w:t>
      </w:r>
      <w:r>
        <w:rPr>
          <w:b/>
          <w:bCs/>
          <w:color w:val="000000"/>
          <w:sz w:val="26"/>
          <w:szCs w:val="26"/>
        </w:rPr>
        <w:t xml:space="preserve">                                    </w:t>
      </w:r>
      <w:r w:rsidRPr="007F37DF">
        <w:rPr>
          <w:b/>
          <w:bCs/>
          <w:color w:val="000000"/>
          <w:sz w:val="26"/>
          <w:szCs w:val="26"/>
        </w:rPr>
        <w:t xml:space="preserve">Каверинский сельсовет </w:t>
      </w:r>
      <w:r w:rsidRPr="007F37DF">
        <w:rPr>
          <w:b/>
          <w:bCs/>
          <w:sz w:val="26"/>
          <w:szCs w:val="26"/>
        </w:rPr>
        <w:t>с целью соблюдения  прав инвалидов</w:t>
      </w:r>
      <w:r>
        <w:rPr>
          <w:b/>
          <w:bCs/>
          <w:sz w:val="26"/>
          <w:szCs w:val="26"/>
        </w:rPr>
        <w:t xml:space="preserve">                                                 </w:t>
      </w:r>
      <w:r w:rsidRPr="007F37DF">
        <w:rPr>
          <w:b/>
          <w:bCs/>
          <w:sz w:val="26"/>
          <w:szCs w:val="26"/>
        </w:rPr>
        <w:t xml:space="preserve"> в связи с ратификацией  Конвенции о правах инвалидов»</w:t>
      </w:r>
    </w:p>
    <w:p w:rsidR="00D62DE9" w:rsidRPr="00812E58" w:rsidRDefault="00D62DE9" w:rsidP="007A5F8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62DE9" w:rsidRPr="00812E58" w:rsidRDefault="00D62DE9" w:rsidP="0069776A">
      <w:pPr>
        <w:rPr>
          <w:sz w:val="26"/>
          <w:szCs w:val="26"/>
        </w:rPr>
      </w:pPr>
      <w:r w:rsidRPr="00812E58">
        <w:rPr>
          <w:sz w:val="26"/>
          <w:szCs w:val="26"/>
        </w:rPr>
        <w:t xml:space="preserve">        Внести </w:t>
      </w:r>
      <w:r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постановление администрации сельского поселения Каверинский сельсовет Добринского муниципального района  № 53 от 03.06.2016г. «О внесении изменений в административные регламенты по предоставлению </w:t>
      </w:r>
      <w:r>
        <w:rPr>
          <w:bCs/>
          <w:color w:val="000000"/>
          <w:sz w:val="26"/>
          <w:szCs w:val="26"/>
        </w:rPr>
        <w:t xml:space="preserve">государственных и муниципальных услуг (функций), предоставляемых  администрацией   сельского   поселения Каверинский сельсовет </w:t>
      </w:r>
      <w:r>
        <w:rPr>
          <w:bCs/>
          <w:sz w:val="26"/>
          <w:szCs w:val="26"/>
        </w:rPr>
        <w:t xml:space="preserve">с целью соблюдения  прав инвалидов в связи с ратификацией  Конвенции о правах инвалидов», </w:t>
      </w:r>
      <w:r w:rsidRPr="00812E58">
        <w:rPr>
          <w:color w:val="000000"/>
          <w:sz w:val="26"/>
          <w:szCs w:val="26"/>
        </w:rPr>
        <w:t xml:space="preserve"> </w:t>
      </w:r>
      <w:r w:rsidRPr="004A2E12">
        <w:rPr>
          <w:b/>
          <w:bCs/>
          <w:sz w:val="26"/>
          <w:szCs w:val="26"/>
        </w:rPr>
        <w:t>следующие изменения</w:t>
      </w:r>
      <w:r w:rsidRPr="00812E58">
        <w:rPr>
          <w:sz w:val="26"/>
          <w:szCs w:val="26"/>
        </w:rPr>
        <w:t>:</w:t>
      </w:r>
    </w:p>
    <w:p w:rsidR="00D62DE9" w:rsidRPr="00812E58" w:rsidRDefault="00D62DE9" w:rsidP="007A5F89">
      <w:pPr>
        <w:rPr>
          <w:sz w:val="26"/>
          <w:szCs w:val="26"/>
        </w:rPr>
      </w:pPr>
    </w:p>
    <w:p w:rsidR="00D62DE9" w:rsidRPr="00812E58" w:rsidRDefault="00D62DE9" w:rsidP="00A97AF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62DE9" w:rsidRPr="00A25731" w:rsidRDefault="00D62DE9" w:rsidP="00B7054A">
      <w:pPr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812E58">
        <w:rPr>
          <w:b/>
          <w:sz w:val="26"/>
          <w:szCs w:val="26"/>
        </w:rPr>
        <w:t>Стать</w:t>
      </w:r>
      <w:r>
        <w:rPr>
          <w:b/>
          <w:sz w:val="26"/>
          <w:szCs w:val="26"/>
        </w:rPr>
        <w:t>ю</w:t>
      </w:r>
      <w:r w:rsidRPr="00812E58">
        <w:rPr>
          <w:b/>
          <w:sz w:val="26"/>
          <w:szCs w:val="26"/>
        </w:rPr>
        <w:t xml:space="preserve"> 12.</w:t>
      </w:r>
      <w:r>
        <w:rPr>
          <w:b/>
          <w:sz w:val="26"/>
          <w:szCs w:val="26"/>
        </w:rPr>
        <w:t xml:space="preserve"> – </w:t>
      </w:r>
      <w:r>
        <w:rPr>
          <w:bCs/>
          <w:sz w:val="26"/>
          <w:szCs w:val="26"/>
        </w:rPr>
        <w:t>исключить</w:t>
      </w:r>
      <w:r w:rsidRPr="00A25731">
        <w:rPr>
          <w:bCs/>
          <w:sz w:val="26"/>
          <w:szCs w:val="26"/>
        </w:rPr>
        <w:t>.</w:t>
      </w:r>
    </w:p>
    <w:p w:rsidR="00D62DE9" w:rsidRDefault="00D62DE9" w:rsidP="00B7054A">
      <w:pPr>
        <w:rPr>
          <w:b/>
          <w:sz w:val="26"/>
          <w:szCs w:val="26"/>
        </w:rPr>
      </w:pPr>
    </w:p>
    <w:p w:rsidR="00D62DE9" w:rsidRDefault="00D62DE9" w:rsidP="00B7054A">
      <w:pPr>
        <w:rPr>
          <w:b/>
          <w:sz w:val="26"/>
          <w:szCs w:val="26"/>
        </w:rPr>
      </w:pPr>
    </w:p>
    <w:p w:rsidR="00D62DE9" w:rsidRDefault="00D62DE9" w:rsidP="00B7054A">
      <w:pPr>
        <w:rPr>
          <w:b/>
          <w:sz w:val="26"/>
          <w:szCs w:val="26"/>
        </w:rPr>
      </w:pPr>
    </w:p>
    <w:p w:rsidR="00D62DE9" w:rsidRDefault="00D62DE9" w:rsidP="00B7054A">
      <w:pPr>
        <w:rPr>
          <w:b/>
          <w:sz w:val="26"/>
          <w:szCs w:val="26"/>
        </w:rPr>
      </w:pPr>
    </w:p>
    <w:p w:rsidR="00D62DE9" w:rsidRDefault="00D62DE9" w:rsidP="00C669C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 сельского поселения  </w:t>
      </w:r>
    </w:p>
    <w:p w:rsidR="00D62DE9" w:rsidRPr="00812E58" w:rsidRDefault="00D62DE9" w:rsidP="00C669C5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Каверинский сельсовет                                                                      Д.И. Ширяев</w:t>
      </w:r>
    </w:p>
    <w:sectPr w:rsidR="00D62DE9" w:rsidRPr="00812E58" w:rsidSect="00262E50">
      <w:pgSz w:w="11906" w:h="16838"/>
      <w:pgMar w:top="426" w:right="1133" w:bottom="426" w:left="1134" w:header="510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E9" w:rsidRDefault="00D62DE9" w:rsidP="0018384B">
      <w:r>
        <w:separator/>
      </w:r>
    </w:p>
  </w:endnote>
  <w:endnote w:type="continuationSeparator" w:id="0">
    <w:p w:rsidR="00D62DE9" w:rsidRDefault="00D62DE9" w:rsidP="0018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E9" w:rsidRDefault="00D62DE9" w:rsidP="0018384B">
      <w:r>
        <w:separator/>
      </w:r>
    </w:p>
  </w:footnote>
  <w:footnote w:type="continuationSeparator" w:id="0">
    <w:p w:rsidR="00D62DE9" w:rsidRDefault="00D62DE9" w:rsidP="00183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Heading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4FA6091"/>
    <w:multiLevelType w:val="hybridMultilevel"/>
    <w:tmpl w:val="E2CE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F7A"/>
    <w:rsid w:val="00007121"/>
    <w:rsid w:val="00020B52"/>
    <w:rsid w:val="000251BC"/>
    <w:rsid w:val="00093AA4"/>
    <w:rsid w:val="000E2171"/>
    <w:rsid w:val="000E5B75"/>
    <w:rsid w:val="000E7A3E"/>
    <w:rsid w:val="00145607"/>
    <w:rsid w:val="00157298"/>
    <w:rsid w:val="00181708"/>
    <w:rsid w:val="0018384B"/>
    <w:rsid w:val="001C102F"/>
    <w:rsid w:val="001F196C"/>
    <w:rsid w:val="00204023"/>
    <w:rsid w:val="00225D73"/>
    <w:rsid w:val="00226F99"/>
    <w:rsid w:val="00247330"/>
    <w:rsid w:val="002509B8"/>
    <w:rsid w:val="00262E50"/>
    <w:rsid w:val="00292BD5"/>
    <w:rsid w:val="002A1CE4"/>
    <w:rsid w:val="00324401"/>
    <w:rsid w:val="00326849"/>
    <w:rsid w:val="003507EC"/>
    <w:rsid w:val="00396AA3"/>
    <w:rsid w:val="003C0D04"/>
    <w:rsid w:val="003C3064"/>
    <w:rsid w:val="003D7ED0"/>
    <w:rsid w:val="003F7032"/>
    <w:rsid w:val="00414756"/>
    <w:rsid w:val="00466F89"/>
    <w:rsid w:val="004A2E12"/>
    <w:rsid w:val="004B6E44"/>
    <w:rsid w:val="004E0A53"/>
    <w:rsid w:val="004E1EB8"/>
    <w:rsid w:val="004F04AA"/>
    <w:rsid w:val="004F762F"/>
    <w:rsid w:val="00590C16"/>
    <w:rsid w:val="005D28BE"/>
    <w:rsid w:val="00615CFC"/>
    <w:rsid w:val="006306C5"/>
    <w:rsid w:val="006556C7"/>
    <w:rsid w:val="006558D8"/>
    <w:rsid w:val="00680D9A"/>
    <w:rsid w:val="0069776A"/>
    <w:rsid w:val="006E155B"/>
    <w:rsid w:val="00701706"/>
    <w:rsid w:val="007218E0"/>
    <w:rsid w:val="00732DB7"/>
    <w:rsid w:val="007611AB"/>
    <w:rsid w:val="00767E37"/>
    <w:rsid w:val="00783A2D"/>
    <w:rsid w:val="00794B51"/>
    <w:rsid w:val="007A5F89"/>
    <w:rsid w:val="007F37DF"/>
    <w:rsid w:val="00811976"/>
    <w:rsid w:val="00812E58"/>
    <w:rsid w:val="0082113F"/>
    <w:rsid w:val="00841D24"/>
    <w:rsid w:val="0084300C"/>
    <w:rsid w:val="00856A13"/>
    <w:rsid w:val="00872BFD"/>
    <w:rsid w:val="00873854"/>
    <w:rsid w:val="008833EF"/>
    <w:rsid w:val="008A10D4"/>
    <w:rsid w:val="008D7452"/>
    <w:rsid w:val="008E31AE"/>
    <w:rsid w:val="008F5681"/>
    <w:rsid w:val="0091722B"/>
    <w:rsid w:val="0095247A"/>
    <w:rsid w:val="00962115"/>
    <w:rsid w:val="009735A7"/>
    <w:rsid w:val="009B291A"/>
    <w:rsid w:val="009F47E7"/>
    <w:rsid w:val="00A02728"/>
    <w:rsid w:val="00A25731"/>
    <w:rsid w:val="00A27F7A"/>
    <w:rsid w:val="00A35000"/>
    <w:rsid w:val="00A40C0B"/>
    <w:rsid w:val="00A576B2"/>
    <w:rsid w:val="00A97AF5"/>
    <w:rsid w:val="00AB5D67"/>
    <w:rsid w:val="00AC14FA"/>
    <w:rsid w:val="00AF3A2F"/>
    <w:rsid w:val="00AF6EF8"/>
    <w:rsid w:val="00B15E40"/>
    <w:rsid w:val="00B3528A"/>
    <w:rsid w:val="00B7054A"/>
    <w:rsid w:val="00B827EF"/>
    <w:rsid w:val="00BD005B"/>
    <w:rsid w:val="00BD33ED"/>
    <w:rsid w:val="00BD5D92"/>
    <w:rsid w:val="00C056FE"/>
    <w:rsid w:val="00C260ED"/>
    <w:rsid w:val="00C3498E"/>
    <w:rsid w:val="00C40204"/>
    <w:rsid w:val="00C4077F"/>
    <w:rsid w:val="00C50047"/>
    <w:rsid w:val="00C6673B"/>
    <w:rsid w:val="00C669C5"/>
    <w:rsid w:val="00CA2E72"/>
    <w:rsid w:val="00CC17B7"/>
    <w:rsid w:val="00CE17A9"/>
    <w:rsid w:val="00D015EA"/>
    <w:rsid w:val="00D16108"/>
    <w:rsid w:val="00D218DA"/>
    <w:rsid w:val="00D2594A"/>
    <w:rsid w:val="00D62DE9"/>
    <w:rsid w:val="00D71504"/>
    <w:rsid w:val="00D74EF4"/>
    <w:rsid w:val="00D8143C"/>
    <w:rsid w:val="00D93024"/>
    <w:rsid w:val="00DC34B5"/>
    <w:rsid w:val="00DF667C"/>
    <w:rsid w:val="00E457DF"/>
    <w:rsid w:val="00E7100B"/>
    <w:rsid w:val="00E828F9"/>
    <w:rsid w:val="00EA5837"/>
    <w:rsid w:val="00EF7549"/>
    <w:rsid w:val="00F035E9"/>
    <w:rsid w:val="00F172BE"/>
    <w:rsid w:val="00F413DC"/>
    <w:rsid w:val="00F94077"/>
    <w:rsid w:val="00FD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7A"/>
    <w:pPr>
      <w:jc w:val="both"/>
    </w:pPr>
    <w:rPr>
      <w:sz w:val="28"/>
      <w:szCs w:val="24"/>
    </w:rPr>
  </w:style>
  <w:style w:type="paragraph" w:styleId="Heading1">
    <w:name w:val="heading 1"/>
    <w:basedOn w:val="Normal"/>
    <w:link w:val="Heading1Char"/>
    <w:uiPriority w:val="99"/>
    <w:qFormat/>
    <w:rsid w:val="0084300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300C"/>
    <w:rPr>
      <w:rFonts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58D8"/>
    <w:rPr>
      <w:rFonts w:ascii="Arial" w:hAnsi="Arial" w:cs="Times New Roman"/>
      <w:b/>
      <w:sz w:val="2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A2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F7A"/>
    <w:rPr>
      <w:rFonts w:ascii="Tahoma" w:hAnsi="Tahoma" w:cs="Tahoma"/>
      <w:sz w:val="16"/>
      <w:szCs w:val="16"/>
      <w:lang w:eastAsia="ru-RU"/>
    </w:rPr>
  </w:style>
  <w:style w:type="paragraph" w:customStyle="1" w:styleId="s3">
    <w:name w:val="s_3"/>
    <w:basedOn w:val="Normal"/>
    <w:uiPriority w:val="99"/>
    <w:rsid w:val="004E1EB8"/>
    <w:pPr>
      <w:spacing w:before="100" w:beforeAutospacing="1" w:after="100" w:afterAutospacing="1"/>
      <w:jc w:val="left"/>
    </w:pPr>
    <w:rPr>
      <w:sz w:val="24"/>
    </w:rPr>
  </w:style>
  <w:style w:type="paragraph" w:customStyle="1" w:styleId="s1">
    <w:name w:val="s_1"/>
    <w:basedOn w:val="Normal"/>
    <w:uiPriority w:val="99"/>
    <w:rsid w:val="004E1EB8"/>
    <w:pPr>
      <w:spacing w:before="100" w:beforeAutospacing="1" w:after="100" w:afterAutospacing="1"/>
      <w:jc w:val="left"/>
    </w:pPr>
    <w:rPr>
      <w:sz w:val="24"/>
    </w:rPr>
  </w:style>
  <w:style w:type="paragraph" w:styleId="Header">
    <w:name w:val="header"/>
    <w:basedOn w:val="Normal"/>
    <w:link w:val="HeaderChar"/>
    <w:uiPriority w:val="99"/>
    <w:rsid w:val="001838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384B"/>
    <w:rPr>
      <w:rFonts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838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384B"/>
    <w:rPr>
      <w:rFonts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80D9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80D9A"/>
    <w:pPr>
      <w:jc w:val="left"/>
    </w:pPr>
    <w:rPr>
      <w:sz w:val="24"/>
    </w:rPr>
  </w:style>
  <w:style w:type="paragraph" w:styleId="ListParagraph">
    <w:name w:val="List Paragraph"/>
    <w:basedOn w:val="Normal"/>
    <w:uiPriority w:val="99"/>
    <w:qFormat/>
    <w:rsid w:val="00C26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651</Words>
  <Characters>3717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Natasha</dc:creator>
  <cp:keywords/>
  <dc:description/>
  <cp:lastModifiedBy>катя</cp:lastModifiedBy>
  <cp:revision>2</cp:revision>
  <cp:lastPrinted>2022-09-14T13:16:00Z</cp:lastPrinted>
  <dcterms:created xsi:type="dcterms:W3CDTF">2022-10-19T16:19:00Z</dcterms:created>
  <dcterms:modified xsi:type="dcterms:W3CDTF">2022-10-19T16:19:00Z</dcterms:modified>
</cp:coreProperties>
</file>