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65" w:rsidRDefault="00662165" w:rsidP="006434E3">
      <w:pPr>
        <w:jc w:val="center"/>
        <w:rPr>
          <w:b/>
          <w:sz w:val="26"/>
          <w:szCs w:val="26"/>
        </w:rPr>
      </w:pPr>
      <w:bookmarkStart w:id="0" w:name="OLE_LINK18"/>
      <w:bookmarkStart w:id="1" w:name="OLE_LINK12"/>
      <w:bookmarkStart w:id="2" w:name="OLE_LINK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8pt;width:45.5pt;height:63.2pt;z-index:251658240">
            <v:imagedata r:id="rId7" o:title=""/>
          </v:shape>
          <o:OLEObject Type="Embed" ProgID="Photoshop.Image.6" ShapeID="_x0000_s1026" DrawAspect="Content" ObjectID="_1727716932" r:id="rId8">
            <o:FieldCodes>\s</o:FieldCodes>
          </o:OLEObject>
        </w:pict>
      </w:r>
    </w:p>
    <w:p w:rsidR="00662165" w:rsidRDefault="00662165" w:rsidP="006434E3">
      <w:pPr>
        <w:jc w:val="center"/>
        <w:rPr>
          <w:b/>
          <w:sz w:val="26"/>
          <w:szCs w:val="26"/>
        </w:rPr>
      </w:pPr>
    </w:p>
    <w:p w:rsidR="00662165" w:rsidRDefault="00662165" w:rsidP="006434E3">
      <w:pPr>
        <w:jc w:val="center"/>
        <w:rPr>
          <w:b/>
          <w:sz w:val="26"/>
          <w:szCs w:val="26"/>
        </w:rPr>
      </w:pPr>
    </w:p>
    <w:p w:rsidR="00662165" w:rsidRPr="00E11404" w:rsidRDefault="00662165" w:rsidP="00E11404">
      <w:pPr>
        <w:ind w:firstLine="0"/>
        <w:jc w:val="center"/>
        <w:rPr>
          <w:b/>
          <w:sz w:val="28"/>
          <w:szCs w:val="28"/>
        </w:rPr>
      </w:pPr>
      <w:r w:rsidRPr="00E11404">
        <w:rPr>
          <w:b/>
          <w:sz w:val="28"/>
          <w:szCs w:val="28"/>
        </w:rPr>
        <w:t xml:space="preserve">Администрация сельского поселения Каверинский сельсовет </w:t>
      </w:r>
    </w:p>
    <w:p w:rsidR="00662165" w:rsidRPr="00E11404" w:rsidRDefault="00662165" w:rsidP="00E11404">
      <w:pPr>
        <w:tabs>
          <w:tab w:val="left" w:pos="2660"/>
          <w:tab w:val="left" w:pos="3350"/>
          <w:tab w:val="left" w:pos="3870"/>
        </w:tabs>
        <w:ind w:firstLine="0"/>
        <w:jc w:val="center"/>
        <w:rPr>
          <w:b/>
          <w:sz w:val="28"/>
          <w:szCs w:val="28"/>
        </w:rPr>
      </w:pPr>
      <w:r w:rsidRPr="00E11404">
        <w:rPr>
          <w:b/>
          <w:sz w:val="28"/>
          <w:szCs w:val="28"/>
        </w:rPr>
        <w:t>Добринского муниципального района Липецкой области</w:t>
      </w:r>
    </w:p>
    <w:p w:rsidR="00662165" w:rsidRPr="00E11404" w:rsidRDefault="00662165" w:rsidP="00E11404">
      <w:pPr>
        <w:ind w:firstLine="0"/>
        <w:jc w:val="center"/>
        <w:rPr>
          <w:b/>
          <w:sz w:val="28"/>
          <w:szCs w:val="28"/>
        </w:rPr>
      </w:pPr>
      <w:r w:rsidRPr="00E11404">
        <w:rPr>
          <w:b/>
          <w:sz w:val="28"/>
          <w:szCs w:val="28"/>
        </w:rPr>
        <w:t>Российской Федерации</w:t>
      </w:r>
    </w:p>
    <w:bookmarkEnd w:id="0"/>
    <w:bookmarkEnd w:id="1"/>
    <w:bookmarkEnd w:id="2"/>
    <w:p w:rsidR="00662165" w:rsidRPr="00E11404" w:rsidRDefault="00662165" w:rsidP="00E11404">
      <w:pPr>
        <w:ind w:firstLine="0"/>
        <w:jc w:val="center"/>
        <w:rPr>
          <w:b/>
          <w:sz w:val="28"/>
          <w:szCs w:val="28"/>
        </w:rPr>
      </w:pPr>
    </w:p>
    <w:p w:rsidR="00662165" w:rsidRPr="003A2864" w:rsidRDefault="00662165" w:rsidP="00E11404">
      <w:pPr>
        <w:ind w:firstLine="0"/>
        <w:jc w:val="center"/>
        <w:rPr>
          <w:b/>
          <w:sz w:val="32"/>
          <w:szCs w:val="32"/>
        </w:rPr>
      </w:pPr>
      <w:r w:rsidRPr="003A2864">
        <w:rPr>
          <w:b/>
          <w:sz w:val="32"/>
          <w:szCs w:val="32"/>
        </w:rPr>
        <w:t>ПОСТАНОВЛЕНИЕ</w:t>
      </w:r>
    </w:p>
    <w:p w:rsidR="00662165" w:rsidRPr="00E11404" w:rsidRDefault="00662165" w:rsidP="00E11404">
      <w:pPr>
        <w:ind w:firstLine="0"/>
        <w:jc w:val="center"/>
        <w:rPr>
          <w:b/>
          <w:sz w:val="28"/>
          <w:szCs w:val="28"/>
        </w:rPr>
      </w:pPr>
    </w:p>
    <w:p w:rsidR="00662165" w:rsidRPr="00E11404" w:rsidRDefault="00662165" w:rsidP="00E11404">
      <w:pPr>
        <w:ind w:firstLine="0"/>
        <w:jc w:val="left"/>
        <w:rPr>
          <w:bCs/>
          <w:sz w:val="28"/>
          <w:szCs w:val="28"/>
        </w:rPr>
      </w:pPr>
      <w:r w:rsidRPr="00E11404">
        <w:rPr>
          <w:bCs/>
          <w:sz w:val="28"/>
          <w:szCs w:val="28"/>
        </w:rPr>
        <w:t xml:space="preserve">18.10.2022 </w:t>
      </w:r>
      <w:r>
        <w:rPr>
          <w:bCs/>
          <w:sz w:val="28"/>
          <w:szCs w:val="28"/>
        </w:rPr>
        <w:t>г.</w:t>
      </w:r>
      <w:r w:rsidRPr="00E11404">
        <w:rPr>
          <w:bCs/>
          <w:sz w:val="28"/>
          <w:szCs w:val="28"/>
        </w:rPr>
        <w:t xml:space="preserve">                                   </w:t>
      </w:r>
      <w:r>
        <w:rPr>
          <w:bCs/>
          <w:sz w:val="28"/>
          <w:szCs w:val="28"/>
        </w:rPr>
        <w:t xml:space="preserve"> </w:t>
      </w:r>
      <w:r w:rsidRPr="00E11404">
        <w:rPr>
          <w:bCs/>
          <w:sz w:val="28"/>
          <w:szCs w:val="28"/>
        </w:rPr>
        <w:t xml:space="preserve"> с. Паршиновка                                              № 67</w:t>
      </w:r>
    </w:p>
    <w:p w:rsidR="00662165" w:rsidRPr="00E11404" w:rsidRDefault="00662165" w:rsidP="00E11404">
      <w:pPr>
        <w:ind w:right="3400" w:firstLine="0"/>
        <w:rPr>
          <w:bCs/>
          <w:sz w:val="28"/>
          <w:szCs w:val="28"/>
        </w:rPr>
      </w:pPr>
    </w:p>
    <w:p w:rsidR="00662165" w:rsidRPr="00E11404" w:rsidRDefault="00662165" w:rsidP="00E11404">
      <w:pPr>
        <w:ind w:right="-2" w:firstLine="0"/>
        <w:jc w:val="center"/>
        <w:rPr>
          <w:b/>
          <w:sz w:val="28"/>
          <w:szCs w:val="28"/>
        </w:rPr>
      </w:pPr>
      <w:r w:rsidRPr="00E11404">
        <w:rPr>
          <w:b/>
          <w:sz w:val="28"/>
          <w:szCs w:val="28"/>
        </w:rPr>
        <w:t>Об утверждении административного регламента</w:t>
      </w:r>
    </w:p>
    <w:p w:rsidR="00662165" w:rsidRPr="00E11404" w:rsidRDefault="00662165" w:rsidP="00E11404">
      <w:pPr>
        <w:ind w:right="-2" w:firstLine="0"/>
        <w:jc w:val="center"/>
        <w:rPr>
          <w:b/>
          <w:sz w:val="28"/>
          <w:szCs w:val="28"/>
        </w:rPr>
      </w:pPr>
      <w:r w:rsidRPr="00E11404">
        <w:rPr>
          <w:b/>
          <w:sz w:val="28"/>
          <w:szCs w:val="28"/>
        </w:rPr>
        <w:t xml:space="preserve"> по предоставлению муниципальной услуги                                            «Присвоение адреса объекту адресации, изменение                                                                    и аннулирование такого адреса</w:t>
      </w:r>
      <w:r w:rsidRPr="00E11404">
        <w:rPr>
          <w:b/>
          <w:sz w:val="28"/>
          <w:szCs w:val="28"/>
          <w:lang w:eastAsia="en-US"/>
        </w:rPr>
        <w:t>»</w:t>
      </w:r>
    </w:p>
    <w:p w:rsidR="00662165" w:rsidRPr="00E11404" w:rsidRDefault="00662165" w:rsidP="00E11404">
      <w:pPr>
        <w:ind w:firstLine="0"/>
        <w:rPr>
          <w:sz w:val="28"/>
          <w:szCs w:val="28"/>
        </w:rPr>
      </w:pPr>
    </w:p>
    <w:p w:rsidR="00662165" w:rsidRPr="00E11404" w:rsidRDefault="00662165" w:rsidP="00E11404">
      <w:pPr>
        <w:ind w:firstLine="0"/>
        <w:rPr>
          <w:sz w:val="28"/>
          <w:szCs w:val="28"/>
        </w:rPr>
      </w:pPr>
      <w:r>
        <w:rPr>
          <w:sz w:val="28"/>
          <w:szCs w:val="28"/>
        </w:rPr>
        <w:t xml:space="preserve">      </w:t>
      </w:r>
      <w:r w:rsidRPr="00E11404">
        <w:rPr>
          <w:sz w:val="28"/>
          <w:szCs w:val="28"/>
        </w:rPr>
        <w:t>В целях приведения в соответствие с действующим законодательством нормативных правовых актов, руководствуясь Федеральным законом от 27.07.2010 г.  № 210-ФЗ «Об организации предоставления государственных и муниципальных услуг», Уставом сельского поселения Каверинский сельсовет, администрация сельского поселения Каверинский сельсовет</w:t>
      </w:r>
    </w:p>
    <w:p w:rsidR="00662165" w:rsidRPr="00E11404" w:rsidRDefault="00662165" w:rsidP="00E11404">
      <w:pPr>
        <w:ind w:firstLine="0"/>
        <w:rPr>
          <w:sz w:val="28"/>
          <w:szCs w:val="28"/>
        </w:rPr>
      </w:pPr>
    </w:p>
    <w:p w:rsidR="00662165" w:rsidRPr="00E11404" w:rsidRDefault="00662165" w:rsidP="00E11404">
      <w:pPr>
        <w:ind w:firstLine="0"/>
        <w:jc w:val="center"/>
        <w:rPr>
          <w:b/>
          <w:bCs/>
          <w:sz w:val="28"/>
          <w:szCs w:val="28"/>
        </w:rPr>
      </w:pPr>
      <w:r w:rsidRPr="00E11404">
        <w:rPr>
          <w:b/>
          <w:bCs/>
          <w:sz w:val="28"/>
          <w:szCs w:val="28"/>
        </w:rPr>
        <w:t>ПОСТАНОВЛЯЕТ:</w:t>
      </w:r>
    </w:p>
    <w:p w:rsidR="00662165" w:rsidRPr="00E11404" w:rsidRDefault="00662165" w:rsidP="00E11404">
      <w:pPr>
        <w:ind w:firstLine="0"/>
        <w:rPr>
          <w:sz w:val="28"/>
          <w:szCs w:val="28"/>
        </w:rPr>
      </w:pPr>
    </w:p>
    <w:p w:rsidR="00662165" w:rsidRPr="00E11404" w:rsidRDefault="00662165" w:rsidP="00E11404">
      <w:pPr>
        <w:ind w:firstLine="0"/>
        <w:rPr>
          <w:sz w:val="28"/>
          <w:szCs w:val="28"/>
        </w:rPr>
      </w:pPr>
      <w:r w:rsidRPr="00E11404">
        <w:rPr>
          <w:sz w:val="28"/>
          <w:szCs w:val="28"/>
        </w:rPr>
        <w:t xml:space="preserve">        1. Утвердить прилагаемый административный регламент по предоставлению муниципальной услуги «Присвоение адреса объекту адресации, изменение и аннулирование такого адреса</w:t>
      </w:r>
      <w:r w:rsidRPr="00E11404">
        <w:rPr>
          <w:sz w:val="28"/>
          <w:szCs w:val="28"/>
          <w:lang w:eastAsia="en-US"/>
        </w:rPr>
        <w:t xml:space="preserve">» </w:t>
      </w:r>
      <w:r w:rsidRPr="00E11404">
        <w:rPr>
          <w:sz w:val="28"/>
          <w:szCs w:val="28"/>
        </w:rPr>
        <w:t xml:space="preserve"> (прилагается).</w:t>
      </w:r>
    </w:p>
    <w:p w:rsidR="00662165" w:rsidRPr="00E11404" w:rsidRDefault="00662165" w:rsidP="00E11404">
      <w:pPr>
        <w:pStyle w:val="Standard"/>
        <w:jc w:val="both"/>
        <w:rPr>
          <w:sz w:val="28"/>
          <w:szCs w:val="28"/>
        </w:rPr>
      </w:pPr>
      <w:r w:rsidRPr="00E11404">
        <w:rPr>
          <w:sz w:val="28"/>
          <w:szCs w:val="28"/>
        </w:rPr>
        <w:t xml:space="preserve">       2.  Настоящее постановление вступает в силу с момента его официального  обнародования.</w:t>
      </w:r>
    </w:p>
    <w:p w:rsidR="00662165" w:rsidRPr="00E11404" w:rsidRDefault="00662165" w:rsidP="00E11404">
      <w:pPr>
        <w:ind w:firstLine="0"/>
        <w:rPr>
          <w:sz w:val="28"/>
          <w:szCs w:val="28"/>
        </w:rPr>
      </w:pPr>
      <w:r w:rsidRPr="00E11404">
        <w:rPr>
          <w:sz w:val="28"/>
          <w:szCs w:val="28"/>
        </w:rPr>
        <w:t xml:space="preserve">       3. Контроль за исполнением данного постановления возложить главу </w:t>
      </w:r>
      <w:r>
        <w:rPr>
          <w:sz w:val="28"/>
          <w:szCs w:val="28"/>
        </w:rPr>
        <w:t>администрации сельского поселения Каверинский сельсовет</w:t>
      </w:r>
      <w:r w:rsidRPr="00E11404">
        <w:rPr>
          <w:sz w:val="28"/>
          <w:szCs w:val="28"/>
        </w:rPr>
        <w:t>.</w:t>
      </w:r>
    </w:p>
    <w:p w:rsidR="00662165" w:rsidRPr="00E11404" w:rsidRDefault="00662165" w:rsidP="00E11404">
      <w:pPr>
        <w:ind w:firstLine="0"/>
        <w:rPr>
          <w:sz w:val="28"/>
          <w:szCs w:val="28"/>
        </w:rPr>
      </w:pPr>
    </w:p>
    <w:p w:rsidR="00662165" w:rsidRPr="00E11404" w:rsidRDefault="00662165" w:rsidP="00E11404">
      <w:pPr>
        <w:ind w:firstLine="0"/>
        <w:rPr>
          <w:sz w:val="28"/>
          <w:szCs w:val="28"/>
        </w:rPr>
      </w:pPr>
    </w:p>
    <w:p w:rsidR="00662165" w:rsidRPr="00E11404" w:rsidRDefault="00662165" w:rsidP="00E11404">
      <w:pPr>
        <w:ind w:firstLine="0"/>
        <w:rPr>
          <w:b/>
          <w:sz w:val="28"/>
          <w:szCs w:val="28"/>
        </w:rPr>
      </w:pPr>
    </w:p>
    <w:p w:rsidR="00662165" w:rsidRPr="00E11404" w:rsidRDefault="00662165" w:rsidP="00E11404">
      <w:pPr>
        <w:ind w:firstLine="0"/>
        <w:rPr>
          <w:b/>
          <w:sz w:val="28"/>
          <w:szCs w:val="28"/>
        </w:rPr>
      </w:pPr>
    </w:p>
    <w:p w:rsidR="00662165" w:rsidRPr="00E11404" w:rsidRDefault="00662165" w:rsidP="00E11404">
      <w:pPr>
        <w:ind w:firstLine="0"/>
        <w:rPr>
          <w:b/>
          <w:sz w:val="28"/>
          <w:szCs w:val="28"/>
        </w:rPr>
      </w:pPr>
      <w:r w:rsidRPr="00E11404">
        <w:rPr>
          <w:b/>
          <w:sz w:val="28"/>
          <w:szCs w:val="28"/>
        </w:rPr>
        <w:t>Глава администрации</w:t>
      </w:r>
    </w:p>
    <w:p w:rsidR="00662165" w:rsidRPr="00E11404" w:rsidRDefault="00662165" w:rsidP="00E11404">
      <w:pPr>
        <w:ind w:firstLine="0"/>
        <w:rPr>
          <w:b/>
          <w:sz w:val="28"/>
          <w:szCs w:val="28"/>
        </w:rPr>
      </w:pPr>
      <w:r w:rsidRPr="00E11404">
        <w:rPr>
          <w:b/>
          <w:sz w:val="28"/>
          <w:szCs w:val="28"/>
        </w:rPr>
        <w:t>сельского поселения</w:t>
      </w:r>
    </w:p>
    <w:p w:rsidR="00662165" w:rsidRPr="00E11404" w:rsidRDefault="00662165" w:rsidP="00E11404">
      <w:pPr>
        <w:ind w:firstLine="0"/>
        <w:rPr>
          <w:b/>
          <w:sz w:val="28"/>
          <w:szCs w:val="28"/>
        </w:rPr>
      </w:pPr>
      <w:r w:rsidRPr="00E11404">
        <w:rPr>
          <w:b/>
          <w:sz w:val="28"/>
          <w:szCs w:val="28"/>
        </w:rPr>
        <w:t>Каверинский сельсовет                                                          Д.И. Ширяев</w:t>
      </w:r>
    </w:p>
    <w:p w:rsidR="00662165" w:rsidRPr="00E11404" w:rsidRDefault="00662165" w:rsidP="00E11404">
      <w:pPr>
        <w:ind w:firstLine="0"/>
        <w:jc w:val="right"/>
        <w:rPr>
          <w:b/>
          <w:sz w:val="28"/>
          <w:szCs w:val="28"/>
        </w:rPr>
      </w:pPr>
    </w:p>
    <w:p w:rsidR="00662165" w:rsidRDefault="00662165" w:rsidP="006434E3">
      <w:pPr>
        <w:jc w:val="right"/>
        <w:rPr>
          <w:sz w:val="26"/>
          <w:szCs w:val="26"/>
        </w:rPr>
      </w:pPr>
    </w:p>
    <w:p w:rsidR="00662165" w:rsidRDefault="00662165" w:rsidP="006434E3">
      <w:pPr>
        <w:jc w:val="right"/>
        <w:rPr>
          <w:sz w:val="26"/>
          <w:szCs w:val="26"/>
        </w:rPr>
      </w:pPr>
    </w:p>
    <w:p w:rsidR="00662165" w:rsidRDefault="00662165" w:rsidP="006434E3">
      <w:pPr>
        <w:jc w:val="right"/>
        <w:rPr>
          <w:sz w:val="26"/>
          <w:szCs w:val="26"/>
        </w:rPr>
      </w:pPr>
    </w:p>
    <w:p w:rsidR="00662165" w:rsidRDefault="00662165" w:rsidP="006434E3">
      <w:pPr>
        <w:jc w:val="right"/>
        <w:rPr>
          <w:sz w:val="26"/>
          <w:szCs w:val="26"/>
        </w:rPr>
      </w:pPr>
    </w:p>
    <w:p w:rsidR="00662165" w:rsidRDefault="00662165" w:rsidP="006434E3">
      <w:pPr>
        <w:jc w:val="right"/>
        <w:rPr>
          <w:sz w:val="26"/>
          <w:szCs w:val="26"/>
        </w:rPr>
      </w:pPr>
    </w:p>
    <w:p w:rsidR="00662165" w:rsidRDefault="00662165" w:rsidP="006434E3">
      <w:pPr>
        <w:jc w:val="right"/>
        <w:rPr>
          <w:sz w:val="26"/>
          <w:szCs w:val="26"/>
        </w:rPr>
      </w:pPr>
    </w:p>
    <w:p w:rsidR="00662165" w:rsidRDefault="00662165" w:rsidP="00E11404">
      <w:pPr>
        <w:jc w:val="right"/>
        <w:rPr>
          <w:sz w:val="28"/>
          <w:szCs w:val="28"/>
        </w:rPr>
      </w:pPr>
    </w:p>
    <w:p w:rsidR="00662165" w:rsidRDefault="00662165" w:rsidP="00E11404">
      <w:pPr>
        <w:jc w:val="right"/>
        <w:rPr>
          <w:sz w:val="28"/>
          <w:szCs w:val="28"/>
        </w:rPr>
      </w:pPr>
    </w:p>
    <w:p w:rsidR="00662165" w:rsidRDefault="00662165" w:rsidP="00E11404">
      <w:pPr>
        <w:jc w:val="right"/>
        <w:rPr>
          <w:sz w:val="28"/>
          <w:szCs w:val="28"/>
        </w:rPr>
      </w:pPr>
    </w:p>
    <w:p w:rsidR="00662165" w:rsidRPr="00E51919" w:rsidRDefault="00662165" w:rsidP="00E51919">
      <w:pPr>
        <w:ind w:firstLine="0"/>
        <w:jc w:val="right"/>
        <w:rPr>
          <w:sz w:val="20"/>
          <w:szCs w:val="20"/>
        </w:rPr>
      </w:pPr>
      <w:r w:rsidRPr="00E51919">
        <w:rPr>
          <w:sz w:val="20"/>
          <w:szCs w:val="20"/>
        </w:rPr>
        <w:t xml:space="preserve"> Утвержден</w:t>
      </w:r>
    </w:p>
    <w:p w:rsidR="00662165" w:rsidRPr="00E51919" w:rsidRDefault="00662165" w:rsidP="00E51919">
      <w:pPr>
        <w:ind w:firstLine="0"/>
        <w:jc w:val="right"/>
        <w:rPr>
          <w:sz w:val="20"/>
          <w:szCs w:val="20"/>
        </w:rPr>
      </w:pPr>
      <w:r w:rsidRPr="00E51919">
        <w:rPr>
          <w:sz w:val="20"/>
          <w:szCs w:val="20"/>
        </w:rPr>
        <w:t>постановлением администрации</w:t>
      </w:r>
    </w:p>
    <w:p w:rsidR="00662165" w:rsidRPr="00E51919" w:rsidRDefault="00662165" w:rsidP="00E51919">
      <w:pPr>
        <w:ind w:firstLine="0"/>
        <w:jc w:val="right"/>
        <w:rPr>
          <w:sz w:val="20"/>
          <w:szCs w:val="20"/>
        </w:rPr>
      </w:pPr>
      <w:r w:rsidRPr="00E51919">
        <w:rPr>
          <w:sz w:val="20"/>
          <w:szCs w:val="20"/>
        </w:rPr>
        <w:t>сельского поселения</w:t>
      </w:r>
    </w:p>
    <w:p w:rsidR="00662165" w:rsidRPr="00E51919" w:rsidRDefault="00662165" w:rsidP="00E51919">
      <w:pPr>
        <w:ind w:firstLine="0"/>
        <w:jc w:val="right"/>
        <w:rPr>
          <w:sz w:val="20"/>
          <w:szCs w:val="20"/>
        </w:rPr>
      </w:pPr>
      <w:r w:rsidRPr="00E51919">
        <w:rPr>
          <w:sz w:val="20"/>
          <w:szCs w:val="20"/>
        </w:rPr>
        <w:t>Каверинский сельсовет</w:t>
      </w:r>
    </w:p>
    <w:p w:rsidR="00662165" w:rsidRPr="00E51919" w:rsidRDefault="00662165" w:rsidP="00E51919">
      <w:pPr>
        <w:ind w:firstLine="0"/>
        <w:jc w:val="right"/>
        <w:rPr>
          <w:sz w:val="20"/>
          <w:szCs w:val="20"/>
        </w:rPr>
      </w:pPr>
      <w:r w:rsidRPr="00E51919">
        <w:rPr>
          <w:sz w:val="20"/>
          <w:szCs w:val="20"/>
        </w:rPr>
        <w:t>18.10.2022 г.  № 67</w:t>
      </w:r>
    </w:p>
    <w:p w:rsidR="00662165" w:rsidRDefault="00662165" w:rsidP="002A1FF7">
      <w:pPr>
        <w:pStyle w:val="ConsPlusTitle"/>
        <w:widowControl/>
        <w:ind w:firstLine="0"/>
        <w:contextualSpacing/>
        <w:jc w:val="center"/>
        <w:rPr>
          <w:rFonts w:ascii="Times New Roman" w:hAnsi="Times New Roman" w:cs="Times New Roman"/>
          <w:sz w:val="28"/>
          <w:szCs w:val="28"/>
        </w:rPr>
      </w:pPr>
    </w:p>
    <w:p w:rsidR="00662165" w:rsidRDefault="00662165" w:rsidP="002A1FF7">
      <w:pPr>
        <w:pStyle w:val="ConsPlusTitle"/>
        <w:widowControl/>
        <w:ind w:firstLine="0"/>
        <w:contextualSpacing/>
        <w:jc w:val="center"/>
        <w:rPr>
          <w:rFonts w:ascii="Times New Roman" w:hAnsi="Times New Roman" w:cs="Times New Roman"/>
          <w:sz w:val="28"/>
          <w:szCs w:val="28"/>
        </w:rPr>
      </w:pPr>
    </w:p>
    <w:p w:rsidR="00662165" w:rsidRPr="00E51919" w:rsidRDefault="00662165" w:rsidP="002A1FF7">
      <w:pPr>
        <w:pStyle w:val="ConsPlusTitle"/>
        <w:widowControl/>
        <w:ind w:firstLine="0"/>
        <w:contextualSpacing/>
        <w:jc w:val="center"/>
        <w:rPr>
          <w:rFonts w:ascii="Times New Roman" w:hAnsi="Times New Roman" w:cs="Times New Roman"/>
          <w:sz w:val="24"/>
          <w:szCs w:val="24"/>
        </w:rPr>
      </w:pPr>
      <w:r w:rsidRPr="00E51919">
        <w:rPr>
          <w:rFonts w:ascii="Times New Roman" w:hAnsi="Times New Roman" w:cs="Times New Roman"/>
          <w:sz w:val="24"/>
          <w:szCs w:val="24"/>
        </w:rPr>
        <w:t>АДМИНИСТРАТИВНЫЙ РЕГЛАМЕНТ</w:t>
      </w:r>
    </w:p>
    <w:p w:rsidR="00662165" w:rsidRPr="00E51919" w:rsidRDefault="00662165" w:rsidP="002A1FF7">
      <w:pPr>
        <w:autoSpaceDE w:val="0"/>
        <w:autoSpaceDN w:val="0"/>
        <w:adjustRightInd w:val="0"/>
        <w:ind w:firstLine="0"/>
        <w:jc w:val="center"/>
        <w:rPr>
          <w:b/>
        </w:rPr>
      </w:pPr>
      <w:r w:rsidRPr="00E51919">
        <w:rPr>
          <w:b/>
        </w:rPr>
        <w:t>ПО ПРЕДОСТАВЛЕНИЮ МУНИЦИПАЛЬНОЙ УСЛУГИ</w:t>
      </w:r>
    </w:p>
    <w:p w:rsidR="00662165" w:rsidRPr="00E51919" w:rsidRDefault="00662165" w:rsidP="00B51EFB">
      <w:pPr>
        <w:autoSpaceDE w:val="0"/>
        <w:autoSpaceDN w:val="0"/>
        <w:adjustRightInd w:val="0"/>
        <w:ind w:firstLine="0"/>
        <w:jc w:val="center"/>
        <w:rPr>
          <w:b/>
          <w:lang w:eastAsia="en-US"/>
        </w:rPr>
      </w:pPr>
      <w:r w:rsidRPr="00E51919">
        <w:rPr>
          <w:b/>
        </w:rPr>
        <w:t xml:space="preserve">«ПРИСВОЕНИЕ АДРЕСА ОБЪЕКТУ АДРЕСАЦИИ, ИЗМЕНЕНИЕ                           </w:t>
      </w:r>
      <w:r>
        <w:rPr>
          <w:b/>
        </w:rPr>
        <w:t xml:space="preserve">                       </w:t>
      </w:r>
      <w:r w:rsidRPr="00E51919">
        <w:rPr>
          <w:b/>
        </w:rPr>
        <w:t xml:space="preserve"> И АННУЛИРОВАНИЕ ТАКОГО АДРЕСА</w:t>
      </w:r>
      <w:r w:rsidRPr="00E51919">
        <w:rPr>
          <w:b/>
          <w:lang w:eastAsia="en-US"/>
        </w:rPr>
        <w:t xml:space="preserve">» </w:t>
      </w:r>
    </w:p>
    <w:p w:rsidR="00662165" w:rsidRPr="00E51919" w:rsidRDefault="00662165" w:rsidP="00B51EFB">
      <w:pPr>
        <w:autoSpaceDE w:val="0"/>
        <w:autoSpaceDN w:val="0"/>
        <w:adjustRightInd w:val="0"/>
        <w:ind w:firstLine="0"/>
        <w:jc w:val="center"/>
        <w:rPr>
          <w:b/>
          <w:lang w:eastAsia="en-US"/>
        </w:rPr>
      </w:pPr>
    </w:p>
    <w:p w:rsidR="00662165" w:rsidRPr="00E51919" w:rsidRDefault="00662165" w:rsidP="00B8299E">
      <w:pPr>
        <w:pStyle w:val="ConsPlusNormal"/>
        <w:widowControl/>
        <w:ind w:firstLine="0"/>
        <w:contextualSpacing/>
        <w:jc w:val="center"/>
        <w:outlineLvl w:val="1"/>
        <w:rPr>
          <w:rFonts w:ascii="Times New Roman" w:hAnsi="Times New Roman"/>
          <w:b/>
          <w:sz w:val="24"/>
          <w:szCs w:val="24"/>
        </w:rPr>
      </w:pPr>
      <w:r w:rsidRPr="00E51919">
        <w:rPr>
          <w:rFonts w:ascii="Times New Roman" w:hAnsi="Times New Roman"/>
          <w:b/>
          <w:sz w:val="24"/>
          <w:szCs w:val="24"/>
        </w:rPr>
        <w:t xml:space="preserve">Раздел </w:t>
      </w:r>
      <w:r w:rsidRPr="00E51919">
        <w:rPr>
          <w:rFonts w:ascii="Times New Roman" w:hAnsi="Times New Roman"/>
          <w:b/>
          <w:sz w:val="24"/>
          <w:szCs w:val="24"/>
          <w:lang w:val="en-US"/>
        </w:rPr>
        <w:t>I</w:t>
      </w:r>
      <w:r w:rsidRPr="00E51919">
        <w:rPr>
          <w:rFonts w:ascii="Times New Roman" w:hAnsi="Times New Roman"/>
          <w:b/>
          <w:sz w:val="24"/>
          <w:szCs w:val="24"/>
        </w:rPr>
        <w:t>. ОБЩИЕ ПОЛОЖЕНИЯ</w:t>
      </w:r>
    </w:p>
    <w:p w:rsidR="00662165" w:rsidRPr="00E51919" w:rsidRDefault="00662165" w:rsidP="00B8299E">
      <w:pPr>
        <w:pStyle w:val="ConsPlusNormal"/>
        <w:widowControl/>
        <w:ind w:firstLine="709"/>
        <w:contextualSpacing/>
        <w:rPr>
          <w:rFonts w:ascii="Times New Roman" w:hAnsi="Times New Roman"/>
          <w:sz w:val="24"/>
          <w:szCs w:val="24"/>
        </w:rPr>
      </w:pPr>
    </w:p>
    <w:p w:rsidR="00662165" w:rsidRPr="00E51919" w:rsidRDefault="00662165" w:rsidP="00B8299E">
      <w:pPr>
        <w:ind w:firstLine="0"/>
        <w:jc w:val="center"/>
        <w:rPr>
          <w:b/>
        </w:rPr>
      </w:pPr>
      <w:r w:rsidRPr="00E51919">
        <w:rPr>
          <w:b/>
        </w:rPr>
        <w:t>1. Предмет регулирования регламента</w:t>
      </w:r>
    </w:p>
    <w:p w:rsidR="00662165" w:rsidRPr="00E51919" w:rsidRDefault="00662165" w:rsidP="00E51919">
      <w:pPr>
        <w:autoSpaceDE w:val="0"/>
        <w:autoSpaceDN w:val="0"/>
        <w:adjustRightInd w:val="0"/>
        <w:ind w:firstLine="0"/>
      </w:pPr>
      <w:r>
        <w:rPr>
          <w:b/>
        </w:rPr>
        <w:t xml:space="preserve">        </w:t>
      </w:r>
      <w:r w:rsidRPr="00E51919">
        <w:t>1.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E51919">
        <w:rPr>
          <w:lang w:eastAsia="en-US"/>
        </w:rPr>
        <w:t xml:space="preserve">» определяет стандарт, сроки и последовательность административных процедур (действий) при предоставлении муниципальной услуги </w:t>
      </w:r>
      <w:r w:rsidRPr="00E51919">
        <w:t>«Присвоение адреса объекту адресации, изменение и аннулирование такого адреса</w:t>
      </w:r>
      <w:r w:rsidRPr="00E51919">
        <w:rPr>
          <w:lang w:eastAsia="en-US"/>
        </w:rPr>
        <w:t>»</w:t>
      </w:r>
      <w:r w:rsidRPr="00E51919">
        <w:t xml:space="preserve"> (далее – муниципальная услуга, услуга)</w:t>
      </w:r>
      <w:r w:rsidRPr="00E51919">
        <w:rPr>
          <w:lang w:eastAsia="en-US"/>
        </w:rPr>
        <w:t xml:space="preserve">, </w:t>
      </w:r>
      <w:r w:rsidRPr="00E51919">
        <w:t xml:space="preserve">а также порядок взаимодействия между должностными лицами </w:t>
      </w:r>
      <w:r>
        <w:t>администрации сельского поселения Каверинский сельсовет</w:t>
      </w:r>
      <w:r w:rsidRPr="00E51919">
        <w:t xml:space="preserve">, порядок взаимодействия </w:t>
      </w:r>
      <w:r>
        <w:t>администрации сельского поселения Каверинский сельсовет</w:t>
      </w:r>
      <w:r w:rsidRPr="00E51919">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662165" w:rsidRPr="00E51919" w:rsidRDefault="00662165" w:rsidP="00F96AEC">
      <w:pPr>
        <w:autoSpaceDE w:val="0"/>
        <w:autoSpaceDN w:val="0"/>
        <w:adjustRightInd w:val="0"/>
        <w:ind w:firstLine="0"/>
      </w:pPr>
    </w:p>
    <w:p w:rsidR="00662165" w:rsidRPr="00E51919" w:rsidRDefault="00662165" w:rsidP="00B8299E">
      <w:pPr>
        <w:pStyle w:val="BodyText"/>
        <w:ind w:firstLine="0"/>
        <w:contextualSpacing/>
        <w:jc w:val="center"/>
        <w:rPr>
          <w:b/>
          <w:sz w:val="24"/>
        </w:rPr>
      </w:pPr>
      <w:r w:rsidRPr="00E51919">
        <w:rPr>
          <w:b/>
          <w:sz w:val="24"/>
        </w:rPr>
        <w:t>2. Круг заявителей</w:t>
      </w:r>
    </w:p>
    <w:p w:rsidR="00662165" w:rsidRPr="00E51919" w:rsidRDefault="00662165" w:rsidP="00B8299E">
      <w:pPr>
        <w:pStyle w:val="BodyText"/>
        <w:ind w:firstLine="0"/>
        <w:contextualSpacing/>
        <w:jc w:val="center"/>
        <w:rPr>
          <w:b/>
          <w:sz w:val="24"/>
        </w:rPr>
      </w:pPr>
    </w:p>
    <w:p w:rsidR="00662165" w:rsidRPr="00E51919" w:rsidRDefault="00662165" w:rsidP="00FF3DC3">
      <w:pPr>
        <w:tabs>
          <w:tab w:val="left" w:pos="709"/>
        </w:tabs>
        <w:autoSpaceDE w:val="0"/>
        <w:autoSpaceDN w:val="0"/>
        <w:adjustRightInd w:val="0"/>
        <w:spacing w:line="240" w:lineRule="atLeast"/>
        <w:ind w:firstLine="708"/>
        <w:rPr>
          <w:bCs/>
          <w:color w:val="000000"/>
        </w:rPr>
      </w:pPr>
      <w:r w:rsidRPr="00E51919">
        <w:rPr>
          <w:color w:val="000000"/>
          <w:lang w:eastAsia="en-US"/>
        </w:rPr>
        <w:t xml:space="preserve">2. Заявителями на получение муниципальной услуги являются </w:t>
      </w:r>
      <w:r w:rsidRPr="00E51919">
        <w:rPr>
          <w:bCs/>
          <w:color w:val="000000"/>
        </w:rPr>
        <w:t xml:space="preserve">физические и юридические лица, </w:t>
      </w:r>
      <w:r w:rsidRPr="00E51919">
        <w:rPr>
          <w:color w:val="000000"/>
          <w:lang w:eastAsia="en-US"/>
        </w:rPr>
        <w:t>а также уполномоченные ими в установленном законом порядке лица (далее - заявители)</w:t>
      </w:r>
      <w:r w:rsidRPr="00E51919">
        <w:rPr>
          <w:bCs/>
          <w:color w:val="000000"/>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62165" w:rsidRPr="00E51919" w:rsidRDefault="00662165" w:rsidP="00FF3DC3">
      <w:pPr>
        <w:tabs>
          <w:tab w:val="left" w:pos="709"/>
        </w:tabs>
        <w:autoSpaceDE w:val="0"/>
        <w:autoSpaceDN w:val="0"/>
        <w:adjustRightInd w:val="0"/>
        <w:spacing w:line="240" w:lineRule="atLeast"/>
        <w:ind w:firstLine="708"/>
        <w:rPr>
          <w:bCs/>
          <w:color w:val="000000"/>
        </w:rPr>
      </w:pPr>
      <w:r w:rsidRPr="00E51919">
        <w:rPr>
          <w:color w:val="000000"/>
          <w:lang w:eastAsia="en-US"/>
        </w:rPr>
        <w:t>2.1. Категории заявителей:</w:t>
      </w:r>
    </w:p>
    <w:p w:rsidR="00662165" w:rsidRPr="00E51919" w:rsidRDefault="00662165" w:rsidP="00FF3DC3">
      <w:pPr>
        <w:tabs>
          <w:tab w:val="left" w:pos="709"/>
        </w:tabs>
        <w:ind w:firstLine="708"/>
        <w:rPr>
          <w:color w:val="000000"/>
          <w:lang w:eastAsia="en-US"/>
        </w:rPr>
      </w:pPr>
      <w:r w:rsidRPr="00E51919">
        <w:rPr>
          <w:color w:val="000000"/>
          <w:lang w:eastAsia="en-US"/>
        </w:rPr>
        <w:t>2.1.1. собственники объекта адресации;</w:t>
      </w:r>
    </w:p>
    <w:p w:rsidR="00662165" w:rsidRPr="00E51919" w:rsidRDefault="00662165" w:rsidP="00FF3DC3">
      <w:pPr>
        <w:tabs>
          <w:tab w:val="left" w:pos="709"/>
        </w:tabs>
        <w:ind w:firstLine="708"/>
        <w:rPr>
          <w:color w:val="000000"/>
          <w:lang w:eastAsia="en-US"/>
        </w:rPr>
      </w:pPr>
      <w:r w:rsidRPr="00E51919">
        <w:rPr>
          <w:color w:val="000000"/>
          <w:lang w:eastAsia="en-US"/>
        </w:rPr>
        <w:t>2.1.2. лица, обладающие одним из следующих вещных прав на объект адресации:</w:t>
      </w:r>
    </w:p>
    <w:p w:rsidR="00662165" w:rsidRPr="00E51919" w:rsidRDefault="00662165" w:rsidP="00FF3DC3">
      <w:pPr>
        <w:tabs>
          <w:tab w:val="left" w:pos="709"/>
        </w:tabs>
        <w:ind w:firstLine="708"/>
        <w:rPr>
          <w:color w:val="000000"/>
          <w:lang w:eastAsia="en-US"/>
        </w:rPr>
      </w:pPr>
      <w:r w:rsidRPr="00E51919">
        <w:rPr>
          <w:color w:val="000000"/>
          <w:lang w:eastAsia="en-US"/>
        </w:rPr>
        <w:t>- право хозяйственного ведения;</w:t>
      </w:r>
    </w:p>
    <w:p w:rsidR="00662165" w:rsidRPr="00E51919" w:rsidRDefault="00662165" w:rsidP="00FF3DC3">
      <w:pPr>
        <w:tabs>
          <w:tab w:val="left" w:pos="709"/>
        </w:tabs>
        <w:ind w:firstLine="708"/>
        <w:rPr>
          <w:color w:val="000000"/>
          <w:lang w:eastAsia="en-US"/>
        </w:rPr>
      </w:pPr>
      <w:r w:rsidRPr="00E51919">
        <w:rPr>
          <w:color w:val="000000"/>
          <w:lang w:eastAsia="en-US"/>
        </w:rPr>
        <w:t>- право оперативного управления;</w:t>
      </w:r>
    </w:p>
    <w:p w:rsidR="00662165" w:rsidRPr="00E51919" w:rsidRDefault="00662165" w:rsidP="00FF3DC3">
      <w:pPr>
        <w:tabs>
          <w:tab w:val="left" w:pos="709"/>
        </w:tabs>
        <w:ind w:firstLine="708"/>
        <w:rPr>
          <w:color w:val="000000"/>
          <w:lang w:eastAsia="en-US"/>
        </w:rPr>
      </w:pPr>
      <w:r w:rsidRPr="00E51919">
        <w:rPr>
          <w:color w:val="000000"/>
          <w:lang w:eastAsia="en-US"/>
        </w:rPr>
        <w:t>- право пожизненно наследуемого владения;</w:t>
      </w:r>
    </w:p>
    <w:p w:rsidR="00662165" w:rsidRPr="00E51919" w:rsidRDefault="00662165" w:rsidP="00FF3DC3">
      <w:pPr>
        <w:tabs>
          <w:tab w:val="left" w:pos="709"/>
        </w:tabs>
        <w:ind w:firstLine="708"/>
        <w:rPr>
          <w:color w:val="000000"/>
          <w:lang w:eastAsia="en-US"/>
        </w:rPr>
      </w:pPr>
      <w:r w:rsidRPr="00E51919">
        <w:rPr>
          <w:color w:val="000000"/>
          <w:lang w:eastAsia="en-US"/>
        </w:rPr>
        <w:t>- право постоянного (бессрочного) пользования;</w:t>
      </w:r>
    </w:p>
    <w:p w:rsidR="00662165" w:rsidRPr="00E51919" w:rsidRDefault="00662165" w:rsidP="00FF3DC3">
      <w:pPr>
        <w:tabs>
          <w:tab w:val="left" w:pos="709"/>
        </w:tabs>
        <w:ind w:firstLine="708"/>
        <w:rPr>
          <w:color w:val="000000"/>
          <w:lang w:eastAsia="en-US"/>
        </w:rPr>
      </w:pPr>
      <w:r w:rsidRPr="00E51919">
        <w:rPr>
          <w:color w:val="000000"/>
          <w:lang w:eastAsia="en-US"/>
        </w:rPr>
        <w:t>2.1.3.</w:t>
      </w:r>
      <w:r w:rsidRPr="00E51919">
        <w:rPr>
          <w:lang w:eastAsia="en-US"/>
        </w:rPr>
        <w:t xml:space="preserve">  </w:t>
      </w:r>
      <w:r w:rsidRPr="00E51919">
        <w:rPr>
          <w:color w:val="000000"/>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662165" w:rsidRPr="00E51919" w:rsidRDefault="00662165" w:rsidP="00FF3DC3">
      <w:pPr>
        <w:tabs>
          <w:tab w:val="left" w:pos="709"/>
        </w:tabs>
        <w:ind w:firstLine="708"/>
        <w:rPr>
          <w:color w:val="000000"/>
          <w:lang w:eastAsia="en-US"/>
        </w:rPr>
      </w:pPr>
      <w:r w:rsidRPr="00E51919">
        <w:rPr>
          <w:color w:val="000000"/>
          <w:lang w:eastAsia="en-US"/>
        </w:rPr>
        <w:t xml:space="preserve">2.1.4. представитель собственников помещений в многоквартирном доме, уполномоченный на подачу такого заявления </w:t>
      </w:r>
      <w:r>
        <w:rPr>
          <w:color w:val="000000"/>
          <w:lang w:eastAsia="en-US"/>
        </w:rPr>
        <w:t>постановления</w:t>
      </w:r>
      <w:r w:rsidRPr="00E51919">
        <w:rPr>
          <w:color w:val="000000"/>
          <w:lang w:eastAsia="en-US"/>
        </w:rPr>
        <w:t>м общего собрания указанных собственников;</w:t>
      </w:r>
    </w:p>
    <w:p w:rsidR="00662165" w:rsidRPr="00E51919" w:rsidRDefault="00662165" w:rsidP="00FF3DC3">
      <w:pPr>
        <w:tabs>
          <w:tab w:val="left" w:pos="709"/>
        </w:tabs>
        <w:ind w:firstLine="708"/>
        <w:rPr>
          <w:color w:val="000000"/>
          <w:lang w:eastAsia="en-US"/>
        </w:rPr>
      </w:pPr>
      <w:r w:rsidRPr="00E51919">
        <w:rPr>
          <w:color w:val="000000"/>
          <w:lang w:eastAsia="en-US"/>
        </w:rPr>
        <w:t xml:space="preserve">2.1.5.  представитель членов садоводческого, огороднического и (или) дачного некоммерческого объединения граждан, уполномоченный на подачу такого заявления </w:t>
      </w:r>
      <w:r>
        <w:rPr>
          <w:color w:val="000000"/>
          <w:lang w:eastAsia="en-US"/>
        </w:rPr>
        <w:t>постановления</w:t>
      </w:r>
      <w:r w:rsidRPr="00E51919">
        <w:rPr>
          <w:color w:val="000000"/>
          <w:lang w:eastAsia="en-US"/>
        </w:rPr>
        <w:t>м общего собрания членов такого некоммерческого объединения;</w:t>
      </w:r>
    </w:p>
    <w:p w:rsidR="00662165" w:rsidRPr="00E51919" w:rsidRDefault="00662165" w:rsidP="00FF3DC3">
      <w:pPr>
        <w:tabs>
          <w:tab w:val="left" w:pos="709"/>
        </w:tabs>
        <w:ind w:firstLine="708"/>
        <w:rPr>
          <w:color w:val="000000"/>
          <w:lang w:eastAsia="en-US"/>
        </w:rPr>
      </w:pPr>
      <w:r w:rsidRPr="00E51919">
        <w:rPr>
          <w:color w:val="000000"/>
          <w:lang w:eastAsia="en-US"/>
        </w:rPr>
        <w:t xml:space="preserve">2.1.6.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E51919">
          <w:rPr>
            <w:color w:val="000000"/>
            <w:lang w:eastAsia="en-US"/>
          </w:rPr>
          <w:t>2007 г</w:t>
        </w:r>
      </w:smartTag>
      <w:r w:rsidRPr="00E51919">
        <w:rPr>
          <w:color w:val="000000"/>
          <w:lang w:eastAsia="en-US"/>
        </w:rPr>
        <w:t>.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62165" w:rsidRPr="00E51919" w:rsidRDefault="00662165" w:rsidP="00B8299E">
      <w:pPr>
        <w:pStyle w:val="BodyText"/>
        <w:ind w:firstLine="0"/>
        <w:contextualSpacing/>
        <w:jc w:val="center"/>
        <w:rPr>
          <w:b/>
          <w:sz w:val="24"/>
        </w:rPr>
      </w:pPr>
    </w:p>
    <w:p w:rsidR="00662165" w:rsidRPr="00E51919" w:rsidRDefault="00662165" w:rsidP="00B8299E">
      <w:pPr>
        <w:pStyle w:val="ConsPlusNormal"/>
        <w:widowControl/>
        <w:ind w:firstLine="0"/>
        <w:contextualSpacing/>
        <w:jc w:val="center"/>
        <w:rPr>
          <w:rFonts w:ascii="Times New Roman" w:hAnsi="Times New Roman"/>
          <w:b/>
          <w:sz w:val="24"/>
          <w:szCs w:val="24"/>
        </w:rPr>
      </w:pPr>
      <w:r w:rsidRPr="00E51919">
        <w:rPr>
          <w:rFonts w:ascii="Times New Roman" w:hAnsi="Times New Roman"/>
          <w:b/>
          <w:sz w:val="24"/>
          <w:szCs w:val="24"/>
        </w:rPr>
        <w:t xml:space="preserve">3. Требования к порядку информирования о предоставлении </w:t>
      </w:r>
    </w:p>
    <w:p w:rsidR="00662165" w:rsidRPr="00E51919" w:rsidRDefault="00662165" w:rsidP="0013566C">
      <w:pPr>
        <w:pStyle w:val="ConsPlusNormal"/>
        <w:widowControl/>
        <w:ind w:firstLine="0"/>
        <w:contextualSpacing/>
        <w:jc w:val="center"/>
        <w:rPr>
          <w:rFonts w:ascii="Times New Roman" w:hAnsi="Times New Roman"/>
          <w:b/>
          <w:sz w:val="24"/>
          <w:szCs w:val="24"/>
        </w:rPr>
      </w:pPr>
      <w:r w:rsidRPr="00E51919">
        <w:rPr>
          <w:rFonts w:ascii="Times New Roman" w:hAnsi="Times New Roman"/>
          <w:b/>
          <w:sz w:val="24"/>
          <w:szCs w:val="24"/>
        </w:rPr>
        <w:t>муниципальной услуги</w:t>
      </w:r>
    </w:p>
    <w:p w:rsidR="00662165" w:rsidRPr="00E51919" w:rsidRDefault="00662165" w:rsidP="0013566C">
      <w:pPr>
        <w:pStyle w:val="ConsPlusNormal"/>
        <w:widowControl/>
        <w:ind w:firstLine="0"/>
        <w:contextualSpacing/>
        <w:jc w:val="center"/>
        <w:rPr>
          <w:rFonts w:ascii="Times New Roman" w:hAnsi="Times New Roman"/>
          <w:b/>
          <w:sz w:val="24"/>
          <w:szCs w:val="24"/>
        </w:rPr>
      </w:pP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3. Информирование о порядке предоставления муниципальной услуги осуществляется:</w:t>
      </w:r>
    </w:p>
    <w:p w:rsidR="00662165" w:rsidRPr="00E51919" w:rsidRDefault="00662165" w:rsidP="007127ED">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 xml:space="preserve">1) непосредственно при личном приеме заявителя в  </w:t>
      </w:r>
      <w:r w:rsidRPr="00E51919">
        <w:rPr>
          <w:rFonts w:ascii="Times New Roman" w:hAnsi="Times New Roman"/>
          <w:sz w:val="24"/>
          <w:szCs w:val="24"/>
        </w:rPr>
        <w:t xml:space="preserve">администрацию сельского поселения Каверинский сельсовет </w:t>
      </w:r>
      <w:r w:rsidRPr="00E51919">
        <w:rPr>
          <w:rFonts w:ascii="Times New Roman" w:hAnsi="Times New Roman"/>
          <w:sz w:val="24"/>
          <w:szCs w:val="24"/>
          <w:lang w:eastAsia="en-US"/>
        </w:rPr>
        <w:t>или многофункциональных центрах предоставления государственных и муниципальных услуг (далее – МФЦ);</w:t>
      </w:r>
    </w:p>
    <w:p w:rsidR="00662165" w:rsidRPr="008C1FCE"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 xml:space="preserve">2) по телефону в </w:t>
      </w:r>
      <w:r w:rsidRPr="008C1FCE">
        <w:rPr>
          <w:rFonts w:ascii="Times New Roman" w:hAnsi="Times New Roman"/>
          <w:sz w:val="24"/>
          <w:szCs w:val="24"/>
        </w:rPr>
        <w:t>администрацию сельского поселения Каверинский сельсовет</w:t>
      </w:r>
      <w:r w:rsidRPr="008C1FCE">
        <w:rPr>
          <w:rFonts w:ascii="Times New Roman" w:hAnsi="Times New Roman"/>
          <w:sz w:val="24"/>
          <w:szCs w:val="24"/>
          <w:lang w:eastAsia="en-US"/>
        </w:rPr>
        <w:t xml:space="preserve"> или МФЦ;</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3) письменно, в том числе посредством электронной почты, факсимильной связи;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4) посредством размещения в открытой и доступной форме информации: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 xml:space="preserve">на официальном сайте </w:t>
      </w:r>
      <w:r>
        <w:rPr>
          <w:rFonts w:ascii="Times New Roman" w:hAnsi="Times New Roman"/>
          <w:sz w:val="24"/>
          <w:szCs w:val="24"/>
        </w:rPr>
        <w:t>администрации сельского поселения Каверинский сельсовет</w:t>
      </w:r>
      <w:r w:rsidRPr="00EB0E99">
        <w:rPr>
          <w:rFonts w:ascii="Times New Roman" w:hAnsi="Times New Roman"/>
          <w:sz w:val="24"/>
          <w:szCs w:val="24"/>
          <w:lang w:eastAsia="en-US"/>
        </w:rPr>
        <w:t xml:space="preserve"> (</w:t>
      </w:r>
      <w:r w:rsidRPr="00EB0E99">
        <w:rPr>
          <w:rFonts w:ascii="Times New Roman" w:hAnsi="Times New Roman"/>
          <w:color w:val="000000"/>
          <w:sz w:val="24"/>
          <w:szCs w:val="24"/>
        </w:rPr>
        <w:t>http</w:t>
      </w:r>
      <w:r w:rsidRPr="00E51919">
        <w:rPr>
          <w:rFonts w:ascii="Times New Roman" w:hAnsi="Times New Roman"/>
          <w:color w:val="000000"/>
          <w:sz w:val="24"/>
          <w:szCs w:val="24"/>
        </w:rPr>
        <w:t>://www.</w:t>
      </w:r>
      <w:r w:rsidRPr="00E51919">
        <w:rPr>
          <w:rFonts w:ascii="Times New Roman" w:hAnsi="Times New Roman"/>
          <w:color w:val="000000"/>
          <w:sz w:val="24"/>
          <w:szCs w:val="24"/>
          <w:lang w:val="en-US"/>
        </w:rPr>
        <w:t>kavss</w:t>
      </w:r>
      <w:r w:rsidRPr="00E51919">
        <w:rPr>
          <w:rFonts w:ascii="Times New Roman" w:hAnsi="Times New Roman"/>
          <w:color w:val="000000"/>
          <w:sz w:val="24"/>
          <w:szCs w:val="24"/>
        </w:rPr>
        <w:t>.</w:t>
      </w:r>
      <w:r w:rsidRPr="00E51919">
        <w:rPr>
          <w:rFonts w:ascii="Times New Roman" w:hAnsi="Times New Roman"/>
          <w:color w:val="000000"/>
          <w:sz w:val="24"/>
          <w:szCs w:val="24"/>
          <w:lang w:val="en-US"/>
        </w:rPr>
        <w:t>admdobrinka</w:t>
      </w:r>
      <w:r w:rsidRPr="00E51919">
        <w:rPr>
          <w:rFonts w:ascii="Times New Roman" w:hAnsi="Times New Roman"/>
          <w:color w:val="000000"/>
          <w:sz w:val="24"/>
          <w:szCs w:val="24"/>
        </w:rPr>
        <w:t>.</w:t>
      </w:r>
      <w:r w:rsidRPr="00E51919">
        <w:rPr>
          <w:rFonts w:ascii="Times New Roman" w:hAnsi="Times New Roman"/>
          <w:color w:val="000000"/>
          <w:sz w:val="24"/>
          <w:szCs w:val="24"/>
          <w:lang w:val="en-US"/>
        </w:rPr>
        <w:t>ru</w:t>
      </w:r>
      <w:r w:rsidRPr="00E51919">
        <w:rPr>
          <w:rFonts w:ascii="Times New Roman" w:hAnsi="Times New Roman"/>
          <w:sz w:val="24"/>
          <w:szCs w:val="24"/>
          <w:lang w:eastAsia="en-US"/>
        </w:rPr>
        <w:t>);</w:t>
      </w:r>
    </w:p>
    <w:p w:rsidR="00662165" w:rsidRPr="00EB0E9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 xml:space="preserve">5) посредством размещения информации на информационных стендах </w:t>
      </w:r>
      <w:r w:rsidRPr="00EB0E99">
        <w:rPr>
          <w:rFonts w:ascii="Times New Roman" w:hAnsi="Times New Roman"/>
          <w:sz w:val="24"/>
          <w:szCs w:val="24"/>
        </w:rPr>
        <w:t>администрации сельского поселения Каверинский сельсовет</w:t>
      </w:r>
      <w:r w:rsidRPr="00EB0E99">
        <w:rPr>
          <w:rFonts w:ascii="Times New Roman" w:hAnsi="Times New Roman"/>
          <w:sz w:val="24"/>
          <w:szCs w:val="24"/>
          <w:lang w:eastAsia="en-US"/>
        </w:rPr>
        <w:t xml:space="preserve"> или МФЦ.</w:t>
      </w:r>
    </w:p>
    <w:p w:rsidR="00662165" w:rsidRPr="00EB0E99" w:rsidRDefault="00662165" w:rsidP="00750D49">
      <w:pPr>
        <w:pStyle w:val="ConsPlusNormal"/>
        <w:ind w:firstLine="709"/>
        <w:rPr>
          <w:rFonts w:ascii="Times New Roman" w:hAnsi="Times New Roman"/>
          <w:sz w:val="24"/>
          <w:szCs w:val="24"/>
          <w:lang w:eastAsia="en-US"/>
        </w:rPr>
      </w:pPr>
      <w:r w:rsidRPr="00EB0E99">
        <w:rPr>
          <w:rFonts w:ascii="Times New Roman" w:hAnsi="Times New Roman"/>
          <w:sz w:val="24"/>
          <w:szCs w:val="24"/>
          <w:lang w:eastAsia="en-US"/>
        </w:rPr>
        <w:t>4. Информирование осуществляется по вопросам, касающимся:</w:t>
      </w:r>
    </w:p>
    <w:p w:rsidR="00662165" w:rsidRPr="00EB0E99" w:rsidRDefault="00662165" w:rsidP="00750D49">
      <w:pPr>
        <w:pStyle w:val="ConsPlusNormal"/>
        <w:ind w:firstLine="709"/>
        <w:rPr>
          <w:rFonts w:ascii="Times New Roman" w:hAnsi="Times New Roman"/>
          <w:sz w:val="24"/>
          <w:szCs w:val="24"/>
          <w:lang w:eastAsia="en-US"/>
        </w:rPr>
      </w:pPr>
      <w:r w:rsidRPr="00EB0E99">
        <w:rPr>
          <w:rFonts w:ascii="Times New Roman" w:hAnsi="Times New Roman"/>
          <w:sz w:val="24"/>
          <w:szCs w:val="24"/>
          <w:lang w:eastAsia="en-US"/>
        </w:rPr>
        <w:t>способов подачи заявления о предоставлении муниципальной услуги;</w:t>
      </w:r>
    </w:p>
    <w:p w:rsidR="00662165" w:rsidRPr="00EB0E99" w:rsidRDefault="00662165" w:rsidP="00750D49">
      <w:pPr>
        <w:pStyle w:val="ConsPlusNormal"/>
        <w:ind w:firstLine="709"/>
        <w:rPr>
          <w:rFonts w:ascii="Times New Roman" w:hAnsi="Times New Roman"/>
          <w:sz w:val="24"/>
          <w:szCs w:val="24"/>
          <w:lang w:eastAsia="en-US"/>
        </w:rPr>
      </w:pPr>
      <w:r w:rsidRPr="00EB0E99">
        <w:rPr>
          <w:rFonts w:ascii="Times New Roman" w:hAnsi="Times New Roman"/>
          <w:sz w:val="24"/>
          <w:szCs w:val="24"/>
          <w:lang w:eastAsia="en-US"/>
        </w:rPr>
        <w:t xml:space="preserve">адресов </w:t>
      </w:r>
      <w:r w:rsidRPr="00EB0E99">
        <w:rPr>
          <w:rFonts w:ascii="Times New Roman" w:hAnsi="Times New Roman"/>
          <w:sz w:val="24"/>
          <w:szCs w:val="24"/>
        </w:rPr>
        <w:t>администрации сельского поселения Каверинский сельсовет</w:t>
      </w:r>
      <w:r w:rsidRPr="00EB0E99">
        <w:rPr>
          <w:rFonts w:ascii="Times New Roman" w:hAnsi="Times New Roman"/>
          <w:sz w:val="24"/>
          <w:szCs w:val="24"/>
          <w:lang w:eastAsia="en-US"/>
        </w:rPr>
        <w:t xml:space="preserve"> и МФЦ, обращение в которые необходимо для предоставления муниципальной услуги;</w:t>
      </w:r>
    </w:p>
    <w:p w:rsidR="00662165" w:rsidRPr="00EB0E99" w:rsidRDefault="00662165" w:rsidP="00750D49">
      <w:pPr>
        <w:pStyle w:val="ConsPlusNormal"/>
        <w:ind w:firstLine="709"/>
        <w:rPr>
          <w:rFonts w:ascii="Times New Roman" w:hAnsi="Times New Roman"/>
          <w:sz w:val="24"/>
          <w:szCs w:val="24"/>
          <w:lang w:eastAsia="en-US"/>
        </w:rPr>
      </w:pPr>
      <w:r w:rsidRPr="00EB0E99">
        <w:rPr>
          <w:rFonts w:ascii="Times New Roman" w:hAnsi="Times New Roman"/>
          <w:sz w:val="24"/>
          <w:szCs w:val="24"/>
          <w:lang w:eastAsia="en-US"/>
        </w:rPr>
        <w:t xml:space="preserve">справочной информации о работе </w:t>
      </w:r>
      <w:r w:rsidRPr="00EB0E99">
        <w:rPr>
          <w:rFonts w:ascii="Times New Roman" w:hAnsi="Times New Roman"/>
          <w:sz w:val="24"/>
          <w:szCs w:val="24"/>
        </w:rPr>
        <w:t>администрации сельского поселения Каверинский сельсовет</w:t>
      </w:r>
      <w:r w:rsidRPr="00EB0E99">
        <w:rPr>
          <w:rFonts w:ascii="Times New Roman" w:hAnsi="Times New Roman"/>
          <w:sz w:val="24"/>
          <w:szCs w:val="24"/>
          <w:lang w:eastAsia="en-US"/>
        </w:rPr>
        <w:t>;</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порядка и сроков предоставления муниципальной услуги;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2165" w:rsidRPr="00E51919" w:rsidRDefault="00662165" w:rsidP="00750D49">
      <w:pPr>
        <w:pStyle w:val="ConsPlusNormal"/>
        <w:ind w:firstLine="709"/>
        <w:rPr>
          <w:rFonts w:ascii="Times New Roman" w:hAnsi="Times New Roman"/>
          <w:sz w:val="24"/>
          <w:szCs w:val="24"/>
          <w:lang w:eastAsia="en-US"/>
        </w:rPr>
      </w:pPr>
      <w:r w:rsidRPr="00E51919">
        <w:rPr>
          <w:rFonts w:ascii="Times New Roman" w:hAnsi="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5. При устном обращении заявителя (лично или по телефону) должностное лицо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работник МФЦ, осуществляющий консультирование, подробно и в вежливой (корректной) форме информирует обратившихся по интересующим вопросам.</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Если должностное лицо ОМС,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изложить обращение в письменной форме; </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назначить другое время для консультаций.</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6. Должностное лицо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постановления.</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Продолжительность информирования по телефону не должна превышать 10 минут.</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Информирование осуществляется в соответствии с графиком приема граждан.</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По письменному обращению должностное лицо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xml:space="preserve">,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3A2864">
          <w:rPr>
            <w:rFonts w:ascii="Times New Roman" w:hAnsi="Times New Roman"/>
            <w:sz w:val="24"/>
            <w:szCs w:val="24"/>
            <w:lang w:eastAsia="en-US"/>
          </w:rPr>
          <w:t>2006 г</w:t>
        </w:r>
      </w:smartTag>
      <w:r w:rsidRPr="003A2864">
        <w:rPr>
          <w:rFonts w:ascii="Times New Roman" w:hAnsi="Times New Roman"/>
          <w:sz w:val="24"/>
          <w:szCs w:val="24"/>
          <w:lang w:eastAsia="en-US"/>
        </w:rPr>
        <w:t>. № 59-ФЗ «О порядке рассмотрения обращений граждан Российской Федерации» (далее – Федеральный закон  № 59-ФЗ).</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8. На официальном сайте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о месте нахождения и графике работы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xml:space="preserve"> и их структурных подразделений, ответственных за предоставление муниципальной услуги, а также МФЦ;</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справочные телефоны структурных подразделений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xml:space="preserve"> ответственных за предоставление муниципальной услуги, в том числе номер телефона-автоинформатора (при наличии);</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адрес официального сайта, а также электронной почты и (или) формы обратной связи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xml:space="preserve"> в сети «Интернет».</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В залах ожидания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2165" w:rsidRPr="003A2864" w:rsidRDefault="00662165" w:rsidP="00750D49">
      <w:pPr>
        <w:pStyle w:val="ConsPlusNormal"/>
        <w:ind w:firstLine="709"/>
        <w:rPr>
          <w:rFonts w:ascii="Times New Roman" w:hAnsi="Times New Roman"/>
          <w:sz w:val="24"/>
          <w:szCs w:val="24"/>
          <w:lang w:eastAsia="en-US"/>
        </w:rPr>
      </w:pPr>
      <w:r w:rsidRPr="003A2864">
        <w:rPr>
          <w:rFonts w:ascii="Times New Roman" w:hAnsi="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Pr="003A2864">
        <w:rPr>
          <w:rFonts w:ascii="Times New Roman" w:hAnsi="Times New Roman"/>
          <w:sz w:val="24"/>
          <w:szCs w:val="24"/>
        </w:rPr>
        <w:t>администрацией сельского поселения Каверинский сельсовет</w:t>
      </w:r>
      <w:r w:rsidRPr="003A2864">
        <w:rPr>
          <w:rFonts w:ascii="Times New Roman" w:hAnsi="Times New Roman"/>
          <w:sz w:val="24"/>
          <w:szCs w:val="24"/>
          <w:lang w:eastAsia="en-US"/>
        </w:rPr>
        <w:t xml:space="preserve"> с учетом требований к информированию, установленных административным регламентом.</w:t>
      </w:r>
    </w:p>
    <w:p w:rsidR="00662165" w:rsidRPr="003A2864" w:rsidRDefault="00662165" w:rsidP="00750D49">
      <w:pPr>
        <w:pStyle w:val="ConsPlusNormal"/>
        <w:ind w:firstLine="709"/>
        <w:rPr>
          <w:rFonts w:ascii="Times New Roman" w:hAnsi="Times New Roman"/>
          <w:sz w:val="24"/>
          <w:szCs w:val="24"/>
        </w:rPr>
      </w:pPr>
      <w:r w:rsidRPr="003A2864">
        <w:rPr>
          <w:rFonts w:ascii="Times New Roman" w:hAnsi="Times New Roman"/>
          <w:sz w:val="24"/>
          <w:szCs w:val="24"/>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3A2864">
        <w:rPr>
          <w:rFonts w:ascii="Times New Roman" w:hAnsi="Times New Roman"/>
          <w:sz w:val="24"/>
          <w:szCs w:val="24"/>
        </w:rPr>
        <w:t>администрации сельского поселения Каверинский сельсовет</w:t>
      </w:r>
      <w:r w:rsidRPr="003A2864">
        <w:rPr>
          <w:rFonts w:ascii="Times New Roman" w:hAnsi="Times New Roman"/>
          <w:sz w:val="24"/>
          <w:szCs w:val="24"/>
          <w:lang w:eastAsia="en-US"/>
        </w:rPr>
        <w:t>, МФЦ при обращении заявителя лично, по телефону посредством электронной почты.</w:t>
      </w:r>
      <w:r w:rsidRPr="003A2864">
        <w:rPr>
          <w:rFonts w:ascii="Times New Roman" w:hAnsi="Times New Roman"/>
          <w:sz w:val="24"/>
          <w:szCs w:val="24"/>
        </w:rPr>
        <w:t xml:space="preserve"> </w:t>
      </w:r>
    </w:p>
    <w:p w:rsidR="00662165" w:rsidRPr="003A2864" w:rsidRDefault="00662165" w:rsidP="00B8299E">
      <w:pPr>
        <w:ind w:firstLine="567"/>
      </w:pPr>
    </w:p>
    <w:p w:rsidR="00662165" w:rsidRPr="003A2864" w:rsidRDefault="00662165" w:rsidP="00B8299E">
      <w:pPr>
        <w:pStyle w:val="ConsPlusNormal"/>
        <w:widowControl/>
        <w:ind w:firstLine="0"/>
        <w:contextualSpacing/>
        <w:jc w:val="center"/>
        <w:rPr>
          <w:rFonts w:ascii="Times New Roman" w:hAnsi="Times New Roman"/>
          <w:b/>
          <w:sz w:val="24"/>
          <w:szCs w:val="24"/>
        </w:rPr>
      </w:pPr>
      <w:r w:rsidRPr="003A2864">
        <w:rPr>
          <w:rFonts w:ascii="Times New Roman" w:hAnsi="Times New Roman"/>
          <w:b/>
          <w:sz w:val="24"/>
          <w:szCs w:val="24"/>
        </w:rPr>
        <w:t xml:space="preserve">Раздел </w:t>
      </w:r>
      <w:r w:rsidRPr="003A2864">
        <w:rPr>
          <w:rFonts w:ascii="Times New Roman" w:hAnsi="Times New Roman"/>
          <w:b/>
          <w:sz w:val="24"/>
          <w:szCs w:val="24"/>
          <w:lang w:val="en-US"/>
        </w:rPr>
        <w:t>II</w:t>
      </w:r>
      <w:r w:rsidRPr="003A2864">
        <w:rPr>
          <w:rFonts w:ascii="Times New Roman" w:hAnsi="Times New Roman"/>
          <w:b/>
          <w:sz w:val="24"/>
          <w:szCs w:val="24"/>
        </w:rPr>
        <w:t>. СТАНДАРТ ПРЕДОСТАВЛЕНИЯ МУНИЦИПАЛЬНОЙ УСЛУГИ</w:t>
      </w:r>
    </w:p>
    <w:p w:rsidR="00662165" w:rsidRPr="003A2864" w:rsidRDefault="00662165" w:rsidP="00B8299E">
      <w:pPr>
        <w:pStyle w:val="ConsPlusNormal"/>
        <w:widowControl/>
        <w:tabs>
          <w:tab w:val="left" w:pos="1134"/>
        </w:tabs>
        <w:ind w:firstLine="567"/>
        <w:contextualSpacing/>
        <w:rPr>
          <w:rFonts w:ascii="Times New Roman" w:hAnsi="Times New Roman"/>
          <w:sz w:val="24"/>
          <w:szCs w:val="24"/>
        </w:rPr>
      </w:pPr>
    </w:p>
    <w:p w:rsidR="00662165" w:rsidRPr="003A2864" w:rsidRDefault="00662165" w:rsidP="00B8299E">
      <w:pPr>
        <w:pStyle w:val="ConsPlusNormal"/>
        <w:widowControl/>
        <w:tabs>
          <w:tab w:val="left" w:pos="1134"/>
        </w:tabs>
        <w:ind w:firstLine="0"/>
        <w:contextualSpacing/>
        <w:jc w:val="center"/>
        <w:rPr>
          <w:rFonts w:ascii="Times New Roman" w:hAnsi="Times New Roman"/>
          <w:b/>
          <w:sz w:val="24"/>
          <w:szCs w:val="24"/>
        </w:rPr>
      </w:pPr>
      <w:r w:rsidRPr="003A2864">
        <w:rPr>
          <w:rFonts w:ascii="Times New Roman" w:hAnsi="Times New Roman"/>
          <w:b/>
          <w:sz w:val="24"/>
          <w:szCs w:val="24"/>
        </w:rPr>
        <w:t>4. Наименование муниципальной услуги</w:t>
      </w:r>
    </w:p>
    <w:p w:rsidR="00662165" w:rsidRPr="003A2864" w:rsidRDefault="00662165" w:rsidP="00AE3049">
      <w:pPr>
        <w:pStyle w:val="ConsPlusNormal"/>
        <w:widowControl/>
        <w:tabs>
          <w:tab w:val="left" w:pos="1134"/>
        </w:tabs>
        <w:ind w:firstLine="709"/>
        <w:contextualSpacing/>
        <w:rPr>
          <w:rFonts w:ascii="Times New Roman" w:hAnsi="Times New Roman"/>
          <w:b/>
          <w:sz w:val="24"/>
          <w:szCs w:val="24"/>
        </w:rPr>
      </w:pPr>
    </w:p>
    <w:p w:rsidR="00662165" w:rsidRPr="003A2864" w:rsidRDefault="00662165" w:rsidP="00AE3049">
      <w:pPr>
        <w:pStyle w:val="ListParagraph"/>
        <w:autoSpaceDE w:val="0"/>
        <w:autoSpaceDN w:val="0"/>
        <w:adjustRightInd w:val="0"/>
        <w:spacing w:after="0" w:line="240" w:lineRule="auto"/>
        <w:ind w:left="0" w:firstLine="709"/>
        <w:jc w:val="both"/>
        <w:rPr>
          <w:rFonts w:ascii="Times New Roman" w:hAnsi="Times New Roman"/>
          <w:sz w:val="24"/>
          <w:szCs w:val="24"/>
        </w:rPr>
      </w:pPr>
      <w:r w:rsidRPr="003A2864">
        <w:rPr>
          <w:rFonts w:ascii="Times New Roman" w:hAnsi="Times New Roman"/>
          <w:sz w:val="24"/>
          <w:szCs w:val="24"/>
        </w:rPr>
        <w:t>9. Наименование муниципальной услуги «Присвоение адреса объекту адресации, изменение и аннулирование такого адреса».</w:t>
      </w:r>
    </w:p>
    <w:p w:rsidR="00662165" w:rsidRPr="003A2864" w:rsidRDefault="00662165" w:rsidP="00B8299E">
      <w:pPr>
        <w:pStyle w:val="ConsPlusNormal"/>
        <w:widowControl/>
        <w:tabs>
          <w:tab w:val="left" w:pos="1134"/>
        </w:tabs>
        <w:ind w:firstLine="0"/>
        <w:contextualSpacing/>
        <w:jc w:val="center"/>
        <w:rPr>
          <w:rFonts w:ascii="Times New Roman" w:hAnsi="Times New Roman"/>
          <w:b/>
          <w:sz w:val="24"/>
          <w:szCs w:val="24"/>
        </w:rPr>
      </w:pPr>
    </w:p>
    <w:p w:rsidR="00662165" w:rsidRPr="00E51919" w:rsidRDefault="00662165" w:rsidP="00B8299E">
      <w:pPr>
        <w:pStyle w:val="ConsPlusNormal"/>
        <w:widowControl/>
        <w:tabs>
          <w:tab w:val="left" w:pos="1134"/>
        </w:tabs>
        <w:ind w:firstLine="0"/>
        <w:contextualSpacing/>
        <w:jc w:val="center"/>
        <w:rPr>
          <w:rFonts w:ascii="Times New Roman" w:hAnsi="Times New Roman"/>
          <w:b/>
          <w:sz w:val="24"/>
          <w:szCs w:val="24"/>
        </w:rPr>
      </w:pPr>
      <w:r w:rsidRPr="003A2864">
        <w:rPr>
          <w:rFonts w:ascii="Times New Roman" w:hAnsi="Times New Roman"/>
          <w:b/>
          <w:sz w:val="24"/>
          <w:szCs w:val="24"/>
        </w:rPr>
        <w:t>5. Наименование органа, предоставляющего муниципальную услугу</w:t>
      </w:r>
    </w:p>
    <w:p w:rsidR="00662165" w:rsidRPr="00E51919" w:rsidRDefault="00662165" w:rsidP="00B8299E">
      <w:pPr>
        <w:pStyle w:val="ConsPlusNormal"/>
        <w:widowControl/>
        <w:tabs>
          <w:tab w:val="left" w:pos="1134"/>
        </w:tabs>
        <w:ind w:firstLine="567"/>
        <w:contextualSpacing/>
        <w:jc w:val="center"/>
        <w:rPr>
          <w:rFonts w:ascii="Times New Roman" w:hAnsi="Times New Roman"/>
          <w:b/>
          <w:sz w:val="24"/>
          <w:szCs w:val="24"/>
        </w:rPr>
      </w:pPr>
    </w:p>
    <w:p w:rsidR="00662165" w:rsidRPr="00E51919" w:rsidRDefault="00662165" w:rsidP="0021752C">
      <w:pPr>
        <w:pStyle w:val="ListParagraph"/>
        <w:tabs>
          <w:tab w:val="left" w:pos="1418"/>
        </w:tabs>
        <w:autoSpaceDE w:val="0"/>
        <w:autoSpaceDN w:val="0"/>
        <w:adjustRightInd w:val="0"/>
        <w:spacing w:after="0" w:line="240" w:lineRule="auto"/>
        <w:ind w:left="142"/>
        <w:jc w:val="both"/>
        <w:rPr>
          <w:rFonts w:ascii="Times New Roman" w:hAnsi="Times New Roman"/>
          <w:sz w:val="24"/>
          <w:szCs w:val="24"/>
        </w:rPr>
      </w:pPr>
      <w:r w:rsidRPr="00E51919">
        <w:rPr>
          <w:rFonts w:ascii="Times New Roman" w:hAnsi="Times New Roman"/>
          <w:sz w:val="24"/>
          <w:szCs w:val="24"/>
        </w:rPr>
        <w:t xml:space="preserve">      10. Муниципальную услугу предоставляет администрация сельского поселения Каверинский сельсовет, согласно </w:t>
      </w:r>
      <w:hyperlink r:id="rId9" w:history="1">
        <w:r w:rsidRPr="00E51919">
          <w:rPr>
            <w:rFonts w:ascii="Times New Roman" w:hAnsi="Times New Roman"/>
            <w:sz w:val="24"/>
            <w:szCs w:val="24"/>
          </w:rPr>
          <w:t>пункту 3 части 1 статьи 7</w:t>
        </w:r>
      </w:hyperlink>
      <w:r w:rsidRPr="00E51919">
        <w:rPr>
          <w:rFonts w:ascii="Times New Roman" w:hAnsi="Times New Roman"/>
          <w:sz w:val="24"/>
          <w:szCs w:val="24"/>
        </w:rPr>
        <w:t xml:space="preserve"> Федерального закона от 27.10.2010  № 210-ФЗ «Об организации предоставления государственных и муниципальных услуг» (далее – Федеральный закон</w:t>
      </w:r>
      <w:r>
        <w:rPr>
          <w:rFonts w:ascii="Times New Roman" w:hAnsi="Times New Roman"/>
          <w:sz w:val="24"/>
          <w:szCs w:val="24"/>
        </w:rPr>
        <w:t xml:space="preserve"> </w:t>
      </w:r>
      <w:r w:rsidRPr="00E51919">
        <w:rPr>
          <w:rFonts w:ascii="Times New Roman" w:hAnsi="Times New Roman"/>
          <w:sz w:val="24"/>
          <w:szCs w:val="24"/>
        </w:rPr>
        <w:t xml:space="preserve"> № 210-ФЗ).</w:t>
      </w:r>
    </w:p>
    <w:p w:rsidR="00662165" w:rsidRPr="00E51919" w:rsidRDefault="00662165" w:rsidP="0021752C">
      <w:pPr>
        <w:autoSpaceDE w:val="0"/>
        <w:autoSpaceDN w:val="0"/>
        <w:adjustRightInd w:val="0"/>
        <w:ind w:firstLine="0"/>
      </w:pPr>
      <w:r>
        <w:t xml:space="preserve">      Администрация сельского поселения Каверинский сельсовет</w:t>
      </w:r>
      <w:r w:rsidRPr="00E51919">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3" w:name="OLE_LINK1"/>
      <w:bookmarkStart w:id="4" w:name="OLE_LINK2"/>
      <w:r w:rsidRPr="00E51919">
        <w:fldChar w:fldCharType="begin"/>
      </w:r>
      <w:r w:rsidRPr="00E51919">
        <w:instrText xml:space="preserve"> HYPERLINK "consultantplus://offline/ref=9D8D316AC6D46CD9D17BDEA7FA38C6B4115DA57E86D6E055C4D73494884359EFDD2E603473123CA550224BOF12L" </w:instrText>
      </w:r>
      <w:r w:rsidRPr="00E51919">
        <w:fldChar w:fldCharType="separate"/>
      </w:r>
      <w:r w:rsidRPr="00E51919">
        <w:t>Перечень</w:t>
      </w:r>
      <w:r w:rsidRPr="00E51919">
        <w:fldChar w:fldCharType="end"/>
      </w:r>
      <w:r w:rsidRPr="00E51919">
        <w:t xml:space="preserve"> услуг, которые являются необходимыми и обязательными для предоставления муниципальных услуг</w:t>
      </w:r>
      <w:bookmarkEnd w:id="3"/>
      <w:bookmarkEnd w:id="4"/>
      <w:r w:rsidRPr="00E51919">
        <w:t xml:space="preserve">, утвержденных </w:t>
      </w:r>
      <w:r>
        <w:t>постановления</w:t>
      </w:r>
      <w:r w:rsidRPr="00E51919">
        <w:t xml:space="preserve">м Совета депутатов  сельского поселения Каверинский сельсовет от 16.06.20216 г. № 41-рс.   </w:t>
      </w:r>
    </w:p>
    <w:p w:rsidR="00662165" w:rsidRPr="00E51919" w:rsidRDefault="00662165" w:rsidP="0009009B">
      <w:pPr>
        <w:autoSpaceDE w:val="0"/>
        <w:autoSpaceDN w:val="0"/>
        <w:adjustRightInd w:val="0"/>
        <w:ind w:firstLine="709"/>
      </w:pPr>
      <w:r w:rsidRPr="00E51919">
        <w:t xml:space="preserve">При предоставлении муниципальной услуги в целях получения необходимой информации </w:t>
      </w:r>
      <w:r>
        <w:t>администрация сельского поселения Каверинский сельсовет</w:t>
      </w:r>
      <w:r w:rsidRPr="00E51919">
        <w:t xml:space="preserve"> осуществляет взаимодействие с:</w:t>
      </w:r>
    </w:p>
    <w:p w:rsidR="00662165" w:rsidRPr="00E51919" w:rsidRDefault="00662165" w:rsidP="006857A7">
      <w:pPr>
        <w:autoSpaceDE w:val="0"/>
        <w:autoSpaceDN w:val="0"/>
        <w:adjustRightInd w:val="0"/>
        <w:ind w:firstLine="709"/>
      </w:pPr>
      <w:r w:rsidRPr="00E51919">
        <w:t>-  оператором федеральной информационной адресной системы (далее - Оператор ФИАС);</w:t>
      </w:r>
    </w:p>
    <w:p w:rsidR="00662165" w:rsidRPr="00E51919" w:rsidRDefault="00662165" w:rsidP="006857A7">
      <w:pPr>
        <w:autoSpaceDE w:val="0"/>
        <w:autoSpaceDN w:val="0"/>
        <w:adjustRightInd w:val="0"/>
        <w:ind w:firstLine="709"/>
      </w:pPr>
      <w:r w:rsidRPr="00E51919">
        <w:t>- управлением Федеральной службы государственной регистрации, кадастра и картографии по Липецкой области;</w:t>
      </w:r>
    </w:p>
    <w:p w:rsidR="00662165" w:rsidRPr="00E51919" w:rsidRDefault="00662165" w:rsidP="006857A7">
      <w:pPr>
        <w:autoSpaceDE w:val="0"/>
        <w:autoSpaceDN w:val="0"/>
        <w:adjustRightInd w:val="0"/>
        <w:ind w:firstLine="709"/>
      </w:pPr>
      <w:r w:rsidRPr="00E51919">
        <w:t>-   управлением Федеральной налоговой службой по Липецкой области;</w:t>
      </w:r>
    </w:p>
    <w:p w:rsidR="00662165" w:rsidRPr="00E51919" w:rsidRDefault="00662165" w:rsidP="006857A7">
      <w:pPr>
        <w:autoSpaceDE w:val="0"/>
        <w:autoSpaceDN w:val="0"/>
        <w:adjustRightInd w:val="0"/>
        <w:ind w:firstLine="709"/>
      </w:pPr>
      <w:r w:rsidRPr="00E51919">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662165" w:rsidRPr="00E51919" w:rsidRDefault="00662165" w:rsidP="006857A7">
      <w:pPr>
        <w:autoSpaceDE w:val="0"/>
        <w:autoSpaceDN w:val="0"/>
        <w:adjustRightInd w:val="0"/>
        <w:ind w:firstLine="709"/>
      </w:pPr>
      <w:r w:rsidRPr="00E51919">
        <w:t xml:space="preserve">При предоставлении муниципальной услуги </w:t>
      </w:r>
      <w:r>
        <w:t>администрации сельского поселения Каверинский сельсовет,</w:t>
      </w:r>
      <w:r w:rsidRPr="00E51919">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62165" w:rsidRPr="00E51919" w:rsidRDefault="00662165" w:rsidP="008A46BD">
      <w:pPr>
        <w:autoSpaceDE w:val="0"/>
        <w:autoSpaceDN w:val="0"/>
        <w:adjustRightInd w:val="0"/>
        <w:ind w:firstLine="851"/>
      </w:pPr>
    </w:p>
    <w:p w:rsidR="00662165" w:rsidRPr="00E51919" w:rsidRDefault="00662165" w:rsidP="00275F62">
      <w:pPr>
        <w:pStyle w:val="ConsPlusNormal"/>
        <w:widowControl/>
        <w:ind w:firstLine="0"/>
        <w:contextualSpacing/>
        <w:jc w:val="center"/>
        <w:rPr>
          <w:rFonts w:ascii="Times New Roman" w:hAnsi="Times New Roman"/>
          <w:b/>
          <w:sz w:val="24"/>
          <w:szCs w:val="24"/>
        </w:rPr>
      </w:pPr>
      <w:r w:rsidRPr="00E51919">
        <w:rPr>
          <w:rFonts w:ascii="Times New Roman" w:hAnsi="Times New Roman"/>
          <w:b/>
          <w:sz w:val="24"/>
          <w:szCs w:val="24"/>
        </w:rPr>
        <w:t>6. Описание результата предоставления муниципальной услуги</w:t>
      </w:r>
    </w:p>
    <w:p w:rsidR="00662165" w:rsidRPr="00E51919" w:rsidRDefault="00662165" w:rsidP="00B8299E">
      <w:pPr>
        <w:pStyle w:val="ConsPlusNormal"/>
        <w:widowControl/>
        <w:ind w:firstLine="567"/>
        <w:contextualSpacing/>
        <w:jc w:val="center"/>
        <w:rPr>
          <w:rFonts w:ascii="Times New Roman" w:hAnsi="Times New Roman"/>
          <w:b/>
          <w:sz w:val="24"/>
          <w:szCs w:val="24"/>
        </w:rPr>
      </w:pPr>
    </w:p>
    <w:p w:rsidR="00662165" w:rsidRPr="00E51919" w:rsidRDefault="00662165" w:rsidP="006857A7">
      <w:pPr>
        <w:pStyle w:val="ConsPlusNormal"/>
        <w:ind w:firstLine="709"/>
        <w:contextualSpacing/>
        <w:rPr>
          <w:rFonts w:ascii="Times New Roman" w:hAnsi="Times New Roman"/>
          <w:sz w:val="24"/>
          <w:szCs w:val="24"/>
        </w:rPr>
      </w:pPr>
      <w:r w:rsidRPr="00E51919">
        <w:rPr>
          <w:rFonts w:ascii="Times New Roman" w:hAnsi="Times New Roman"/>
          <w:sz w:val="24"/>
          <w:szCs w:val="24"/>
        </w:rPr>
        <w:t>11. Результатом предоставления муниципальной услуги является:</w:t>
      </w:r>
    </w:p>
    <w:p w:rsidR="00662165" w:rsidRPr="00E51919" w:rsidRDefault="00662165" w:rsidP="006857A7">
      <w:pPr>
        <w:pStyle w:val="ConsPlusNormal"/>
        <w:ind w:firstLine="709"/>
        <w:contextualSpacing/>
        <w:rPr>
          <w:rFonts w:ascii="Times New Roman" w:hAnsi="Times New Roman"/>
          <w:sz w:val="24"/>
          <w:szCs w:val="24"/>
        </w:rPr>
      </w:pPr>
      <w:r w:rsidRPr="00E51919">
        <w:rPr>
          <w:rFonts w:ascii="Times New Roman" w:hAnsi="Times New Roman"/>
          <w:sz w:val="24"/>
          <w:szCs w:val="24"/>
        </w:rPr>
        <w:t xml:space="preserve">- выдача (направление) решения </w:t>
      </w:r>
      <w:r w:rsidRPr="003D7A49">
        <w:rPr>
          <w:rFonts w:ascii="Times New Roman" w:hAnsi="Times New Roman"/>
          <w:sz w:val="24"/>
          <w:szCs w:val="24"/>
        </w:rPr>
        <w:t xml:space="preserve">администрацией сельского поселения Каверинский сельсовет </w:t>
      </w:r>
      <w:r w:rsidRPr="00E51919">
        <w:rPr>
          <w:rFonts w:ascii="Times New Roman" w:hAnsi="Times New Roman"/>
          <w:sz w:val="24"/>
          <w:szCs w:val="24"/>
        </w:rPr>
        <w:t>о присвоении адреса объекту адресации;</w:t>
      </w:r>
    </w:p>
    <w:p w:rsidR="00662165" w:rsidRPr="003A2864" w:rsidRDefault="00662165" w:rsidP="006857A7">
      <w:pPr>
        <w:pStyle w:val="ConsPlusNormal"/>
        <w:ind w:firstLine="709"/>
        <w:contextualSpacing/>
        <w:rPr>
          <w:rFonts w:ascii="Times New Roman" w:hAnsi="Times New Roman"/>
          <w:sz w:val="24"/>
          <w:szCs w:val="24"/>
        </w:rPr>
      </w:pPr>
      <w:r w:rsidRPr="003A2864">
        <w:rPr>
          <w:rFonts w:ascii="Times New Roman" w:hAnsi="Times New Roman"/>
          <w:sz w:val="24"/>
          <w:szCs w:val="24"/>
        </w:rPr>
        <w:t>- выдача (направление) решения администрацией сельского поселения Каверинский сельсовет об аннулировании адреса объекта адресации (допускается объединение с постановлениям о присвоении адреса объекту адресации);</w:t>
      </w:r>
    </w:p>
    <w:p w:rsidR="00662165" w:rsidRPr="003A2864" w:rsidRDefault="00662165" w:rsidP="006857A7">
      <w:pPr>
        <w:pStyle w:val="ConsPlusNormal"/>
        <w:ind w:firstLine="709"/>
        <w:contextualSpacing/>
        <w:rPr>
          <w:rFonts w:ascii="Times New Roman" w:hAnsi="Times New Roman"/>
          <w:sz w:val="24"/>
          <w:szCs w:val="24"/>
        </w:rPr>
      </w:pPr>
      <w:r w:rsidRPr="003A2864">
        <w:rPr>
          <w:rFonts w:ascii="Times New Roman" w:hAnsi="Times New Roman"/>
          <w:sz w:val="24"/>
          <w:szCs w:val="24"/>
        </w:rPr>
        <w:t>- выдача (направление) решения администрацией сельского поселения Каверинский сельсовет об отказе в присвоении объекту адресации адреса или аннулировании его адреса.</w:t>
      </w:r>
    </w:p>
    <w:p w:rsidR="00662165" w:rsidRPr="003A2864" w:rsidRDefault="00662165" w:rsidP="006857A7">
      <w:pPr>
        <w:pStyle w:val="ConsPlusNormal"/>
        <w:ind w:firstLine="709"/>
        <w:contextualSpacing/>
        <w:rPr>
          <w:rFonts w:ascii="Times New Roman" w:hAnsi="Times New Roman"/>
          <w:sz w:val="24"/>
          <w:szCs w:val="24"/>
        </w:rPr>
      </w:pPr>
      <w:r w:rsidRPr="003A2864">
        <w:rPr>
          <w:rFonts w:ascii="Times New Roman" w:hAnsi="Times New Roman"/>
          <w:sz w:val="24"/>
          <w:szCs w:val="24"/>
        </w:rPr>
        <w:t>Окончательным результатом предоставления услуги является внесение сведений в государственный адресный реестр.</w:t>
      </w:r>
    </w:p>
    <w:p w:rsidR="00662165" w:rsidRPr="003A2864" w:rsidRDefault="00662165" w:rsidP="006857A7">
      <w:pPr>
        <w:pStyle w:val="ConsPlusNormal"/>
        <w:ind w:firstLine="709"/>
        <w:contextualSpacing/>
        <w:rPr>
          <w:rFonts w:ascii="Times New Roman" w:hAnsi="Times New Roman"/>
          <w:color w:val="FF0000"/>
          <w:sz w:val="24"/>
          <w:szCs w:val="24"/>
        </w:rPr>
      </w:pPr>
      <w:r w:rsidRPr="003A2864">
        <w:rPr>
          <w:rFonts w:ascii="Times New Roman" w:hAnsi="Times New Roman"/>
          <w:sz w:val="24"/>
          <w:szCs w:val="24"/>
        </w:rPr>
        <w:t>Постановления об отказе в присвоении объекту адресации адреса или аннулировании его адреса принимается администрацией сельского поселения Каверинский сельсовет по форме, установленной приложением № 2 к настоящему административному регламенту.</w:t>
      </w:r>
    </w:p>
    <w:p w:rsidR="00662165" w:rsidRPr="00E51919" w:rsidRDefault="00662165" w:rsidP="006857A7">
      <w:pPr>
        <w:pStyle w:val="ConsPlusNormal"/>
        <w:widowControl/>
        <w:ind w:firstLine="709"/>
        <w:contextualSpacing/>
        <w:rPr>
          <w:rFonts w:ascii="Times New Roman" w:hAnsi="Times New Roman"/>
          <w:sz w:val="24"/>
          <w:szCs w:val="24"/>
        </w:rPr>
      </w:pPr>
      <w:r>
        <w:rPr>
          <w:rFonts w:ascii="Times New Roman" w:hAnsi="Times New Roman"/>
          <w:sz w:val="24"/>
          <w:szCs w:val="24"/>
        </w:rPr>
        <w:t>Постановления</w:t>
      </w:r>
      <w:r w:rsidRPr="00E51919">
        <w:rPr>
          <w:rFonts w:ascii="Times New Roman" w:hAnsi="Times New Roman"/>
          <w:sz w:val="24"/>
          <w:szCs w:val="24"/>
        </w:rPr>
        <w:t xml:space="preserve">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62165" w:rsidRPr="00E51919" w:rsidRDefault="00662165" w:rsidP="006857A7">
      <w:pPr>
        <w:pStyle w:val="ConsPlusNormal"/>
        <w:widowControl/>
        <w:ind w:firstLine="709"/>
        <w:contextualSpacing/>
        <w:rPr>
          <w:rFonts w:ascii="Times New Roman" w:hAnsi="Times New Roman"/>
          <w:sz w:val="24"/>
          <w:szCs w:val="24"/>
        </w:rPr>
      </w:pPr>
    </w:p>
    <w:p w:rsidR="00662165" w:rsidRPr="00E51919" w:rsidRDefault="00662165" w:rsidP="00B8299E">
      <w:pPr>
        <w:ind w:firstLine="0"/>
        <w:jc w:val="center"/>
        <w:rPr>
          <w:b/>
        </w:rPr>
      </w:pPr>
      <w:r w:rsidRPr="00E51919">
        <w:rPr>
          <w:b/>
        </w:rPr>
        <w:t>7. Срок предоставления муниципальной услуги</w:t>
      </w:r>
    </w:p>
    <w:p w:rsidR="00662165" w:rsidRPr="00E51919" w:rsidRDefault="00662165" w:rsidP="00B8299E">
      <w:pPr>
        <w:ind w:firstLine="567"/>
      </w:pPr>
    </w:p>
    <w:p w:rsidR="00662165" w:rsidRPr="00E51919" w:rsidRDefault="00662165" w:rsidP="006857A7">
      <w:pPr>
        <w:autoSpaceDE w:val="0"/>
        <w:autoSpaceDN w:val="0"/>
        <w:adjustRightInd w:val="0"/>
        <w:ind w:firstLine="709"/>
        <w:rPr>
          <w:lang w:eastAsia="en-US"/>
        </w:rPr>
      </w:pPr>
      <w:r w:rsidRPr="00E51919">
        <w:rPr>
          <w:lang w:eastAsia="en-US"/>
        </w:rPr>
        <w:t xml:space="preserve">12. Срок, отведенный </w:t>
      </w:r>
      <w:r>
        <w:t>администрацией сельского поселения Каверинский сельсовет</w:t>
      </w:r>
      <w:r w:rsidRPr="00E51919">
        <w:rPr>
          <w:lang w:eastAsia="en-US"/>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rsidR="00662165" w:rsidRDefault="00662165" w:rsidP="003D7A49">
      <w:pPr>
        <w:autoSpaceDE w:val="0"/>
        <w:autoSpaceDN w:val="0"/>
        <w:adjustRightInd w:val="0"/>
        <w:ind w:firstLine="709"/>
        <w:rPr>
          <w:b/>
        </w:rPr>
      </w:pPr>
      <w:r w:rsidRPr="00E51919">
        <w:rPr>
          <w:lang w:eastAsia="en-US"/>
        </w:rPr>
        <w:t xml:space="preserve">В случае представления заявления через МФЦ срок, указанный </w:t>
      </w:r>
      <w:r w:rsidRPr="00E51919">
        <w:rPr>
          <w:color w:val="000000"/>
          <w:lang w:eastAsia="en-US"/>
        </w:rPr>
        <w:t>в абзаце 1 пункта 12 подраздела 7</w:t>
      </w:r>
      <w:r w:rsidRPr="00E51919">
        <w:rPr>
          <w:color w:val="00B050"/>
          <w:lang w:eastAsia="en-US"/>
        </w:rPr>
        <w:t xml:space="preserve"> </w:t>
      </w:r>
      <w:r w:rsidRPr="00E51919">
        <w:rPr>
          <w:color w:val="000000"/>
          <w:lang w:eastAsia="en-US"/>
        </w:rPr>
        <w:t xml:space="preserve">раздела II, </w:t>
      </w:r>
      <w:r w:rsidRPr="00E51919">
        <w:rPr>
          <w:lang w:eastAsia="en-US"/>
        </w:rPr>
        <w:t xml:space="preserve">исчисляется со дня передачи МФЦ заявления и документов в </w:t>
      </w:r>
      <w:r>
        <w:t>администрацию сельского поселения Каверинский сельсовет</w:t>
      </w:r>
      <w:r>
        <w:rPr>
          <w:b/>
        </w:rPr>
        <w:t>.</w:t>
      </w:r>
    </w:p>
    <w:p w:rsidR="00662165" w:rsidRDefault="00662165" w:rsidP="003D7A49">
      <w:pPr>
        <w:autoSpaceDE w:val="0"/>
        <w:autoSpaceDN w:val="0"/>
        <w:adjustRightInd w:val="0"/>
        <w:ind w:firstLine="709"/>
        <w:rPr>
          <w:b/>
        </w:rPr>
      </w:pPr>
    </w:p>
    <w:p w:rsidR="00662165" w:rsidRPr="00E51919" w:rsidRDefault="00662165" w:rsidP="003D7A49">
      <w:pPr>
        <w:autoSpaceDE w:val="0"/>
        <w:autoSpaceDN w:val="0"/>
        <w:adjustRightInd w:val="0"/>
        <w:ind w:firstLine="709"/>
        <w:jc w:val="center"/>
        <w:rPr>
          <w:b/>
          <w:bCs/>
          <w:lang w:eastAsia="en-US"/>
        </w:rPr>
      </w:pPr>
      <w:r w:rsidRPr="00E51919">
        <w:rPr>
          <w:b/>
        </w:rPr>
        <w:t xml:space="preserve">8. </w:t>
      </w:r>
      <w:r w:rsidRPr="00E51919">
        <w:rPr>
          <w:b/>
          <w:bCs/>
          <w:lang w:eastAsia="en-US"/>
        </w:rPr>
        <w:t xml:space="preserve">Нормативные правовые акты, регулирующие предоставление </w:t>
      </w:r>
      <w:r>
        <w:rPr>
          <w:b/>
          <w:bCs/>
          <w:lang w:eastAsia="en-US"/>
        </w:rPr>
        <w:t xml:space="preserve">                </w:t>
      </w:r>
      <w:r w:rsidRPr="00E51919">
        <w:rPr>
          <w:b/>
          <w:bCs/>
          <w:lang w:eastAsia="en-US"/>
        </w:rPr>
        <w:t>муниципальной услуги</w:t>
      </w:r>
    </w:p>
    <w:p w:rsidR="00662165" w:rsidRPr="00E51919" w:rsidRDefault="00662165" w:rsidP="00D05150">
      <w:pPr>
        <w:ind w:firstLine="567"/>
      </w:pPr>
    </w:p>
    <w:p w:rsidR="00662165" w:rsidRPr="00E51919" w:rsidRDefault="00662165" w:rsidP="003A2864">
      <w:pPr>
        <w:tabs>
          <w:tab w:val="left" w:pos="709"/>
        </w:tabs>
        <w:ind w:firstLine="0"/>
      </w:pPr>
      <w:r>
        <w:t xml:space="preserve">      </w:t>
      </w:r>
      <w:r w:rsidRPr="00E51919">
        <w:t xml:space="preserve">13. Перечень нормативных правовых актов, регулирующих предоставление </w:t>
      </w:r>
      <w:r>
        <w:t xml:space="preserve">       </w:t>
      </w:r>
      <w:r w:rsidRPr="00E51919">
        <w:t xml:space="preserve">муниципальной услуги (с указанием реквизитов и источников официального опубликования), размещен на сайте   </w:t>
      </w:r>
      <w:r>
        <w:t xml:space="preserve">администрации сельского поселения Каверинский сельсовет </w:t>
      </w:r>
      <w:r w:rsidRPr="003D7A49">
        <w:rPr>
          <w:color w:val="000000"/>
        </w:rPr>
        <w:t>(</w:t>
      </w:r>
      <w:hyperlink r:id="rId10" w:history="1">
        <w:r w:rsidRPr="003D7A49">
          <w:rPr>
            <w:rStyle w:val="Hyperlink"/>
            <w:color w:val="000000"/>
            <w:u w:val="none"/>
          </w:rPr>
          <w:t>http://www.</w:t>
        </w:r>
        <w:r w:rsidRPr="003D7A49">
          <w:rPr>
            <w:rStyle w:val="Hyperlink"/>
            <w:color w:val="000000"/>
            <w:u w:val="none"/>
            <w:lang w:val="en-US"/>
          </w:rPr>
          <w:t>kavss</w:t>
        </w:r>
        <w:r w:rsidRPr="003D7A49">
          <w:rPr>
            <w:rStyle w:val="Hyperlink"/>
            <w:color w:val="000000"/>
            <w:u w:val="none"/>
          </w:rPr>
          <w:t>.</w:t>
        </w:r>
        <w:r w:rsidRPr="003D7A49">
          <w:rPr>
            <w:rStyle w:val="Hyperlink"/>
            <w:color w:val="000000"/>
            <w:u w:val="none"/>
            <w:lang w:val="en-US"/>
          </w:rPr>
          <w:t>admdobrinka</w:t>
        </w:r>
        <w:r w:rsidRPr="003D7A49">
          <w:rPr>
            <w:rStyle w:val="Hyperlink"/>
            <w:color w:val="000000"/>
            <w:u w:val="none"/>
          </w:rPr>
          <w:t>.</w:t>
        </w:r>
        <w:r w:rsidRPr="003D7A49">
          <w:rPr>
            <w:rStyle w:val="Hyperlink"/>
            <w:color w:val="000000"/>
            <w:u w:val="none"/>
            <w:lang w:val="en-US"/>
          </w:rPr>
          <w:t>ru</w:t>
        </w:r>
      </w:hyperlink>
      <w:r w:rsidRPr="003D7A49">
        <w:rPr>
          <w:color w:val="000000"/>
        </w:rPr>
        <w:t>),</w:t>
      </w:r>
      <w:r w:rsidRPr="00E51919">
        <w:t xml:space="preserve">      </w:t>
      </w:r>
    </w:p>
    <w:p w:rsidR="00662165" w:rsidRPr="00E51919" w:rsidRDefault="00662165" w:rsidP="003E41E7">
      <w:pPr>
        <w:suppressAutoHyphens/>
        <w:autoSpaceDE w:val="0"/>
        <w:rPr>
          <w:lang w:eastAsia="zh-CN"/>
        </w:rPr>
      </w:pPr>
      <w:r w:rsidRPr="00E51919">
        <w:t xml:space="preserve"> а также на ЕПГУ (</w:t>
      </w:r>
      <w:r w:rsidRPr="00E51919">
        <w:rPr>
          <w:lang w:eastAsia="zh-CN"/>
        </w:rPr>
        <w:t>http</w:t>
      </w:r>
      <w:r w:rsidRPr="00E51919">
        <w:rPr>
          <w:lang w:val="en-US" w:eastAsia="zh-CN"/>
        </w:rPr>
        <w:t>s</w:t>
      </w:r>
      <w:r w:rsidRPr="00E51919">
        <w:rPr>
          <w:lang w:eastAsia="zh-CN"/>
        </w:rPr>
        <w:t>://www.gosuslugi.ru</w:t>
      </w:r>
      <w:r w:rsidRPr="00E51919">
        <w:t xml:space="preserve">), </w:t>
      </w:r>
      <w:r w:rsidRPr="00E51919">
        <w:rPr>
          <w:lang w:eastAsia="zh-CN"/>
        </w:rPr>
        <w:t>в государственной информационной системе Липецкой области.</w:t>
      </w:r>
    </w:p>
    <w:p w:rsidR="00662165" w:rsidRPr="00E51919" w:rsidRDefault="00662165" w:rsidP="00B01FA8">
      <w:pPr>
        <w:suppressAutoHyphens/>
        <w:autoSpaceDE w:val="0"/>
        <w:ind w:firstLine="709"/>
        <w:rPr>
          <w:lang w:eastAsia="zh-CN"/>
        </w:rPr>
      </w:pPr>
      <w:r w:rsidRPr="00E51919">
        <w:t>Администрация сельского поселения Каверинский сельсовет</w:t>
      </w:r>
      <w:r w:rsidRPr="00E51919">
        <w:rPr>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662165" w:rsidRPr="00E51919" w:rsidRDefault="00662165" w:rsidP="003E41E7">
      <w:pPr>
        <w:tabs>
          <w:tab w:val="left" w:pos="709"/>
        </w:tabs>
        <w:ind w:firstLine="0"/>
        <w:rPr>
          <w:strike/>
        </w:rPr>
      </w:pPr>
    </w:p>
    <w:p w:rsidR="00662165" w:rsidRPr="00E51919" w:rsidRDefault="00662165" w:rsidP="00FF3DC3">
      <w:pPr>
        <w:tabs>
          <w:tab w:val="left" w:pos="709"/>
        </w:tabs>
        <w:autoSpaceDE w:val="0"/>
        <w:autoSpaceDN w:val="0"/>
        <w:adjustRightInd w:val="0"/>
        <w:ind w:firstLine="709"/>
        <w:contextualSpacing/>
        <w:jc w:val="center"/>
        <w:outlineLvl w:val="2"/>
        <w:rPr>
          <w:b/>
          <w:lang w:eastAsia="en-US"/>
        </w:rPr>
      </w:pPr>
      <w:r w:rsidRPr="00E51919">
        <w:rPr>
          <w:b/>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5" w:name="_Hlk115879448"/>
      <w:r w:rsidRPr="00E51919">
        <w:rPr>
          <w:b/>
          <w:lang w:eastAsia="en-US"/>
        </w:rPr>
        <w:t xml:space="preserve">которые являются необходимыми и обязательными для предоставления муниципальной услуги, подлежащих представлению заявителем, </w:t>
      </w:r>
      <w:r w:rsidRPr="00E51919">
        <w:rPr>
          <w:b/>
          <w:bCs/>
        </w:rPr>
        <w:t>способы их получения заявителем, в том числе в электронной форме, порядок их представления</w:t>
      </w:r>
      <w:bookmarkEnd w:id="5"/>
    </w:p>
    <w:p w:rsidR="00662165" w:rsidRPr="00E51919" w:rsidRDefault="00662165" w:rsidP="00FD58A7">
      <w:pPr>
        <w:tabs>
          <w:tab w:val="left" w:pos="709"/>
        </w:tabs>
        <w:autoSpaceDE w:val="0"/>
        <w:autoSpaceDN w:val="0"/>
        <w:adjustRightInd w:val="0"/>
        <w:ind w:firstLine="0"/>
      </w:pPr>
      <w:bookmarkStart w:id="6" w:name="sub_51076"/>
    </w:p>
    <w:p w:rsidR="00662165" w:rsidRPr="00E51919" w:rsidRDefault="00662165" w:rsidP="00FD58A7">
      <w:pPr>
        <w:tabs>
          <w:tab w:val="left" w:pos="709"/>
        </w:tabs>
        <w:autoSpaceDE w:val="0"/>
        <w:autoSpaceDN w:val="0"/>
        <w:adjustRightInd w:val="0"/>
        <w:ind w:firstLine="0"/>
      </w:pPr>
      <w:r w:rsidRPr="00E51919">
        <w:tab/>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662165" w:rsidRPr="00E51919" w:rsidRDefault="00662165" w:rsidP="006857A7">
      <w:pPr>
        <w:autoSpaceDE w:val="0"/>
        <w:autoSpaceDN w:val="0"/>
        <w:adjustRightInd w:val="0"/>
        <w:ind w:firstLine="567"/>
      </w:pPr>
      <w:r w:rsidRPr="00E51919">
        <w:t xml:space="preserve"> 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62165" w:rsidRPr="00E51919" w:rsidRDefault="00662165" w:rsidP="006857A7">
      <w:pPr>
        <w:autoSpaceDE w:val="0"/>
        <w:autoSpaceDN w:val="0"/>
        <w:adjustRightInd w:val="0"/>
        <w:ind w:firstLine="567"/>
      </w:pPr>
      <w:r w:rsidRPr="00E51919">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62165" w:rsidRPr="00E51919" w:rsidRDefault="00662165" w:rsidP="006857A7">
      <w:pPr>
        <w:autoSpaceDE w:val="0"/>
        <w:autoSpaceDN w:val="0"/>
        <w:adjustRightInd w:val="0"/>
        <w:ind w:firstLine="567"/>
      </w:pPr>
      <w:r w:rsidRPr="00E51919">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62165" w:rsidRPr="00E51919" w:rsidRDefault="00662165" w:rsidP="006857A7">
      <w:pPr>
        <w:autoSpaceDE w:val="0"/>
        <w:autoSpaceDN w:val="0"/>
        <w:adjustRightInd w:val="0"/>
        <w:ind w:firstLine="567"/>
      </w:pPr>
      <w:r w:rsidRPr="00E51919">
        <w:t xml:space="preserve">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t>постановления</w:t>
      </w:r>
      <w:r w:rsidRPr="00E51919">
        <w:t xml:space="preserve">м общего собрания указанных собственников, также прилагает к заявлению соответствующее </w:t>
      </w:r>
      <w:r>
        <w:t>постановления</w:t>
      </w:r>
      <w:r w:rsidRPr="00E51919">
        <w:t>.</w:t>
      </w:r>
    </w:p>
    <w:p w:rsidR="00662165" w:rsidRPr="00E51919" w:rsidRDefault="00662165" w:rsidP="006857A7">
      <w:pPr>
        <w:autoSpaceDE w:val="0"/>
        <w:autoSpaceDN w:val="0"/>
        <w:adjustRightInd w:val="0"/>
        <w:ind w:firstLine="567"/>
      </w:pPr>
      <w:r w:rsidRPr="00E51919">
        <w:t xml:space="preserve">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t>постановления</w:t>
      </w:r>
      <w:r w:rsidRPr="00E51919">
        <w:t xml:space="preserve">м общего собрания членов такого товарищества, также прилагает к заявлению соответствующее </w:t>
      </w:r>
      <w:r>
        <w:t>постановления</w:t>
      </w:r>
      <w:r w:rsidRPr="00E51919">
        <w:t>.</w:t>
      </w:r>
    </w:p>
    <w:p w:rsidR="00662165" w:rsidRPr="00E51919" w:rsidRDefault="00662165" w:rsidP="006857A7">
      <w:pPr>
        <w:autoSpaceDE w:val="0"/>
        <w:autoSpaceDN w:val="0"/>
        <w:adjustRightInd w:val="0"/>
        <w:ind w:firstLine="567"/>
      </w:pPr>
      <w:r w:rsidRPr="00E51919">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62165" w:rsidRPr="00E51919" w:rsidRDefault="00662165" w:rsidP="006857A7">
      <w:pPr>
        <w:autoSpaceDE w:val="0"/>
        <w:autoSpaceDN w:val="0"/>
        <w:adjustRightInd w:val="0"/>
        <w:ind w:firstLine="567"/>
      </w:pPr>
      <w:r w:rsidRPr="00E51919">
        <w:t>14.2. Заявление представляется в форме:</w:t>
      </w:r>
    </w:p>
    <w:p w:rsidR="00662165" w:rsidRPr="00E51919" w:rsidRDefault="00662165" w:rsidP="006857A7">
      <w:pPr>
        <w:autoSpaceDE w:val="0"/>
        <w:autoSpaceDN w:val="0"/>
        <w:adjustRightInd w:val="0"/>
        <w:ind w:firstLine="567"/>
      </w:pPr>
      <w:r w:rsidRPr="00E51919">
        <w:t>- документа на бумажном носителе посредством почтового отправления с описью вложения и уведомлением о вручении;</w:t>
      </w:r>
    </w:p>
    <w:p w:rsidR="00662165" w:rsidRPr="00E51919" w:rsidRDefault="00662165" w:rsidP="00822391">
      <w:pPr>
        <w:autoSpaceDE w:val="0"/>
        <w:autoSpaceDN w:val="0"/>
        <w:adjustRightInd w:val="0"/>
        <w:ind w:firstLine="567"/>
      </w:pPr>
      <w:r w:rsidRPr="00E51919">
        <w:t xml:space="preserve">- документа на бумажном носителе при личном обращении в </w:t>
      </w:r>
      <w:r>
        <w:t>администрацию сельского поселения Каверинский сельсовет</w:t>
      </w:r>
      <w:r w:rsidRPr="00E51919">
        <w:t xml:space="preserve"> или МФЦ;</w:t>
      </w:r>
    </w:p>
    <w:p w:rsidR="00662165" w:rsidRPr="00E51919" w:rsidRDefault="00662165" w:rsidP="006857A7">
      <w:pPr>
        <w:autoSpaceDE w:val="0"/>
        <w:autoSpaceDN w:val="0"/>
        <w:adjustRightInd w:val="0"/>
        <w:ind w:firstLine="567"/>
      </w:pPr>
      <w:r w:rsidRPr="00E51919">
        <w:t>- электронного документа с использованием портала ФИАС;</w:t>
      </w:r>
    </w:p>
    <w:p w:rsidR="00662165" w:rsidRPr="00E51919" w:rsidRDefault="00662165" w:rsidP="006857A7">
      <w:pPr>
        <w:autoSpaceDE w:val="0"/>
        <w:autoSpaceDN w:val="0"/>
        <w:adjustRightInd w:val="0"/>
        <w:ind w:firstLine="567"/>
      </w:pPr>
      <w:r w:rsidRPr="00E51919">
        <w:t>- электронного документа с использованием ЕПГУ.</w:t>
      </w:r>
    </w:p>
    <w:p w:rsidR="00662165" w:rsidRPr="00E51919" w:rsidRDefault="00662165" w:rsidP="006857A7">
      <w:pPr>
        <w:autoSpaceDE w:val="0"/>
        <w:autoSpaceDN w:val="0"/>
        <w:adjustRightInd w:val="0"/>
        <w:ind w:firstLine="567"/>
      </w:pPr>
      <w:r w:rsidRPr="00E51919">
        <w:t xml:space="preserve">Заявление представляется в </w:t>
      </w:r>
      <w:r>
        <w:t>администрацию сельского поселения Каверинский сельсовет</w:t>
      </w:r>
      <w:r w:rsidRPr="00E51919">
        <w:t xml:space="preserve"> или МФЦ по месту нахождения объекта адресации.</w:t>
      </w:r>
    </w:p>
    <w:p w:rsidR="00662165" w:rsidRPr="00E51919" w:rsidRDefault="00662165" w:rsidP="006857A7">
      <w:pPr>
        <w:autoSpaceDE w:val="0"/>
        <w:autoSpaceDN w:val="0"/>
        <w:adjustRightInd w:val="0"/>
        <w:ind w:firstLine="567"/>
      </w:pPr>
      <w:r w:rsidRPr="00E51919">
        <w:t>Заявление в форме документа на бумажном носителе подписывается заявителем.</w:t>
      </w:r>
    </w:p>
    <w:p w:rsidR="00662165" w:rsidRPr="00E51919" w:rsidRDefault="00662165" w:rsidP="006857A7">
      <w:pPr>
        <w:autoSpaceDE w:val="0"/>
        <w:autoSpaceDN w:val="0"/>
        <w:adjustRightInd w:val="0"/>
        <w:ind w:firstLine="567"/>
      </w:pPr>
      <w:r w:rsidRPr="00E51919">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62165" w:rsidRPr="00E51919" w:rsidRDefault="00662165" w:rsidP="006857A7">
      <w:pPr>
        <w:autoSpaceDE w:val="0"/>
        <w:autoSpaceDN w:val="0"/>
        <w:adjustRightInd w:val="0"/>
        <w:ind w:firstLine="567"/>
      </w:pPr>
      <w:r w:rsidRPr="00E51919">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62165" w:rsidRPr="00E51919" w:rsidRDefault="00662165" w:rsidP="006857A7">
      <w:pPr>
        <w:autoSpaceDE w:val="0"/>
        <w:autoSpaceDN w:val="0"/>
        <w:adjustRightInd w:val="0"/>
        <w:ind w:firstLine="567"/>
      </w:pPr>
      <w:r w:rsidRPr="00E51919">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62165" w:rsidRPr="00E51919" w:rsidRDefault="00662165" w:rsidP="006857A7">
      <w:pPr>
        <w:autoSpaceDE w:val="0"/>
        <w:autoSpaceDN w:val="0"/>
        <w:adjustRightInd w:val="0"/>
        <w:ind w:firstLine="567"/>
      </w:pPr>
      <w:r w:rsidRPr="00E51919">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62165" w:rsidRPr="00E51919" w:rsidRDefault="00662165" w:rsidP="006857A7">
      <w:pPr>
        <w:autoSpaceDE w:val="0"/>
        <w:autoSpaceDN w:val="0"/>
        <w:adjustRightInd w:val="0"/>
        <w:ind w:firstLine="567"/>
      </w:pPr>
      <w:r w:rsidRPr="00E51919">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62165" w:rsidRPr="00E51919" w:rsidRDefault="00662165" w:rsidP="006857A7">
      <w:pPr>
        <w:autoSpaceDE w:val="0"/>
        <w:autoSpaceDN w:val="0"/>
        <w:adjustRightInd w:val="0"/>
        <w:ind w:firstLine="567"/>
      </w:pPr>
      <w:r w:rsidRPr="00E51919">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62165" w:rsidRPr="00E51919" w:rsidRDefault="00662165" w:rsidP="006857A7">
      <w:pPr>
        <w:autoSpaceDE w:val="0"/>
        <w:autoSpaceDN w:val="0"/>
        <w:adjustRightInd w:val="0"/>
        <w:ind w:firstLine="567"/>
      </w:pPr>
      <w:r w:rsidRPr="00E51919">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62165" w:rsidRPr="00E51919" w:rsidRDefault="00662165" w:rsidP="006857A7">
      <w:pPr>
        <w:autoSpaceDE w:val="0"/>
        <w:autoSpaceDN w:val="0"/>
        <w:adjustRightInd w:val="0"/>
        <w:ind w:firstLine="567"/>
      </w:pPr>
      <w:r w:rsidRPr="00E51919">
        <w:t>15. Предоставление муниципальной услуги осуществляется на основании следующих документов:</w:t>
      </w:r>
    </w:p>
    <w:p w:rsidR="00662165" w:rsidRPr="00E51919" w:rsidRDefault="00662165" w:rsidP="006857A7">
      <w:pPr>
        <w:autoSpaceDE w:val="0"/>
        <w:autoSpaceDN w:val="0"/>
        <w:adjustRightInd w:val="0"/>
        <w:ind w:firstLine="567"/>
      </w:pPr>
      <w:r w:rsidRPr="00E51919">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62165" w:rsidRPr="00E51919" w:rsidRDefault="00662165" w:rsidP="006857A7">
      <w:pPr>
        <w:autoSpaceDE w:val="0"/>
        <w:autoSpaceDN w:val="0"/>
        <w:adjustRightInd w:val="0"/>
        <w:ind w:firstLine="567"/>
      </w:pPr>
      <w:r w:rsidRPr="00E51919">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2165" w:rsidRPr="00E51919" w:rsidRDefault="00662165" w:rsidP="006857A7">
      <w:pPr>
        <w:autoSpaceDE w:val="0"/>
        <w:autoSpaceDN w:val="0"/>
        <w:adjustRightInd w:val="0"/>
        <w:ind w:firstLine="567"/>
      </w:pPr>
      <w:r w:rsidRPr="00E51919">
        <w:t>в) раз</w:t>
      </w:r>
      <w:r>
        <w:t>постановления</w:t>
      </w:r>
      <w:r w:rsidRPr="00E51919">
        <w:t xml:space="preserve">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62165" w:rsidRPr="00E51919" w:rsidRDefault="00662165" w:rsidP="006857A7">
      <w:pPr>
        <w:autoSpaceDE w:val="0"/>
        <w:autoSpaceDN w:val="0"/>
        <w:adjustRightInd w:val="0"/>
        <w:ind w:firstLine="567"/>
      </w:pPr>
      <w:r w:rsidRPr="00E51919">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62165" w:rsidRPr="00E51919" w:rsidRDefault="00662165" w:rsidP="006857A7">
      <w:pPr>
        <w:autoSpaceDE w:val="0"/>
        <w:autoSpaceDN w:val="0"/>
        <w:adjustRightInd w:val="0"/>
        <w:ind w:firstLine="567"/>
      </w:pPr>
      <w:r w:rsidRPr="00E51919">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62165" w:rsidRPr="00E51919" w:rsidRDefault="00662165" w:rsidP="006857A7">
      <w:pPr>
        <w:autoSpaceDE w:val="0"/>
        <w:autoSpaceDN w:val="0"/>
        <w:adjustRightInd w:val="0"/>
        <w:ind w:firstLine="567"/>
      </w:pPr>
      <w:r w:rsidRPr="00E51919">
        <w:t xml:space="preserve">е) </w:t>
      </w:r>
      <w:r>
        <w:t>постановления</w:t>
      </w:r>
      <w:r w:rsidRPr="00E51919">
        <w:t xml:space="preserve"> </w:t>
      </w:r>
      <w:r>
        <w:t>администрации сельского поселения Каверинский сельсовет</w:t>
      </w:r>
      <w:r w:rsidRPr="00E51919">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62165" w:rsidRPr="00E51919" w:rsidRDefault="00662165" w:rsidP="006857A7">
      <w:pPr>
        <w:autoSpaceDE w:val="0"/>
        <w:autoSpaceDN w:val="0"/>
        <w:adjustRightInd w:val="0"/>
        <w:ind w:firstLine="567"/>
      </w:pPr>
      <w:r w:rsidRPr="00E51919">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62165" w:rsidRPr="00E51919" w:rsidRDefault="00662165" w:rsidP="006857A7">
      <w:pPr>
        <w:autoSpaceDE w:val="0"/>
        <w:autoSpaceDN w:val="0"/>
        <w:adjustRightInd w:val="0"/>
        <w:ind w:firstLine="567"/>
      </w:pPr>
      <w:r w:rsidRPr="00E51919">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62165" w:rsidRPr="00E51919" w:rsidRDefault="00662165" w:rsidP="006857A7">
      <w:pPr>
        <w:autoSpaceDE w:val="0"/>
        <w:autoSpaceDN w:val="0"/>
        <w:adjustRightInd w:val="0"/>
        <w:ind w:firstLine="567"/>
      </w:pPr>
      <w:r w:rsidRPr="00E51919">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62165" w:rsidRPr="00E51919" w:rsidRDefault="00662165" w:rsidP="006857A7">
      <w:pPr>
        <w:autoSpaceDE w:val="0"/>
        <w:autoSpaceDN w:val="0"/>
        <w:adjustRightInd w:val="0"/>
        <w:ind w:firstLine="567"/>
      </w:pPr>
      <w:r w:rsidRPr="00E51919">
        <w:t xml:space="preserve">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w:t>
      </w:r>
      <w:r>
        <w:t>администрации сельского поселения Каверинский сельсовет</w:t>
      </w:r>
      <w:r w:rsidRPr="00E51919">
        <w:t>, органа государственной власти, либо подведомственных государственным органам или органам местного самоуправления организаций.</w:t>
      </w:r>
    </w:p>
    <w:p w:rsidR="00662165" w:rsidRPr="00E51919" w:rsidRDefault="00662165" w:rsidP="006857A7">
      <w:pPr>
        <w:autoSpaceDE w:val="0"/>
        <w:autoSpaceDN w:val="0"/>
        <w:adjustRightInd w:val="0"/>
        <w:ind w:firstLine="567"/>
      </w:pPr>
      <w:r w:rsidRPr="00E51919">
        <w:t xml:space="preserve">При подаче заявления и прилагаемых к нему документов в </w:t>
      </w:r>
      <w:r>
        <w:t xml:space="preserve">администрацию сельского поселения Каверинский сельсовет, </w:t>
      </w:r>
      <w:r w:rsidRPr="00E51919">
        <w:t xml:space="preserve"> заявитель предъявляет оригиналы документов для сверки.</w:t>
      </w:r>
    </w:p>
    <w:p w:rsidR="00662165" w:rsidRPr="00E51919" w:rsidRDefault="00662165" w:rsidP="006857A7">
      <w:pPr>
        <w:autoSpaceDE w:val="0"/>
        <w:autoSpaceDN w:val="0"/>
        <w:adjustRightInd w:val="0"/>
        <w:ind w:firstLine="567"/>
        <w:rPr>
          <w:iCs/>
          <w:color w:val="FF0000"/>
        </w:rPr>
      </w:pPr>
      <w:r w:rsidRPr="00E51919">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165" w:rsidRPr="00E51919" w:rsidRDefault="00662165" w:rsidP="00F645D5">
      <w:pPr>
        <w:autoSpaceDE w:val="0"/>
        <w:autoSpaceDN w:val="0"/>
        <w:adjustRightInd w:val="0"/>
        <w:ind w:firstLine="709"/>
        <w:rPr>
          <w:lang w:eastAsia="en-US"/>
        </w:rPr>
      </w:pPr>
    </w:p>
    <w:p w:rsidR="00662165" w:rsidRPr="00E51919" w:rsidRDefault="00662165" w:rsidP="00B8299E">
      <w:pPr>
        <w:autoSpaceDE w:val="0"/>
        <w:autoSpaceDN w:val="0"/>
        <w:adjustRightInd w:val="0"/>
        <w:ind w:firstLine="0"/>
        <w:contextualSpacing/>
        <w:jc w:val="center"/>
        <w:outlineLvl w:val="2"/>
        <w:rPr>
          <w:b/>
          <w:lang w:eastAsia="en-US"/>
        </w:rPr>
      </w:pPr>
      <w:r w:rsidRPr="00E51919">
        <w:rPr>
          <w:b/>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w:t>
      </w:r>
      <w:r w:rsidRPr="00E51919">
        <w:t xml:space="preserve"> </w:t>
      </w:r>
      <w:r w:rsidRPr="00E51919">
        <w:rPr>
          <w:b/>
          <w:lang w:eastAsia="en-US"/>
        </w:rPr>
        <w:t xml:space="preserve">и которые заявитель вправе представить, </w:t>
      </w:r>
      <w:r w:rsidRPr="00E51919">
        <w:rPr>
          <w:b/>
          <w:bCs/>
        </w:rPr>
        <w:t>а также способы их получения заявителями, в том числе в электронной форме, порядок их представления</w:t>
      </w:r>
    </w:p>
    <w:p w:rsidR="00662165" w:rsidRPr="00E51919" w:rsidRDefault="00662165" w:rsidP="001D0668">
      <w:pPr>
        <w:autoSpaceDE w:val="0"/>
        <w:autoSpaceDN w:val="0"/>
        <w:adjustRightInd w:val="0"/>
        <w:ind w:firstLine="709"/>
        <w:rPr>
          <w:lang w:eastAsia="en-US"/>
        </w:rPr>
      </w:pPr>
    </w:p>
    <w:p w:rsidR="00662165" w:rsidRPr="00E51919" w:rsidRDefault="00662165" w:rsidP="006857A7">
      <w:pPr>
        <w:autoSpaceDE w:val="0"/>
        <w:autoSpaceDN w:val="0"/>
        <w:adjustRightInd w:val="0"/>
        <w:ind w:firstLine="709"/>
        <w:rPr>
          <w:lang w:eastAsia="en-US"/>
        </w:rPr>
      </w:pPr>
      <w:r w:rsidRPr="00E51919">
        <w:rPr>
          <w:lang w:eastAsia="en-US"/>
        </w:rPr>
        <w:t xml:space="preserve">16. Документы, получаемые специалистом </w:t>
      </w:r>
      <w:r>
        <w:t>администрации сельского поселения Каверинский сельсовет</w:t>
      </w:r>
      <w:r w:rsidRPr="00E51919">
        <w:rPr>
          <w:lang w:eastAsia="en-US"/>
        </w:rPr>
        <w:t xml:space="preserve">, ответственным за предоставление муниципальной услуги, </w:t>
      </w:r>
      <w:r>
        <w:rPr>
          <w:lang w:eastAsia="en-US"/>
        </w:rPr>
        <w:t xml:space="preserve">                                  </w:t>
      </w:r>
      <w:r w:rsidRPr="00E51919">
        <w:rPr>
          <w:lang w:eastAsia="en-US"/>
        </w:rPr>
        <w:t>с использованием системы межведомственного электронного взаимодействия (далее – СМЭВ):</w:t>
      </w:r>
    </w:p>
    <w:p w:rsidR="00662165" w:rsidRPr="00E51919" w:rsidRDefault="00662165" w:rsidP="006857A7">
      <w:pPr>
        <w:autoSpaceDE w:val="0"/>
        <w:autoSpaceDN w:val="0"/>
        <w:adjustRightInd w:val="0"/>
        <w:ind w:firstLine="709"/>
        <w:rPr>
          <w:lang w:eastAsia="en-US"/>
        </w:rPr>
      </w:pPr>
      <w:r w:rsidRPr="00E51919">
        <w:rPr>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62165" w:rsidRPr="00E51919" w:rsidRDefault="00662165" w:rsidP="006857A7">
      <w:pPr>
        <w:autoSpaceDE w:val="0"/>
        <w:autoSpaceDN w:val="0"/>
        <w:adjustRightInd w:val="0"/>
        <w:ind w:firstLine="709"/>
        <w:rPr>
          <w:lang w:eastAsia="en-US"/>
        </w:rPr>
      </w:pPr>
      <w:r w:rsidRPr="00E51919">
        <w:rPr>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62165" w:rsidRPr="00E51919" w:rsidRDefault="00662165" w:rsidP="006857A7">
      <w:pPr>
        <w:autoSpaceDE w:val="0"/>
        <w:autoSpaceDN w:val="0"/>
        <w:adjustRightInd w:val="0"/>
        <w:ind w:firstLine="709"/>
        <w:rPr>
          <w:lang w:eastAsia="en-US"/>
        </w:rPr>
      </w:pPr>
      <w:r w:rsidRPr="00E51919">
        <w:rPr>
          <w:lang w:eastAsia="en-US"/>
        </w:rPr>
        <w:t>- кадастровый паспорт здания, сооружения, объекта незавершенного строительства, помещения;</w:t>
      </w:r>
    </w:p>
    <w:p w:rsidR="00662165" w:rsidRPr="00E51919" w:rsidRDefault="00662165" w:rsidP="006857A7">
      <w:pPr>
        <w:autoSpaceDE w:val="0"/>
        <w:autoSpaceDN w:val="0"/>
        <w:adjustRightInd w:val="0"/>
        <w:ind w:firstLine="709"/>
        <w:rPr>
          <w:lang w:eastAsia="en-US"/>
        </w:rPr>
      </w:pPr>
      <w:r w:rsidRPr="00E51919">
        <w:rPr>
          <w:lang w:eastAsia="en-US"/>
        </w:rPr>
        <w:t>- кадастровая выписка о земельном участке;</w:t>
      </w:r>
    </w:p>
    <w:p w:rsidR="00662165" w:rsidRPr="00E51919" w:rsidRDefault="00662165" w:rsidP="006857A7">
      <w:pPr>
        <w:autoSpaceDE w:val="0"/>
        <w:autoSpaceDN w:val="0"/>
        <w:adjustRightInd w:val="0"/>
        <w:ind w:firstLine="709"/>
        <w:rPr>
          <w:lang w:eastAsia="en-US"/>
        </w:rPr>
      </w:pPr>
      <w:r w:rsidRPr="00E51919">
        <w:rPr>
          <w:lang w:eastAsia="en-US"/>
        </w:rPr>
        <w:t>- градостроительный план земельного участка (в случае присвоения адреса строящимся/реконструируемым объектам адресации);</w:t>
      </w:r>
    </w:p>
    <w:p w:rsidR="00662165" w:rsidRPr="00E51919" w:rsidRDefault="00662165" w:rsidP="006857A7">
      <w:pPr>
        <w:autoSpaceDE w:val="0"/>
        <w:autoSpaceDN w:val="0"/>
        <w:adjustRightInd w:val="0"/>
        <w:ind w:firstLine="709"/>
        <w:rPr>
          <w:lang w:eastAsia="en-US"/>
        </w:rPr>
      </w:pPr>
      <w:r w:rsidRPr="00E51919">
        <w:rPr>
          <w:lang w:eastAsia="en-US"/>
        </w:rPr>
        <w:t>- раз</w:t>
      </w:r>
      <w:r>
        <w:rPr>
          <w:lang w:eastAsia="en-US"/>
        </w:rPr>
        <w:t>постановления</w:t>
      </w:r>
      <w:r w:rsidRPr="00E51919">
        <w:rPr>
          <w:lang w:eastAsia="en-US"/>
        </w:rPr>
        <w:t xml:space="preserve"> на строительство объекта адресации (в случае присвоения адреса строящимся объектам адресации);</w:t>
      </w:r>
    </w:p>
    <w:p w:rsidR="00662165" w:rsidRPr="00E51919" w:rsidRDefault="00662165" w:rsidP="006857A7">
      <w:pPr>
        <w:autoSpaceDE w:val="0"/>
        <w:autoSpaceDN w:val="0"/>
        <w:adjustRightInd w:val="0"/>
        <w:ind w:firstLine="709"/>
        <w:rPr>
          <w:lang w:eastAsia="en-US"/>
        </w:rPr>
      </w:pPr>
      <w:r w:rsidRPr="00E51919">
        <w:rPr>
          <w:lang w:eastAsia="en-US"/>
        </w:rPr>
        <w:t>- раз</w:t>
      </w:r>
      <w:r>
        <w:rPr>
          <w:lang w:eastAsia="en-US"/>
        </w:rPr>
        <w:t>постановления</w:t>
      </w:r>
      <w:r w:rsidRPr="00E51919">
        <w:rPr>
          <w:lang w:eastAsia="en-US"/>
        </w:rPr>
        <w:t xml:space="preserve"> на ввод объекта адресации в эксплуатацию (в случае присвоения адреса строящимся объектам адресации);</w:t>
      </w:r>
    </w:p>
    <w:p w:rsidR="00662165" w:rsidRPr="00E51919" w:rsidRDefault="00662165" w:rsidP="006857A7">
      <w:pPr>
        <w:autoSpaceDE w:val="0"/>
        <w:autoSpaceDN w:val="0"/>
        <w:adjustRightInd w:val="0"/>
        <w:ind w:firstLine="709"/>
        <w:rPr>
          <w:lang w:eastAsia="en-US"/>
        </w:rPr>
      </w:pPr>
      <w:r w:rsidRPr="00E51919">
        <w:rPr>
          <w:lang w:eastAsia="en-US"/>
        </w:rPr>
        <w:t>- кадастровая выписка об объекте недвижимости, который снят с учета (в случае аннулирования адреса объекта адресации);</w:t>
      </w:r>
    </w:p>
    <w:p w:rsidR="00662165" w:rsidRPr="00E51919" w:rsidRDefault="00662165" w:rsidP="006857A7">
      <w:pPr>
        <w:autoSpaceDE w:val="0"/>
        <w:autoSpaceDN w:val="0"/>
        <w:adjustRightInd w:val="0"/>
        <w:ind w:firstLine="709"/>
        <w:rPr>
          <w:lang w:eastAsia="en-US"/>
        </w:rPr>
      </w:pPr>
      <w:r w:rsidRPr="00E51919">
        <w:rPr>
          <w:lang w:eastAsia="en-US"/>
        </w:rPr>
        <w:t xml:space="preserve">- </w:t>
      </w:r>
      <w:r>
        <w:rPr>
          <w:lang w:eastAsia="en-US"/>
        </w:rPr>
        <w:t>постановления</w:t>
      </w:r>
      <w:r w:rsidRPr="00E51919">
        <w:rPr>
          <w:lang w:eastAsia="en-US"/>
        </w:rPr>
        <w:t xml:space="preserve"> </w:t>
      </w:r>
      <w:r>
        <w:t>администрации сельского поселения Каверинский сельсовет</w:t>
      </w:r>
      <w:r w:rsidRPr="00E51919">
        <w:rPr>
          <w:lang w:eastAsia="en-US"/>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w:t>
      </w:r>
      <w:r>
        <w:rPr>
          <w:lang w:eastAsia="en-US"/>
        </w:rPr>
        <w:t>постановления</w:t>
      </w:r>
      <w:r w:rsidRPr="00E51919">
        <w:rPr>
          <w:lang w:eastAsia="en-US"/>
        </w:rPr>
        <w:t xml:space="preserve"> о переводе жилого помещения в нежилое помещение или нежилого помещения в жилое помещение принято);</w:t>
      </w:r>
    </w:p>
    <w:p w:rsidR="00662165" w:rsidRPr="00E51919" w:rsidRDefault="00662165" w:rsidP="006857A7">
      <w:pPr>
        <w:autoSpaceDE w:val="0"/>
        <w:autoSpaceDN w:val="0"/>
        <w:adjustRightInd w:val="0"/>
        <w:ind w:firstLine="709"/>
        <w:rPr>
          <w:lang w:eastAsia="en-US"/>
        </w:rPr>
      </w:pPr>
      <w:r w:rsidRPr="00E51919">
        <w:rPr>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62165" w:rsidRPr="00E51919" w:rsidRDefault="00662165" w:rsidP="006857A7">
      <w:pPr>
        <w:autoSpaceDE w:val="0"/>
        <w:autoSpaceDN w:val="0"/>
        <w:adjustRightInd w:val="0"/>
        <w:ind w:firstLine="709"/>
        <w:rPr>
          <w:lang w:eastAsia="en-US"/>
        </w:rPr>
      </w:pPr>
      <w:r w:rsidRPr="00E51919">
        <w:rPr>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662165" w:rsidRPr="00E51919" w:rsidRDefault="00662165" w:rsidP="006857A7">
      <w:pPr>
        <w:autoSpaceDE w:val="0"/>
        <w:autoSpaceDN w:val="0"/>
        <w:adjustRightInd w:val="0"/>
        <w:ind w:firstLine="709"/>
        <w:rPr>
          <w:lang w:eastAsia="en-US"/>
        </w:rPr>
      </w:pPr>
      <w:r w:rsidRPr="00E51919">
        <w:rPr>
          <w:lang w:eastAsia="en-US"/>
        </w:rPr>
        <w:t xml:space="preserve">17. 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t>администрации сельского поселения Каверинский сельсовет</w:t>
      </w:r>
      <w:r w:rsidRPr="00E51919">
        <w:rPr>
          <w:lang w:eastAsia="en-US"/>
        </w:rPr>
        <w:t>.</w:t>
      </w:r>
    </w:p>
    <w:p w:rsidR="00662165" w:rsidRPr="00E51919" w:rsidRDefault="00662165" w:rsidP="006857A7">
      <w:pPr>
        <w:autoSpaceDE w:val="0"/>
        <w:autoSpaceDN w:val="0"/>
        <w:adjustRightInd w:val="0"/>
        <w:ind w:firstLine="709"/>
        <w:rPr>
          <w:lang w:eastAsia="en-US"/>
        </w:rPr>
      </w:pPr>
      <w:r>
        <w:t>Администрация сельского поселения Каверинский сельсовет</w:t>
      </w:r>
      <w:r w:rsidRPr="00E51919">
        <w:rPr>
          <w:lang w:eastAsia="en-US"/>
        </w:rPr>
        <w:t xml:space="preserve">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662165" w:rsidRPr="00E51919" w:rsidRDefault="00662165" w:rsidP="006857A7">
      <w:pPr>
        <w:autoSpaceDE w:val="0"/>
        <w:autoSpaceDN w:val="0"/>
        <w:adjustRightInd w:val="0"/>
        <w:ind w:firstLine="709"/>
        <w:rPr>
          <w:lang w:eastAsia="en-US"/>
        </w:rPr>
      </w:pPr>
      <w:r w:rsidRPr="00E51919">
        <w:rPr>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Pr="00E51919">
        <w:t xml:space="preserve"> </w:t>
      </w:r>
      <w:r w:rsidRPr="00E51919">
        <w:rPr>
          <w:lang w:eastAsia="en-US"/>
        </w:rPr>
        <w:t>СМЭВ.</w:t>
      </w:r>
    </w:p>
    <w:p w:rsidR="00662165" w:rsidRPr="00E51919" w:rsidRDefault="00662165" w:rsidP="00225CF2">
      <w:pPr>
        <w:autoSpaceDE w:val="0"/>
        <w:autoSpaceDN w:val="0"/>
        <w:adjustRightInd w:val="0"/>
        <w:ind w:firstLine="0"/>
        <w:rPr>
          <w:lang w:eastAsia="en-US"/>
        </w:rPr>
      </w:pPr>
    </w:p>
    <w:p w:rsidR="00662165" w:rsidRPr="00E51919" w:rsidRDefault="00662165" w:rsidP="0081687D">
      <w:pPr>
        <w:autoSpaceDE w:val="0"/>
        <w:autoSpaceDN w:val="0"/>
        <w:adjustRightInd w:val="0"/>
        <w:ind w:firstLine="0"/>
        <w:contextualSpacing/>
        <w:jc w:val="center"/>
        <w:rPr>
          <w:b/>
          <w:lang w:eastAsia="zh-CN"/>
        </w:rPr>
      </w:pPr>
      <w:r w:rsidRPr="00E51919">
        <w:rPr>
          <w:b/>
          <w:lang w:eastAsia="en-US"/>
        </w:rPr>
        <w:t xml:space="preserve">11. </w:t>
      </w:r>
      <w:r w:rsidRPr="00E51919">
        <w:rPr>
          <w:b/>
          <w:lang w:eastAsia="zh-CN"/>
        </w:rPr>
        <w:t xml:space="preserve">Указание на запрет требовать от заявителя </w:t>
      </w:r>
    </w:p>
    <w:p w:rsidR="00662165" w:rsidRPr="00E51919" w:rsidRDefault="00662165" w:rsidP="00D05150">
      <w:pPr>
        <w:pStyle w:val="ConsPlusNormal"/>
        <w:widowControl/>
        <w:tabs>
          <w:tab w:val="left" w:pos="4650"/>
        </w:tabs>
        <w:ind w:firstLine="567"/>
        <w:contextualSpacing/>
        <w:outlineLvl w:val="1"/>
        <w:rPr>
          <w:rFonts w:ascii="Times New Roman" w:hAnsi="Times New Roman"/>
          <w:sz w:val="24"/>
          <w:szCs w:val="24"/>
        </w:rPr>
      </w:pPr>
    </w:p>
    <w:p w:rsidR="00662165" w:rsidRPr="00E51919" w:rsidRDefault="00662165" w:rsidP="008C207E">
      <w:pPr>
        <w:autoSpaceDE w:val="0"/>
        <w:autoSpaceDN w:val="0"/>
        <w:adjustRightInd w:val="0"/>
      </w:pPr>
      <w:r w:rsidRPr="00E51919">
        <w:rPr>
          <w:lang w:eastAsia="en-US"/>
        </w:rPr>
        <w:t xml:space="preserve">18. </w:t>
      </w:r>
      <w:r w:rsidRPr="00E51919">
        <w:t>Орган, предоставляющий муниципальную услугу, не вправе требовать от заявителя:</w:t>
      </w:r>
    </w:p>
    <w:p w:rsidR="00662165" w:rsidRPr="00E51919" w:rsidRDefault="00662165" w:rsidP="008C207E">
      <w:pPr>
        <w:autoSpaceDE w:val="0"/>
        <w:autoSpaceDN w:val="0"/>
        <w:adjustRightInd w:val="0"/>
        <w:ind w:firstLine="851"/>
      </w:pPr>
      <w:r w:rsidRPr="00E5191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165" w:rsidRPr="00E51919" w:rsidRDefault="00662165" w:rsidP="008C207E">
      <w:pPr>
        <w:autoSpaceDE w:val="0"/>
        <w:autoSpaceDN w:val="0"/>
        <w:adjustRightInd w:val="0"/>
        <w:ind w:firstLine="851"/>
      </w:pPr>
      <w:r w:rsidRPr="00E51919">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51919">
          <w:t>частью 1 статьи 1</w:t>
        </w:r>
      </w:hyperlink>
      <w:r w:rsidRPr="00E51919">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E51919">
          <w:t>частью 6</w:t>
        </w:r>
      </w:hyperlink>
      <w:r w:rsidRPr="00E51919">
        <w:t xml:space="preserve"> </w:t>
      </w:r>
      <w:hyperlink r:id="rId13" w:history="1">
        <w:r w:rsidRPr="00E51919">
          <w:t>статьи 7</w:t>
        </w:r>
      </w:hyperlink>
      <w:r w:rsidRPr="00E51919">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2165" w:rsidRPr="00E51919" w:rsidRDefault="00662165" w:rsidP="008C207E">
      <w:pPr>
        <w:autoSpaceDE w:val="0"/>
        <w:autoSpaceDN w:val="0"/>
        <w:adjustRightInd w:val="0"/>
        <w:ind w:firstLine="709"/>
      </w:pPr>
      <w:r w:rsidRPr="00E51919">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51919">
          <w:t>части 1 статьи 9</w:t>
        </w:r>
      </w:hyperlink>
      <w:r w:rsidRPr="00E51919">
        <w:t xml:space="preserve"> Федерального закона № 210-ФЗ;</w:t>
      </w:r>
    </w:p>
    <w:p w:rsidR="00662165" w:rsidRPr="00E51919" w:rsidRDefault="00662165" w:rsidP="008C207E">
      <w:pPr>
        <w:autoSpaceDE w:val="0"/>
        <w:autoSpaceDN w:val="0"/>
        <w:adjustRightInd w:val="0"/>
        <w:ind w:firstLine="709"/>
      </w:pPr>
      <w:r w:rsidRPr="00E5191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165" w:rsidRPr="00E51919" w:rsidRDefault="00662165" w:rsidP="008C207E">
      <w:pPr>
        <w:autoSpaceDE w:val="0"/>
        <w:autoSpaceDN w:val="0"/>
        <w:adjustRightInd w:val="0"/>
        <w:ind w:firstLine="709"/>
      </w:pPr>
      <w:r w:rsidRPr="00E5191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165" w:rsidRPr="00E51919" w:rsidRDefault="00662165" w:rsidP="008C207E">
      <w:pPr>
        <w:autoSpaceDE w:val="0"/>
        <w:autoSpaceDN w:val="0"/>
        <w:adjustRightInd w:val="0"/>
        <w:ind w:firstLine="709"/>
      </w:pPr>
      <w:r w:rsidRPr="00E5191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165" w:rsidRPr="00E51919" w:rsidRDefault="00662165" w:rsidP="008C207E">
      <w:pPr>
        <w:autoSpaceDE w:val="0"/>
        <w:autoSpaceDN w:val="0"/>
        <w:adjustRightInd w:val="0"/>
        <w:ind w:firstLine="709"/>
      </w:pPr>
      <w:r w:rsidRPr="00E5191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165" w:rsidRPr="00E51919" w:rsidRDefault="00662165" w:rsidP="0074541D">
      <w:pPr>
        <w:autoSpaceDE w:val="0"/>
        <w:autoSpaceDN w:val="0"/>
        <w:adjustRightInd w:val="0"/>
        <w:ind w:firstLine="709"/>
      </w:pPr>
      <w:r w:rsidRPr="00E5191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E51919">
          <w:t>частью 1.1 статьи 16</w:t>
        </w:r>
      </w:hyperlink>
      <w:r w:rsidRPr="00E51919">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51919">
          <w:t>частью 1.1 статьи 16</w:t>
        </w:r>
      </w:hyperlink>
      <w:r w:rsidRPr="00E51919">
        <w:t xml:space="preserve"> Федерального закона </w:t>
      </w:r>
      <w:r>
        <w:t xml:space="preserve">                   </w:t>
      </w:r>
      <w:r w:rsidRPr="00E51919">
        <w:t>№ 210-ФЗ, уведомляется заявитель, а также приносятся извинения за доставленные неудобства.</w:t>
      </w:r>
    </w:p>
    <w:p w:rsidR="00662165" w:rsidRPr="00E51919" w:rsidRDefault="00662165" w:rsidP="0074541D">
      <w:pPr>
        <w:autoSpaceDE w:val="0"/>
        <w:autoSpaceDN w:val="0"/>
        <w:adjustRightInd w:val="0"/>
        <w:ind w:firstLine="709"/>
      </w:pPr>
      <w:r w:rsidRPr="00E51919">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2165" w:rsidRPr="00E51919" w:rsidRDefault="00662165" w:rsidP="0074541D">
      <w:pPr>
        <w:autoSpaceDE w:val="0"/>
        <w:autoSpaceDN w:val="0"/>
        <w:adjustRightInd w:val="0"/>
        <w:ind w:firstLine="709"/>
      </w:pPr>
    </w:p>
    <w:p w:rsidR="00662165" w:rsidRPr="00E51919" w:rsidRDefault="00662165" w:rsidP="00B8299E">
      <w:pPr>
        <w:pStyle w:val="ConsPlusNormal"/>
        <w:ind w:firstLine="0"/>
        <w:contextualSpacing/>
        <w:jc w:val="center"/>
        <w:outlineLvl w:val="1"/>
        <w:rPr>
          <w:rFonts w:ascii="Times New Roman" w:hAnsi="Times New Roman"/>
          <w:b/>
          <w:sz w:val="24"/>
          <w:szCs w:val="24"/>
        </w:rPr>
      </w:pPr>
      <w:r w:rsidRPr="00E51919">
        <w:rPr>
          <w:rFonts w:ascii="Times New Roman" w:hAnsi="Times New Roman"/>
          <w:b/>
          <w:sz w:val="24"/>
          <w:szCs w:val="24"/>
        </w:rPr>
        <w:t xml:space="preserve">12. </w:t>
      </w:r>
      <w:bookmarkEnd w:id="6"/>
      <w:r w:rsidRPr="00E5191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62165" w:rsidRPr="00E51919" w:rsidRDefault="00662165" w:rsidP="00B8299E">
      <w:pPr>
        <w:pStyle w:val="ConsPlusNormal"/>
        <w:widowControl/>
        <w:ind w:firstLine="567"/>
        <w:contextualSpacing/>
        <w:outlineLvl w:val="1"/>
        <w:rPr>
          <w:rFonts w:ascii="Times New Roman" w:hAnsi="Times New Roman"/>
          <w:sz w:val="24"/>
          <w:szCs w:val="24"/>
        </w:rPr>
      </w:pP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19.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Также основаниями для отказа в приеме к рассмотрению документов, необходимых для предоставления муниципальной услуги, являются:</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документы поданы в орган, неуполномоченный на предоставление услуги;</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представление неполного комплекта документов;</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xml:space="preserve">- несоблюдение установленных статьей 11 Федерального закона от 6 апреля 2011 г. </w:t>
      </w:r>
      <w:r>
        <w:rPr>
          <w:rFonts w:ascii="Times New Roman" w:hAnsi="Times New Roman"/>
          <w:sz w:val="24"/>
          <w:szCs w:val="24"/>
        </w:rPr>
        <w:t xml:space="preserve">                </w:t>
      </w:r>
      <w:r w:rsidRPr="00E51919">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rsidR="00662165" w:rsidRPr="00E51919" w:rsidRDefault="00662165" w:rsidP="006416EF">
      <w:pPr>
        <w:pStyle w:val="ConsPlusNormal"/>
        <w:ind w:firstLine="709"/>
        <w:contextualSpacing/>
        <w:outlineLvl w:val="1"/>
        <w:rPr>
          <w:rFonts w:ascii="Times New Roman" w:hAnsi="Times New Roman"/>
          <w:sz w:val="24"/>
          <w:szCs w:val="24"/>
        </w:rPr>
      </w:pPr>
      <w:r w:rsidRPr="00E51919">
        <w:rPr>
          <w:rFonts w:ascii="Times New Roman" w:hAnsi="Times New Roman"/>
          <w:sz w:val="24"/>
          <w:szCs w:val="24"/>
        </w:rPr>
        <w:t>- неполное заполнение полей в форме запроса, в том числе в интерактивной форме на ЕПГУ;</w:t>
      </w:r>
    </w:p>
    <w:p w:rsidR="00662165" w:rsidRPr="00E51919" w:rsidRDefault="00662165" w:rsidP="006416EF">
      <w:pPr>
        <w:pStyle w:val="ConsPlusNormal"/>
        <w:widowControl/>
        <w:ind w:firstLine="709"/>
        <w:contextualSpacing/>
        <w:outlineLvl w:val="1"/>
        <w:rPr>
          <w:rFonts w:ascii="Times New Roman" w:hAnsi="Times New Roman"/>
          <w:sz w:val="24"/>
          <w:szCs w:val="24"/>
        </w:rPr>
      </w:pPr>
      <w:r w:rsidRPr="00E51919">
        <w:rPr>
          <w:rFonts w:ascii="Times New Roman" w:hAnsi="Times New Roman"/>
          <w:sz w:val="24"/>
          <w:szCs w:val="24"/>
        </w:rPr>
        <w:t>- наличие противоречивых сведений в запросе и приложенных к нему документах.</w:t>
      </w:r>
    </w:p>
    <w:p w:rsidR="00662165" w:rsidRPr="00E51919" w:rsidRDefault="00662165" w:rsidP="00362865">
      <w:pPr>
        <w:pStyle w:val="ConsPlusNormal"/>
        <w:widowControl/>
        <w:ind w:firstLine="709"/>
        <w:contextualSpacing/>
        <w:outlineLvl w:val="1"/>
        <w:rPr>
          <w:rFonts w:ascii="Times New Roman" w:hAnsi="Times New Roman"/>
          <w:sz w:val="24"/>
          <w:szCs w:val="24"/>
        </w:rPr>
      </w:pPr>
    </w:p>
    <w:p w:rsidR="00662165" w:rsidRPr="00E51919" w:rsidRDefault="00662165" w:rsidP="00B8299E">
      <w:pPr>
        <w:ind w:firstLine="0"/>
        <w:jc w:val="center"/>
        <w:rPr>
          <w:b/>
        </w:rPr>
      </w:pPr>
      <w:r w:rsidRPr="00E51919">
        <w:rPr>
          <w:b/>
        </w:rPr>
        <w:t>13. Исчерпывающий перечень оснований для приостановления или отказа в предоставлении муниципальной услуги</w:t>
      </w:r>
    </w:p>
    <w:p w:rsidR="00662165" w:rsidRPr="00E51919" w:rsidRDefault="00662165" w:rsidP="00B8299E">
      <w:pPr>
        <w:ind w:firstLine="567"/>
      </w:pP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20. Оснований для приостановления предоставления услуги законодательством Российской Федерации не предусмотрено.</w:t>
      </w: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21. Основаниями для отказа в предоставлении муниципальной услуги являются следующие случаи:</w:t>
      </w: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 с заявлением обратилось лицо, не указанное в настоящего в подразделе 2 раздела I административного регламента;</w:t>
      </w: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62165" w:rsidRPr="00E51919" w:rsidRDefault="00662165" w:rsidP="00AD7848">
      <w:pPr>
        <w:pStyle w:val="ConsPlusNormal"/>
        <w:ind w:firstLine="709"/>
        <w:contextualSpacing/>
        <w:rPr>
          <w:rFonts w:ascii="Times New Roman" w:hAnsi="Times New Roman"/>
          <w:sz w:val="24"/>
          <w:szCs w:val="24"/>
        </w:rPr>
      </w:pPr>
      <w:r w:rsidRPr="00E51919">
        <w:rPr>
          <w:rFonts w:ascii="Times New Roman" w:hAnsi="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p w:rsidR="00662165" w:rsidRPr="00E51919" w:rsidRDefault="00662165" w:rsidP="00AD7848">
      <w:pPr>
        <w:pStyle w:val="ConsPlusNormal"/>
        <w:widowControl/>
        <w:ind w:firstLine="709"/>
        <w:contextualSpacing/>
        <w:rPr>
          <w:rFonts w:ascii="Times New Roman" w:hAnsi="Times New Roman"/>
          <w:sz w:val="24"/>
          <w:szCs w:val="24"/>
        </w:rPr>
      </w:pPr>
      <w:r w:rsidRPr="00E51919">
        <w:rPr>
          <w:rFonts w:ascii="Times New Roman" w:hAnsi="Times New Roman"/>
          <w:sz w:val="24"/>
          <w:szCs w:val="24"/>
        </w:rPr>
        <w:t xml:space="preserve"> Указанный перечень оснований для отказа в предоставлении муниципальной услуги является исчерпывающим.</w:t>
      </w:r>
    </w:p>
    <w:p w:rsidR="00662165" w:rsidRPr="00E51919" w:rsidRDefault="00662165" w:rsidP="00AD7848">
      <w:pPr>
        <w:pStyle w:val="ConsPlusNormal"/>
        <w:widowControl/>
        <w:ind w:firstLine="709"/>
        <w:contextualSpacing/>
        <w:rPr>
          <w:rFonts w:ascii="Times New Roman" w:hAnsi="Times New Roman"/>
          <w:sz w:val="24"/>
          <w:szCs w:val="24"/>
        </w:rPr>
      </w:pPr>
    </w:p>
    <w:p w:rsidR="00662165" w:rsidRPr="00E51919" w:rsidRDefault="00662165" w:rsidP="00A2605D">
      <w:pPr>
        <w:autoSpaceDE w:val="0"/>
        <w:autoSpaceDN w:val="0"/>
        <w:adjustRightInd w:val="0"/>
        <w:ind w:firstLine="709"/>
        <w:contextualSpacing/>
        <w:jc w:val="center"/>
        <w:outlineLvl w:val="2"/>
        <w:rPr>
          <w:b/>
          <w:lang w:eastAsia="en-US"/>
        </w:rPr>
      </w:pPr>
      <w:r w:rsidRPr="00E51919">
        <w:rPr>
          <w:b/>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2165" w:rsidRPr="00E51919" w:rsidRDefault="00662165" w:rsidP="00A2605D">
      <w:pPr>
        <w:pStyle w:val="ConsPlusNormal"/>
        <w:widowControl/>
        <w:ind w:firstLine="709"/>
        <w:contextualSpacing/>
        <w:rPr>
          <w:rFonts w:ascii="Times New Roman" w:hAnsi="Times New Roman"/>
          <w:sz w:val="24"/>
          <w:szCs w:val="24"/>
        </w:rPr>
      </w:pPr>
    </w:p>
    <w:p w:rsidR="00662165" w:rsidRPr="00E51919" w:rsidRDefault="00662165" w:rsidP="00265CAB">
      <w:pPr>
        <w:autoSpaceDE w:val="0"/>
        <w:autoSpaceDN w:val="0"/>
        <w:adjustRightInd w:val="0"/>
        <w:ind w:firstLine="709"/>
        <w:rPr>
          <w:lang w:eastAsia="en-US"/>
        </w:rPr>
      </w:pPr>
      <w:r w:rsidRPr="00E51919">
        <w:t xml:space="preserve">   22. Услуги, необходимые и обязательные для предоставления муниципальной услуги, отсутствуют.</w:t>
      </w:r>
    </w:p>
    <w:p w:rsidR="00662165" w:rsidRPr="00E51919" w:rsidRDefault="00662165" w:rsidP="00265CAB">
      <w:pPr>
        <w:pStyle w:val="ConsPlusNormal"/>
        <w:ind w:firstLine="709"/>
        <w:rPr>
          <w:rFonts w:ascii="Times New Roman" w:hAnsi="Times New Roman"/>
          <w:sz w:val="24"/>
          <w:szCs w:val="24"/>
        </w:rPr>
      </w:pPr>
    </w:p>
    <w:p w:rsidR="00662165" w:rsidRPr="00E51919" w:rsidRDefault="00662165" w:rsidP="003F3E09">
      <w:pPr>
        <w:ind w:firstLine="0"/>
        <w:jc w:val="center"/>
        <w:rPr>
          <w:b/>
        </w:rPr>
      </w:pPr>
      <w:r w:rsidRPr="00E51919">
        <w:rPr>
          <w:b/>
        </w:rPr>
        <w:t>15. Порядок, размер и основания взимания государственной пошлины или иной платы, взимаемой за предоставление муниципальной услуги</w:t>
      </w:r>
    </w:p>
    <w:p w:rsidR="00662165" w:rsidRPr="00E51919" w:rsidRDefault="00662165" w:rsidP="002A5E18">
      <w:pPr>
        <w:ind w:firstLine="709"/>
      </w:pPr>
    </w:p>
    <w:p w:rsidR="00662165" w:rsidRPr="00E51919" w:rsidRDefault="00662165" w:rsidP="00DD7F1F">
      <w:pPr>
        <w:autoSpaceDE w:val="0"/>
        <w:autoSpaceDN w:val="0"/>
        <w:adjustRightInd w:val="0"/>
      </w:pPr>
      <w:r w:rsidRPr="00E51919">
        <w:t>23. Предоставление муниципальной услуги осуществляется бесплатно, государственная пошлина (плата) не взимается.</w:t>
      </w:r>
    </w:p>
    <w:p w:rsidR="00662165" w:rsidRPr="00E51919" w:rsidRDefault="00662165" w:rsidP="002A5E18">
      <w:pPr>
        <w:ind w:firstLine="709"/>
      </w:pPr>
    </w:p>
    <w:p w:rsidR="00662165" w:rsidRPr="00E51919" w:rsidRDefault="00662165" w:rsidP="003F7BBA">
      <w:pPr>
        <w:ind w:firstLine="0"/>
        <w:jc w:val="center"/>
        <w:rPr>
          <w:b/>
        </w:rPr>
      </w:pPr>
      <w:r w:rsidRPr="00E51919">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2165" w:rsidRPr="00E51919" w:rsidRDefault="00662165" w:rsidP="00B8299E">
      <w:pPr>
        <w:ind w:firstLine="567"/>
        <w:jc w:val="center"/>
        <w:rPr>
          <w:b/>
        </w:rPr>
      </w:pPr>
    </w:p>
    <w:p w:rsidR="00662165" w:rsidRPr="00E51919" w:rsidRDefault="00662165" w:rsidP="001170AF">
      <w:pPr>
        <w:ind w:firstLine="567"/>
        <w:rPr>
          <w:b/>
        </w:rPr>
      </w:pPr>
      <w:r w:rsidRPr="00E51919">
        <w:t xml:space="preserve">  24. Муниципальные услуги, необходимые и обязательные для предоставления отсутствуют.</w:t>
      </w:r>
    </w:p>
    <w:p w:rsidR="00662165" w:rsidRPr="00E51919" w:rsidRDefault="00662165" w:rsidP="00B8299E">
      <w:pPr>
        <w:ind w:firstLine="0"/>
        <w:jc w:val="center"/>
        <w:rPr>
          <w:b/>
        </w:rPr>
      </w:pPr>
    </w:p>
    <w:p w:rsidR="00662165" w:rsidRPr="00E51919" w:rsidRDefault="00662165" w:rsidP="00B8299E">
      <w:pPr>
        <w:ind w:firstLine="0"/>
        <w:jc w:val="center"/>
        <w:rPr>
          <w:b/>
        </w:rPr>
      </w:pPr>
      <w:r w:rsidRPr="00E51919">
        <w:rPr>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2165" w:rsidRPr="00E51919" w:rsidRDefault="00662165" w:rsidP="00B8299E">
      <w:pPr>
        <w:ind w:firstLine="567"/>
      </w:pPr>
    </w:p>
    <w:p w:rsidR="00662165" w:rsidRPr="00E51919" w:rsidRDefault="00662165" w:rsidP="002A5E18">
      <w:pPr>
        <w:ind w:firstLine="709"/>
      </w:pPr>
      <w:r w:rsidRPr="00E51919">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62165" w:rsidRPr="00E51919" w:rsidRDefault="00662165" w:rsidP="00B8299E">
      <w:pPr>
        <w:ind w:firstLine="567"/>
      </w:pPr>
    </w:p>
    <w:p w:rsidR="00662165" w:rsidRPr="00E51919" w:rsidRDefault="00662165" w:rsidP="00B8299E">
      <w:pPr>
        <w:ind w:firstLine="0"/>
        <w:jc w:val="center"/>
        <w:rPr>
          <w:b/>
        </w:rPr>
      </w:pPr>
      <w:r w:rsidRPr="00E51919">
        <w:rPr>
          <w:b/>
        </w:rPr>
        <w:t>18. Срок и порядок регистрации запроса заявителя о предоставлении муниципальной услуги, в том числе в электронной форме</w:t>
      </w:r>
    </w:p>
    <w:p w:rsidR="00662165" w:rsidRPr="00E51919" w:rsidRDefault="00662165" w:rsidP="00B8299E">
      <w:pPr>
        <w:ind w:firstLine="0"/>
        <w:jc w:val="center"/>
        <w:rPr>
          <w:b/>
        </w:rPr>
      </w:pPr>
    </w:p>
    <w:p w:rsidR="00662165" w:rsidRPr="00E51919" w:rsidRDefault="00662165" w:rsidP="00DE24C3">
      <w:pPr>
        <w:pStyle w:val="ConsPlusNormal"/>
        <w:ind w:firstLine="709"/>
        <w:contextualSpacing/>
        <w:rPr>
          <w:rFonts w:ascii="Times New Roman" w:hAnsi="Times New Roman"/>
          <w:sz w:val="24"/>
          <w:szCs w:val="24"/>
        </w:rPr>
      </w:pPr>
      <w:r w:rsidRPr="00E51919">
        <w:rPr>
          <w:rFonts w:ascii="Times New Roman" w:hAnsi="Times New Roman"/>
          <w:sz w:val="24"/>
          <w:szCs w:val="24"/>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662165" w:rsidRPr="00E51919" w:rsidRDefault="00662165" w:rsidP="00DE24C3">
      <w:pPr>
        <w:pStyle w:val="ConsPlusNormal"/>
        <w:ind w:firstLine="709"/>
        <w:contextualSpacing/>
        <w:rPr>
          <w:rFonts w:ascii="Times New Roman" w:hAnsi="Times New Roman"/>
          <w:sz w:val="24"/>
          <w:szCs w:val="24"/>
        </w:rPr>
      </w:pPr>
      <w:r w:rsidRPr="00E51919">
        <w:rPr>
          <w:rFonts w:ascii="Times New Roman" w:hAnsi="Times New Roman"/>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662165" w:rsidRPr="00E51919" w:rsidRDefault="00662165" w:rsidP="00DE24C3">
      <w:pPr>
        <w:pStyle w:val="ConsPlusNormal"/>
        <w:ind w:firstLine="709"/>
        <w:contextualSpacing/>
        <w:rPr>
          <w:rFonts w:ascii="Times New Roman" w:hAnsi="Times New Roman"/>
          <w:sz w:val="24"/>
          <w:szCs w:val="24"/>
        </w:rPr>
      </w:pPr>
      <w:r w:rsidRPr="00E51919">
        <w:rPr>
          <w:rFonts w:ascii="Times New Roman" w:hAnsi="Times New Roman"/>
          <w:sz w:val="24"/>
          <w:szCs w:val="24"/>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662165" w:rsidRPr="00E51919" w:rsidRDefault="00662165" w:rsidP="00DE24C3">
      <w:pPr>
        <w:pStyle w:val="ConsPlusNormal"/>
        <w:ind w:firstLine="709"/>
        <w:contextualSpacing/>
        <w:rPr>
          <w:rFonts w:ascii="Times New Roman" w:hAnsi="Times New Roman"/>
          <w:sz w:val="24"/>
          <w:szCs w:val="24"/>
        </w:rPr>
      </w:pPr>
      <w:r w:rsidRPr="00E51919">
        <w:rPr>
          <w:rFonts w:ascii="Times New Roman" w:hAnsi="Times New Roman"/>
          <w:sz w:val="24"/>
          <w:szCs w:val="24"/>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rsidR="00662165" w:rsidRPr="00E51919" w:rsidRDefault="00662165" w:rsidP="00EF28C1">
      <w:pPr>
        <w:autoSpaceDE w:val="0"/>
        <w:autoSpaceDN w:val="0"/>
        <w:adjustRightInd w:val="0"/>
        <w:ind w:firstLine="709"/>
      </w:pPr>
    </w:p>
    <w:p w:rsidR="00662165" w:rsidRPr="00E51919" w:rsidRDefault="00662165" w:rsidP="00D0036E">
      <w:pPr>
        <w:autoSpaceDE w:val="0"/>
        <w:autoSpaceDN w:val="0"/>
        <w:adjustRightInd w:val="0"/>
        <w:ind w:firstLine="0"/>
        <w:jc w:val="center"/>
        <w:outlineLvl w:val="2"/>
        <w:rPr>
          <w:b/>
        </w:rPr>
      </w:pPr>
      <w:r w:rsidRPr="00E51919">
        <w:rPr>
          <w:b/>
        </w:rPr>
        <w:t>19.</w:t>
      </w:r>
      <w:r w:rsidRPr="00E51919">
        <w:t xml:space="preserve"> </w:t>
      </w:r>
      <w:r w:rsidRPr="00E51919">
        <w:rPr>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E51919">
        <w:t xml:space="preserve"> </w:t>
      </w:r>
      <w:r w:rsidRPr="00E51919">
        <w:rPr>
          <w:b/>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2165" w:rsidRPr="00E51919" w:rsidRDefault="00662165" w:rsidP="006E5C89">
      <w:pPr>
        <w:pStyle w:val="ConsPlusNormal"/>
        <w:ind w:firstLine="709"/>
        <w:rPr>
          <w:rFonts w:ascii="Times New Roman" w:hAnsi="Times New Roman"/>
          <w:sz w:val="24"/>
          <w:szCs w:val="24"/>
        </w:rPr>
      </w:pP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Места ожидания должны соответствовать комфортным условиям для заявителей и оптимальным условиям для работы специалистов.</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Рабочие места должны быть оборудованы информационными табличками (вывесками) с указанием:</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фамилии, имени, отчества и должности специалиста;</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времени перерыва на обед.</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 xml:space="preserve">30. Помещения, в которых предоставляется муниципальная услуга, должны обеспечивать для заявителей, в том числе инвалидов: </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условия для беспрепятственного доступа к объекту (зданию, помещению), в котором предоставляется муниципальная услуга;</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допуск сурдопереводчика и тифлосурдопереводчика;</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62165" w:rsidRPr="00E51919" w:rsidRDefault="00662165" w:rsidP="006E5C89">
      <w:pPr>
        <w:pStyle w:val="ConsPlusNormal"/>
        <w:ind w:firstLine="709"/>
        <w:rPr>
          <w:rFonts w:ascii="Times New Roman" w:hAnsi="Times New Roman"/>
          <w:sz w:val="24"/>
          <w:szCs w:val="24"/>
        </w:rPr>
      </w:pPr>
      <w:r w:rsidRPr="00E51919">
        <w:rPr>
          <w:rFonts w:ascii="Times New Roman" w:hAnsi="Times New Roman"/>
          <w:sz w:val="24"/>
          <w:szCs w:val="24"/>
        </w:rPr>
        <w:t>оказание инвалидам помощи в преодолении барьеров, мешающих получению муниципальной услуги наравне с другими лицами.</w:t>
      </w:r>
    </w:p>
    <w:p w:rsidR="00662165" w:rsidRPr="00E51919" w:rsidRDefault="00662165" w:rsidP="006E5C89">
      <w:pPr>
        <w:pStyle w:val="ConsPlusNormal"/>
        <w:widowControl/>
        <w:ind w:firstLine="709"/>
        <w:rPr>
          <w:rFonts w:ascii="Times New Roman" w:hAnsi="Times New Roman"/>
          <w:sz w:val="24"/>
          <w:szCs w:val="24"/>
        </w:rPr>
      </w:pPr>
      <w:r w:rsidRPr="00E51919">
        <w:rPr>
          <w:rFonts w:ascii="Times New Roman" w:hAnsi="Times New Roman"/>
          <w:sz w:val="24"/>
          <w:szCs w:val="24"/>
        </w:rPr>
        <w:t>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62165" w:rsidRPr="00E51919" w:rsidRDefault="00662165" w:rsidP="00B8299E">
      <w:pPr>
        <w:pStyle w:val="ConsPlusNormal"/>
        <w:widowControl/>
        <w:ind w:firstLine="709"/>
        <w:rPr>
          <w:rFonts w:ascii="Times New Roman" w:hAnsi="Times New Roman"/>
          <w:bCs/>
          <w:sz w:val="24"/>
          <w:szCs w:val="24"/>
        </w:rPr>
      </w:pPr>
    </w:p>
    <w:p w:rsidR="00662165" w:rsidRPr="00E51919" w:rsidRDefault="00662165" w:rsidP="00B8299E">
      <w:pPr>
        <w:autoSpaceDE w:val="0"/>
        <w:autoSpaceDN w:val="0"/>
        <w:adjustRightInd w:val="0"/>
        <w:ind w:firstLine="0"/>
        <w:jc w:val="center"/>
        <w:outlineLvl w:val="2"/>
        <w:rPr>
          <w:b/>
        </w:rPr>
      </w:pPr>
      <w:r w:rsidRPr="00E51919">
        <w:rPr>
          <w:b/>
        </w:rPr>
        <w:t>20.</w:t>
      </w:r>
      <w:r w:rsidRPr="00E51919">
        <w:t xml:space="preserve"> </w:t>
      </w:r>
      <w:r w:rsidRPr="00E51919">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E51919">
        <w:t xml:space="preserve"> </w:t>
      </w:r>
      <w:r w:rsidRPr="00E51919">
        <w:rPr>
          <w:b/>
        </w:rPr>
        <w:t>возможность либо невозможность получения муниципальной услуги по экстерриториальному принципу,</w:t>
      </w:r>
      <w:r w:rsidRPr="00E51919">
        <w:rPr>
          <w:b/>
          <w:color w:val="0070C0"/>
        </w:rPr>
        <w:t xml:space="preserve">  </w:t>
      </w:r>
      <w:r w:rsidRPr="00E51919">
        <w:rPr>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165" w:rsidRPr="00E51919" w:rsidRDefault="00662165" w:rsidP="00B8299E">
      <w:pPr>
        <w:ind w:firstLine="567"/>
      </w:pP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 xml:space="preserve">32. </w:t>
      </w:r>
      <w:r w:rsidRPr="007A5A67">
        <w:rPr>
          <w:rFonts w:ascii="Times New Roman" w:hAnsi="Times New Roman"/>
          <w:sz w:val="24"/>
          <w:szCs w:val="24"/>
        </w:rPr>
        <w:t>Администрация сельского поселения Каверинский сельсовет</w:t>
      </w:r>
      <w:r>
        <w:rPr>
          <w:rFonts w:ascii="Times New Roman" w:hAnsi="Times New Roman"/>
          <w:sz w:val="24"/>
          <w:szCs w:val="24"/>
        </w:rPr>
        <w:t xml:space="preserve">  </w:t>
      </w:r>
      <w:r w:rsidRPr="00E51919">
        <w:rPr>
          <w:rFonts w:ascii="Times New Roman" w:hAnsi="Times New Roman"/>
          <w:sz w:val="24"/>
          <w:szCs w:val="24"/>
        </w:rPr>
        <w:t>обеспечивает качество и доступность предоставления муниципальной услуги.</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33. Показателями доступности и качества предоставления муниципальной услуги являются:</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соблюдение стандарта предоставления муниципальной услуги;</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 xml:space="preserve">отсутствие обоснованных жалоб заявителей на действия (бездействие) должностных лиц </w:t>
      </w:r>
      <w:r w:rsidRPr="007A5A67">
        <w:rPr>
          <w:rFonts w:ascii="Times New Roman" w:hAnsi="Times New Roman"/>
          <w:sz w:val="24"/>
          <w:szCs w:val="24"/>
        </w:rPr>
        <w:t>администрации сельского поселения Каверинский сельсовет</w:t>
      </w:r>
      <w:r w:rsidRPr="00E51919">
        <w:rPr>
          <w:rFonts w:ascii="Times New Roman" w:hAnsi="Times New Roman"/>
          <w:sz w:val="24"/>
          <w:szCs w:val="24"/>
        </w:rPr>
        <w:t xml:space="preserve"> при предоставлении муниципальной услуги;</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подачи заявления о предоставлении муниципальной услуги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 (экстерриториальный принцип);</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записи на прием в структурное подразделение МФЦ посредством телефонной связи, ЕПГУ и официального сайта МФЦ;</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62165" w:rsidRPr="00E51919" w:rsidRDefault="00662165" w:rsidP="000638C4">
      <w:pPr>
        <w:pStyle w:val="ConsPlusNormal"/>
        <w:ind w:firstLine="709"/>
        <w:rPr>
          <w:rFonts w:ascii="Times New Roman" w:hAnsi="Times New Roman"/>
          <w:color w:val="FF0000"/>
          <w:sz w:val="24"/>
          <w:szCs w:val="24"/>
        </w:rPr>
      </w:pPr>
      <w:r w:rsidRPr="00E51919">
        <w:rPr>
          <w:rFonts w:ascii="Times New Roman" w:hAnsi="Times New Roman"/>
          <w:sz w:val="24"/>
          <w:szCs w:val="24"/>
        </w:rPr>
        <w:t>размещение информации о данной услуге на ЕПГУ, в МФЦ;</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получения результата предоставления муниципальной услуги в электронной форме (при наличии технической возможности);</w:t>
      </w:r>
    </w:p>
    <w:p w:rsidR="00662165" w:rsidRPr="00E51919" w:rsidRDefault="00662165" w:rsidP="000638C4">
      <w:pPr>
        <w:pStyle w:val="ConsPlusNormal"/>
        <w:ind w:firstLine="709"/>
        <w:rPr>
          <w:rFonts w:ascii="Times New Roman" w:hAnsi="Times New Roman"/>
          <w:color w:val="FF0000"/>
          <w:sz w:val="24"/>
          <w:szCs w:val="24"/>
        </w:rPr>
      </w:pPr>
      <w:r w:rsidRPr="00E51919">
        <w:rPr>
          <w:rFonts w:ascii="Times New Roman" w:hAnsi="Times New Roman"/>
          <w:sz w:val="24"/>
          <w:szCs w:val="24"/>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662165" w:rsidRPr="00E51919" w:rsidRDefault="00662165" w:rsidP="000638C4">
      <w:pPr>
        <w:pStyle w:val="ConsPlusNormal"/>
        <w:ind w:firstLine="709"/>
        <w:rPr>
          <w:rFonts w:ascii="Times New Roman" w:hAnsi="Times New Roman"/>
          <w:sz w:val="24"/>
          <w:szCs w:val="24"/>
        </w:rPr>
      </w:pPr>
      <w:r w:rsidRPr="00E51919">
        <w:rPr>
          <w:rFonts w:ascii="Times New Roman" w:hAnsi="Times New Roman"/>
          <w:sz w:val="24"/>
          <w:szCs w:val="24"/>
        </w:rPr>
        <w:t>возможность оценить доступность и качество муниципальной услуги на ЕПГУ.</w:t>
      </w:r>
    </w:p>
    <w:p w:rsidR="00662165" w:rsidRPr="007A5A67" w:rsidRDefault="00662165" w:rsidP="00AB1F31">
      <w:pPr>
        <w:pStyle w:val="ConsPlusNormal"/>
        <w:ind w:firstLine="709"/>
        <w:rPr>
          <w:rFonts w:ascii="Times New Roman" w:hAnsi="Times New Roman"/>
          <w:sz w:val="24"/>
          <w:szCs w:val="24"/>
        </w:rPr>
      </w:pPr>
      <w:r w:rsidRPr="00E51919">
        <w:rPr>
          <w:rFonts w:ascii="Times New Roman" w:hAnsi="Times New Roman"/>
          <w:sz w:val="24"/>
          <w:szCs w:val="24"/>
        </w:rPr>
        <w:t xml:space="preserve">возможность получения результата предоставления муниципальной услуги бумажном носителе, лично в </w:t>
      </w:r>
      <w:r w:rsidRPr="007A5A67">
        <w:rPr>
          <w:rFonts w:ascii="Times New Roman" w:hAnsi="Times New Roman"/>
          <w:sz w:val="24"/>
          <w:szCs w:val="24"/>
        </w:rPr>
        <w:t>администрации сельского поселения Каверинский сельсовет или в структурном подразделении МФЦ, либо посредством направления на почтовый адрес, указанный заявителем.</w:t>
      </w:r>
    </w:p>
    <w:p w:rsidR="00662165" w:rsidRPr="00E51919" w:rsidRDefault="00662165" w:rsidP="00AB1F31">
      <w:pPr>
        <w:pStyle w:val="ConsPlusNormal"/>
        <w:ind w:firstLine="709"/>
        <w:rPr>
          <w:rFonts w:ascii="Times New Roman" w:hAnsi="Times New Roman"/>
          <w:sz w:val="24"/>
          <w:szCs w:val="24"/>
        </w:rPr>
      </w:pPr>
      <w:r w:rsidRPr="007A5A67">
        <w:rPr>
          <w:rFonts w:ascii="Times New Roman" w:hAnsi="Times New Roman"/>
          <w:sz w:val="24"/>
          <w:szCs w:val="24"/>
        </w:rPr>
        <w:t>34. Количество взаимодействий должностных лиц администрации сельского поселения Каверинский сельсовет с заявителем</w:t>
      </w:r>
      <w:r w:rsidRPr="00E51919">
        <w:rPr>
          <w:rFonts w:ascii="Times New Roman" w:hAnsi="Times New Roman"/>
          <w:sz w:val="24"/>
          <w:szCs w:val="24"/>
        </w:rPr>
        <w:t xml:space="preserve">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662165" w:rsidRPr="00E51919" w:rsidRDefault="00662165" w:rsidP="006B36E3">
      <w:pPr>
        <w:autoSpaceDE w:val="0"/>
        <w:autoSpaceDN w:val="0"/>
        <w:adjustRightInd w:val="0"/>
        <w:ind w:firstLine="851"/>
        <w:rPr>
          <w:lang w:eastAsia="en-US"/>
        </w:rPr>
      </w:pPr>
      <w:r w:rsidRPr="00E51919">
        <w:rPr>
          <w:lang w:eastAsia="en-US"/>
        </w:rPr>
        <w:t xml:space="preserve">Продолжительность взаимодействия должностного лица </w:t>
      </w:r>
      <w:r>
        <w:t>администрации сельского поселения Каверинский сельсовет</w:t>
      </w:r>
      <w:r w:rsidRPr="00E51919">
        <w:rPr>
          <w:lang w:eastAsia="en-US"/>
        </w:rPr>
        <w:t xml:space="preserve"> с заявителем при предоставлении муниципальной услуги - не более 15 минут.</w:t>
      </w:r>
    </w:p>
    <w:p w:rsidR="00662165" w:rsidRPr="00E51919" w:rsidRDefault="00662165" w:rsidP="00B8299E">
      <w:pPr>
        <w:autoSpaceDE w:val="0"/>
        <w:autoSpaceDN w:val="0"/>
        <w:adjustRightInd w:val="0"/>
        <w:ind w:firstLine="0"/>
        <w:jc w:val="center"/>
        <w:outlineLvl w:val="2"/>
        <w:rPr>
          <w:b/>
        </w:rPr>
      </w:pPr>
    </w:p>
    <w:p w:rsidR="00662165" w:rsidRPr="00E51919" w:rsidRDefault="00662165" w:rsidP="00B8299E">
      <w:pPr>
        <w:autoSpaceDE w:val="0"/>
        <w:autoSpaceDN w:val="0"/>
        <w:adjustRightInd w:val="0"/>
        <w:ind w:firstLine="0"/>
        <w:jc w:val="center"/>
        <w:outlineLvl w:val="2"/>
        <w:rPr>
          <w:b/>
        </w:rPr>
      </w:pPr>
      <w:r w:rsidRPr="00E51919">
        <w:rPr>
          <w:b/>
        </w:rPr>
        <w:t>21.</w:t>
      </w:r>
      <w:r w:rsidRPr="00E51919">
        <w:t xml:space="preserve"> </w:t>
      </w:r>
      <w:r w:rsidRPr="00E5191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E51919">
        <w:rPr>
          <w:b/>
          <w:color w:val="00B0F0"/>
        </w:rPr>
        <w:t xml:space="preserve"> </w:t>
      </w:r>
      <w:r w:rsidRPr="00E51919">
        <w:rPr>
          <w:b/>
        </w:rPr>
        <w:t>и особенности предоставления муниципальной услуги в электронной форме</w:t>
      </w:r>
    </w:p>
    <w:p w:rsidR="00662165" w:rsidRPr="00E51919" w:rsidRDefault="00662165" w:rsidP="00B8299E">
      <w:pPr>
        <w:autoSpaceDE w:val="0"/>
        <w:autoSpaceDN w:val="0"/>
        <w:adjustRightInd w:val="0"/>
        <w:ind w:firstLine="567"/>
        <w:jc w:val="center"/>
        <w:outlineLvl w:val="2"/>
        <w:rPr>
          <w:b/>
        </w:rPr>
      </w:pPr>
    </w:p>
    <w:p w:rsidR="00662165" w:rsidRPr="00E51919" w:rsidRDefault="00662165" w:rsidP="00E8558C">
      <w:pPr>
        <w:autoSpaceDE w:val="0"/>
        <w:autoSpaceDN w:val="0"/>
        <w:adjustRightInd w:val="0"/>
        <w:ind w:firstLine="709"/>
        <w:contextualSpacing/>
      </w:pPr>
      <w:r w:rsidRPr="00E51919">
        <w:t xml:space="preserve">35. </w:t>
      </w:r>
      <w:r w:rsidRPr="00E51919">
        <w:rPr>
          <w:lang w:eastAsia="en-US"/>
        </w:rPr>
        <w:t xml:space="preserve">Заявление о предоставлении муниципальной услуги </w:t>
      </w:r>
      <w:r w:rsidRPr="00E51919">
        <w:t>может быть подано в МФЦ.</w:t>
      </w:r>
    </w:p>
    <w:p w:rsidR="00662165" w:rsidRPr="00E51919" w:rsidRDefault="00662165" w:rsidP="008D6C2D">
      <w:pPr>
        <w:autoSpaceDE w:val="0"/>
        <w:autoSpaceDN w:val="0"/>
        <w:adjustRightInd w:val="0"/>
        <w:ind w:firstLine="709"/>
        <w:contextualSpacing/>
      </w:pPr>
      <w:r w:rsidRPr="00E51919">
        <w:t>Предоставление муниципальной услуги в МФЦ осуществляется в соответствии с нормативными правовыми актами и соглашением о взаимодействии.</w:t>
      </w:r>
    </w:p>
    <w:p w:rsidR="00662165" w:rsidRPr="00E51919" w:rsidRDefault="00662165" w:rsidP="00DE24C3">
      <w:pPr>
        <w:autoSpaceDE w:val="0"/>
        <w:autoSpaceDN w:val="0"/>
        <w:adjustRightInd w:val="0"/>
        <w:ind w:firstLine="709"/>
        <w:contextualSpacing/>
      </w:pPr>
      <w:r w:rsidRPr="00E51919">
        <w:t>36.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w:t>
      </w:r>
      <w:r>
        <w:t>постановления</w:t>
      </w:r>
      <w:r w:rsidRPr="00E51919">
        <w:t xml:space="preserve">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662165" w:rsidRPr="00E51919" w:rsidRDefault="00662165" w:rsidP="00DE24C3">
      <w:pPr>
        <w:autoSpaceDE w:val="0"/>
        <w:autoSpaceDN w:val="0"/>
        <w:adjustRightInd w:val="0"/>
        <w:ind w:firstLine="709"/>
        <w:contextualSpacing/>
      </w:pPr>
      <w:r w:rsidRPr="00E51919">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662165" w:rsidRPr="00E51919" w:rsidRDefault="00662165" w:rsidP="00DE24C3">
      <w:pPr>
        <w:autoSpaceDE w:val="0"/>
        <w:autoSpaceDN w:val="0"/>
        <w:adjustRightInd w:val="0"/>
        <w:ind w:firstLine="709"/>
        <w:contextualSpacing/>
      </w:pPr>
      <w:r w:rsidRPr="00E51919">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rsidR="00662165" w:rsidRPr="00E51919" w:rsidRDefault="00662165" w:rsidP="00DE24C3">
      <w:pPr>
        <w:autoSpaceDE w:val="0"/>
        <w:autoSpaceDN w:val="0"/>
        <w:adjustRightInd w:val="0"/>
        <w:ind w:firstLine="709"/>
        <w:contextualSpacing/>
      </w:pPr>
      <w:r w:rsidRPr="00E51919">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62165" w:rsidRPr="00E51919" w:rsidRDefault="00662165" w:rsidP="00DE24C3">
      <w:pPr>
        <w:autoSpaceDE w:val="0"/>
        <w:autoSpaceDN w:val="0"/>
        <w:adjustRightInd w:val="0"/>
        <w:ind w:firstLine="709"/>
        <w:contextualSpacing/>
      </w:pPr>
      <w:r w:rsidRPr="00E51919">
        <w:t>-</w:t>
      </w:r>
      <w:r w:rsidRPr="00E51919">
        <w:tab/>
        <w:t>оттиск штампа с текстом (или собственноручную запись с текстом) «Копия электронного документа верна»;</w:t>
      </w:r>
    </w:p>
    <w:p w:rsidR="00662165" w:rsidRPr="00E51919" w:rsidRDefault="00662165" w:rsidP="00DE24C3">
      <w:pPr>
        <w:autoSpaceDE w:val="0"/>
        <w:autoSpaceDN w:val="0"/>
        <w:adjustRightInd w:val="0"/>
        <w:ind w:firstLine="709"/>
        <w:contextualSpacing/>
      </w:pPr>
      <w:r w:rsidRPr="00E51919">
        <w:t>-</w:t>
      </w:r>
      <w:r w:rsidRPr="00E51919">
        <w:tab/>
        <w:t>собственноручную подпись должностного лица, его фамилию и дату создания бумажного документа - копии электронного документа.</w:t>
      </w:r>
    </w:p>
    <w:p w:rsidR="00662165" w:rsidRPr="00E51919" w:rsidRDefault="00662165" w:rsidP="00DE24C3">
      <w:pPr>
        <w:autoSpaceDE w:val="0"/>
        <w:autoSpaceDN w:val="0"/>
        <w:adjustRightInd w:val="0"/>
        <w:ind w:firstLine="709"/>
        <w:contextualSpacing/>
      </w:pPr>
      <w:r w:rsidRPr="00E51919">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62165" w:rsidRPr="00E51919" w:rsidRDefault="00662165" w:rsidP="00DE24C3">
      <w:pPr>
        <w:autoSpaceDE w:val="0"/>
        <w:autoSpaceDN w:val="0"/>
        <w:adjustRightInd w:val="0"/>
        <w:ind w:firstLine="709"/>
        <w:contextualSpacing/>
      </w:pPr>
      <w:r w:rsidRPr="00E51919">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62165" w:rsidRPr="00E51919" w:rsidRDefault="00662165" w:rsidP="00DE24C3">
      <w:pPr>
        <w:autoSpaceDE w:val="0"/>
        <w:autoSpaceDN w:val="0"/>
        <w:adjustRightInd w:val="0"/>
        <w:ind w:firstLine="709"/>
        <w:contextualSpacing/>
      </w:pPr>
      <w:r w:rsidRPr="00E51919">
        <w:t xml:space="preserve">37. Заявление о предоставлении муниципальной услуги на соответствующей территории подается в </w:t>
      </w:r>
      <w:r>
        <w:t>администрации сельского поселения Каверинский сельсовет</w:t>
      </w:r>
      <w:r w:rsidRPr="00E51919">
        <w:t>, способами, предусмотренными настоящим административным регламентом независимо от места жительства (места нахождения) заявителя.</w:t>
      </w:r>
    </w:p>
    <w:p w:rsidR="00662165" w:rsidRPr="00E51919" w:rsidRDefault="00662165" w:rsidP="00B8299E">
      <w:pPr>
        <w:autoSpaceDE w:val="0"/>
        <w:autoSpaceDN w:val="0"/>
        <w:adjustRightInd w:val="0"/>
        <w:ind w:firstLine="567"/>
        <w:outlineLvl w:val="2"/>
      </w:pPr>
    </w:p>
    <w:p w:rsidR="00662165" w:rsidRPr="00E51919" w:rsidRDefault="00662165" w:rsidP="003F3E09">
      <w:pPr>
        <w:pStyle w:val="ConsPlusNormal"/>
        <w:widowControl/>
        <w:ind w:firstLine="0"/>
        <w:contextualSpacing/>
        <w:jc w:val="center"/>
        <w:rPr>
          <w:rFonts w:ascii="Times New Roman" w:hAnsi="Times New Roman"/>
          <w:b/>
          <w:sz w:val="24"/>
          <w:szCs w:val="24"/>
        </w:rPr>
      </w:pPr>
      <w:r w:rsidRPr="00E51919">
        <w:rPr>
          <w:rFonts w:ascii="Times New Roman" w:hAnsi="Times New Roman"/>
          <w:b/>
          <w:sz w:val="24"/>
          <w:szCs w:val="24"/>
        </w:rPr>
        <w:t xml:space="preserve">Раздел </w:t>
      </w:r>
      <w:r w:rsidRPr="00E51919">
        <w:rPr>
          <w:rFonts w:ascii="Times New Roman" w:hAnsi="Times New Roman"/>
          <w:b/>
          <w:sz w:val="24"/>
          <w:szCs w:val="24"/>
          <w:lang w:val="en-US"/>
        </w:rPr>
        <w:t>III</w:t>
      </w:r>
      <w:r w:rsidRPr="00E51919">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2165" w:rsidRPr="00E51919" w:rsidRDefault="00662165" w:rsidP="00B8299E">
      <w:pPr>
        <w:pStyle w:val="ConsPlusNormal"/>
        <w:widowControl/>
        <w:ind w:firstLine="0"/>
        <w:contextualSpacing/>
        <w:jc w:val="center"/>
        <w:rPr>
          <w:rFonts w:ascii="Times New Roman" w:hAnsi="Times New Roman"/>
          <w:b/>
          <w:sz w:val="24"/>
          <w:szCs w:val="24"/>
        </w:rPr>
      </w:pPr>
    </w:p>
    <w:p w:rsidR="00662165" w:rsidRPr="00E51919" w:rsidRDefault="00662165" w:rsidP="00B8299E">
      <w:pPr>
        <w:autoSpaceDE w:val="0"/>
        <w:autoSpaceDN w:val="0"/>
        <w:adjustRightInd w:val="0"/>
        <w:ind w:firstLine="0"/>
        <w:jc w:val="center"/>
        <w:outlineLvl w:val="2"/>
        <w:rPr>
          <w:b/>
        </w:rPr>
      </w:pPr>
      <w:r w:rsidRPr="00E51919">
        <w:rPr>
          <w:b/>
        </w:rPr>
        <w:t>22.</w:t>
      </w:r>
      <w:r w:rsidRPr="00E51919">
        <w:t xml:space="preserve"> </w:t>
      </w:r>
      <w:r w:rsidRPr="00E51919">
        <w:rPr>
          <w:b/>
        </w:rPr>
        <w:t>Исчерпывающий перечень административных процедур</w:t>
      </w:r>
    </w:p>
    <w:p w:rsidR="00662165" w:rsidRPr="00E51919" w:rsidRDefault="00662165" w:rsidP="00B8299E">
      <w:pPr>
        <w:pStyle w:val="ConsPlusNormal"/>
        <w:widowControl/>
        <w:ind w:firstLine="567"/>
        <w:contextualSpacing/>
        <w:rPr>
          <w:rFonts w:ascii="Times New Roman" w:hAnsi="Times New Roman"/>
          <w:sz w:val="24"/>
          <w:szCs w:val="24"/>
        </w:rPr>
      </w:pPr>
    </w:p>
    <w:p w:rsidR="00662165" w:rsidRPr="00E51919" w:rsidRDefault="00662165" w:rsidP="00C12F48">
      <w:pPr>
        <w:pStyle w:val="ConsPlusNormal"/>
        <w:widowControl/>
        <w:ind w:firstLine="709"/>
        <w:contextualSpacing/>
        <w:rPr>
          <w:rFonts w:ascii="Times New Roman" w:hAnsi="Times New Roman"/>
          <w:sz w:val="24"/>
          <w:szCs w:val="24"/>
        </w:rPr>
      </w:pPr>
      <w:r w:rsidRPr="00E51919">
        <w:rPr>
          <w:rFonts w:ascii="Times New Roman" w:hAnsi="Times New Roman"/>
          <w:sz w:val="24"/>
          <w:szCs w:val="24"/>
        </w:rPr>
        <w:t>38. Предоставление муниципальной услуги включает в себя следующие административные процедуры:</w:t>
      </w:r>
    </w:p>
    <w:p w:rsidR="00662165" w:rsidRPr="00E51919" w:rsidRDefault="00662165" w:rsidP="005A00BF">
      <w:pPr>
        <w:pStyle w:val="ConsPlusNormal"/>
        <w:ind w:firstLine="709"/>
        <w:contextualSpacing/>
        <w:rPr>
          <w:rFonts w:ascii="Times New Roman" w:hAnsi="Times New Roman"/>
          <w:sz w:val="24"/>
          <w:szCs w:val="24"/>
        </w:rPr>
      </w:pPr>
      <w:r w:rsidRPr="00E51919">
        <w:rPr>
          <w:rFonts w:ascii="Times New Roman" w:hAnsi="Times New Roman"/>
          <w:sz w:val="24"/>
          <w:szCs w:val="24"/>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662165" w:rsidRPr="00E51919" w:rsidRDefault="00662165" w:rsidP="005A00BF">
      <w:pPr>
        <w:pStyle w:val="ConsPlusNormal"/>
        <w:ind w:firstLine="709"/>
        <w:contextualSpacing/>
        <w:rPr>
          <w:rFonts w:ascii="Times New Roman" w:hAnsi="Times New Roman"/>
          <w:sz w:val="24"/>
          <w:szCs w:val="24"/>
        </w:rPr>
      </w:pPr>
      <w:r w:rsidRPr="00E51919">
        <w:rPr>
          <w:rFonts w:ascii="Times New Roman" w:hAnsi="Times New Roman"/>
          <w:sz w:val="24"/>
          <w:szCs w:val="24"/>
        </w:rPr>
        <w:t>- получения сведений посредством единой системы межведомственного взаимодействия (далее - СМЭВ);</w:t>
      </w:r>
    </w:p>
    <w:p w:rsidR="00662165" w:rsidRPr="00E51919" w:rsidRDefault="00662165" w:rsidP="0002704A">
      <w:pPr>
        <w:pStyle w:val="ConsPlusNormal"/>
        <w:ind w:firstLine="709"/>
        <w:contextualSpacing/>
        <w:rPr>
          <w:rFonts w:ascii="Times New Roman" w:hAnsi="Times New Roman"/>
          <w:sz w:val="24"/>
          <w:szCs w:val="24"/>
        </w:rPr>
      </w:pPr>
      <w:r w:rsidRPr="00E51919">
        <w:rPr>
          <w:rFonts w:ascii="Times New Roman" w:hAnsi="Times New Roman"/>
          <w:sz w:val="24"/>
          <w:szCs w:val="24"/>
        </w:rPr>
        <w:t>-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662165" w:rsidRPr="00E51919" w:rsidRDefault="00662165" w:rsidP="005A00BF">
      <w:pPr>
        <w:pStyle w:val="ConsPlusNormal"/>
        <w:widowControl/>
        <w:ind w:firstLine="709"/>
        <w:contextualSpacing/>
        <w:rPr>
          <w:rFonts w:ascii="Times New Roman" w:hAnsi="Times New Roman"/>
          <w:sz w:val="24"/>
          <w:szCs w:val="24"/>
        </w:rPr>
      </w:pPr>
      <w:r w:rsidRPr="00E51919">
        <w:rPr>
          <w:rFonts w:ascii="Times New Roman" w:hAnsi="Times New Roman"/>
          <w:sz w:val="24"/>
          <w:szCs w:val="24"/>
        </w:rPr>
        <w:t>- выдача результата оказания муниципальной услуги.</w:t>
      </w:r>
    </w:p>
    <w:p w:rsidR="00662165" w:rsidRPr="00E51919" w:rsidRDefault="00662165" w:rsidP="005A00BF">
      <w:pPr>
        <w:pStyle w:val="ConsPlusNormal"/>
        <w:widowControl/>
        <w:ind w:firstLine="709"/>
        <w:contextualSpacing/>
        <w:rPr>
          <w:rFonts w:ascii="Times New Roman" w:hAnsi="Times New Roman"/>
          <w:sz w:val="24"/>
          <w:szCs w:val="24"/>
        </w:rPr>
      </w:pPr>
    </w:p>
    <w:p w:rsidR="00662165" w:rsidRPr="00E51919" w:rsidRDefault="00662165" w:rsidP="00B8299E">
      <w:pPr>
        <w:pStyle w:val="ConsPlusNormal"/>
        <w:widowControl/>
        <w:ind w:firstLine="0"/>
        <w:contextualSpacing/>
        <w:jc w:val="center"/>
        <w:rPr>
          <w:rFonts w:ascii="Times New Roman" w:hAnsi="Times New Roman"/>
          <w:b/>
          <w:sz w:val="24"/>
          <w:szCs w:val="24"/>
        </w:rPr>
      </w:pPr>
      <w:r w:rsidRPr="00E51919">
        <w:rPr>
          <w:rFonts w:ascii="Times New Roman" w:hAnsi="Times New Roman"/>
          <w:b/>
          <w:sz w:val="24"/>
          <w:szCs w:val="24"/>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662165" w:rsidRPr="00E51919" w:rsidRDefault="00662165" w:rsidP="00B8299E">
      <w:pPr>
        <w:pStyle w:val="ConsPlusNormal"/>
        <w:widowControl/>
        <w:ind w:firstLine="0"/>
        <w:contextualSpacing/>
        <w:jc w:val="center"/>
        <w:rPr>
          <w:rFonts w:ascii="Times New Roman" w:hAnsi="Times New Roman"/>
          <w:b/>
          <w:sz w:val="24"/>
          <w:szCs w:val="24"/>
        </w:rPr>
      </w:pPr>
    </w:p>
    <w:p w:rsidR="00662165" w:rsidRPr="00E51919" w:rsidRDefault="00662165" w:rsidP="0000235A">
      <w:pPr>
        <w:autoSpaceDE w:val="0"/>
        <w:autoSpaceDN w:val="0"/>
        <w:adjustRightInd w:val="0"/>
        <w:ind w:firstLine="709"/>
      </w:pPr>
      <w:r w:rsidRPr="00E51919">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662165" w:rsidRPr="00E51919" w:rsidRDefault="00662165" w:rsidP="0000235A">
      <w:pPr>
        <w:autoSpaceDE w:val="0"/>
        <w:autoSpaceDN w:val="0"/>
        <w:adjustRightInd w:val="0"/>
        <w:ind w:firstLine="709"/>
      </w:pPr>
      <w:r w:rsidRPr="00E51919">
        <w:t>Специалист, ответственный за прием документов:</w:t>
      </w:r>
    </w:p>
    <w:p w:rsidR="00662165" w:rsidRPr="00E51919" w:rsidRDefault="00662165" w:rsidP="0000235A">
      <w:pPr>
        <w:autoSpaceDE w:val="0"/>
        <w:autoSpaceDN w:val="0"/>
        <w:adjustRightInd w:val="0"/>
        <w:ind w:firstLine="709"/>
      </w:pPr>
      <w:r w:rsidRPr="00E51919">
        <w:t>-</w:t>
      </w:r>
      <w:r w:rsidRPr="00E51919">
        <w:tab/>
        <w:t>устанавливает предмет обращения, устанавливает личность заявителя, проверяет документ, удостоверяющий личность заявителя;</w:t>
      </w:r>
    </w:p>
    <w:p w:rsidR="00662165" w:rsidRPr="00E51919" w:rsidRDefault="00662165" w:rsidP="0000235A">
      <w:pPr>
        <w:autoSpaceDE w:val="0"/>
        <w:autoSpaceDN w:val="0"/>
        <w:adjustRightInd w:val="0"/>
        <w:ind w:firstLine="709"/>
      </w:pPr>
      <w:r w:rsidRPr="00E51919">
        <w:t>-</w:t>
      </w:r>
      <w:r w:rsidRPr="00E51919">
        <w:tab/>
        <w:t>проверяет полномочия представителя заявителя;</w:t>
      </w:r>
    </w:p>
    <w:p w:rsidR="00662165" w:rsidRPr="00E51919" w:rsidRDefault="00662165" w:rsidP="0000235A">
      <w:pPr>
        <w:autoSpaceDE w:val="0"/>
        <w:autoSpaceDN w:val="0"/>
        <w:adjustRightInd w:val="0"/>
        <w:ind w:firstLine="709"/>
      </w:pPr>
      <w:r w:rsidRPr="00E51919">
        <w:t>-</w:t>
      </w:r>
      <w:r w:rsidRPr="00E51919">
        <w:tab/>
        <w:t>проверяет правильность заполнения заявления;</w:t>
      </w:r>
    </w:p>
    <w:p w:rsidR="00662165" w:rsidRPr="00E51919" w:rsidRDefault="00662165" w:rsidP="0000235A">
      <w:pPr>
        <w:autoSpaceDE w:val="0"/>
        <w:autoSpaceDN w:val="0"/>
        <w:adjustRightInd w:val="0"/>
        <w:ind w:firstLine="709"/>
      </w:pPr>
      <w:r w:rsidRPr="00E51919">
        <w:t>-</w:t>
      </w:r>
      <w:r w:rsidRPr="00E51919">
        <w:tab/>
        <w:t>сверяет копии представленных документов с их подлинниками, возвращает подлинники заявителю;</w:t>
      </w:r>
    </w:p>
    <w:p w:rsidR="00662165" w:rsidRPr="00E51919" w:rsidRDefault="00662165" w:rsidP="0000235A">
      <w:pPr>
        <w:autoSpaceDE w:val="0"/>
        <w:autoSpaceDN w:val="0"/>
        <w:adjustRightInd w:val="0"/>
        <w:ind w:firstLine="709"/>
      </w:pPr>
      <w:r w:rsidRPr="00E51919">
        <w:t>-</w:t>
      </w:r>
      <w:r w:rsidRPr="00E51919">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662165" w:rsidRPr="00E51919" w:rsidRDefault="00662165" w:rsidP="0000235A">
      <w:pPr>
        <w:autoSpaceDE w:val="0"/>
        <w:autoSpaceDN w:val="0"/>
        <w:adjustRightInd w:val="0"/>
        <w:ind w:firstLine="709"/>
      </w:pPr>
      <w:r w:rsidRPr="00E51919">
        <w:t xml:space="preserve">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w:t>
      </w:r>
      <w:r>
        <w:t>главе</w:t>
      </w:r>
      <w:r w:rsidRPr="00E51919">
        <w:t xml:space="preserve"> </w:t>
      </w:r>
      <w:r>
        <w:t xml:space="preserve"> сельского поселения Каверинский сельсовет</w:t>
      </w:r>
      <w:r w:rsidRPr="00E51919">
        <w:t xml:space="preserve"> для рассмотрения и направления на исполнение уполномоченному специалисту.</w:t>
      </w:r>
    </w:p>
    <w:p w:rsidR="00662165" w:rsidRPr="00E51919" w:rsidRDefault="00662165" w:rsidP="0000235A">
      <w:pPr>
        <w:autoSpaceDE w:val="0"/>
        <w:autoSpaceDN w:val="0"/>
        <w:adjustRightInd w:val="0"/>
        <w:ind w:firstLine="709"/>
      </w:pPr>
      <w:r w:rsidRPr="00E51919">
        <w:t>Критерий принятия решения: наличие заявления о предоставлении муниципальной услуги.</w:t>
      </w:r>
    </w:p>
    <w:p w:rsidR="00662165" w:rsidRPr="00E51919" w:rsidRDefault="00662165" w:rsidP="0000235A">
      <w:pPr>
        <w:autoSpaceDE w:val="0"/>
        <w:autoSpaceDN w:val="0"/>
        <w:adjustRightInd w:val="0"/>
        <w:ind w:firstLine="709"/>
      </w:pPr>
      <w:r w:rsidRPr="00E51919">
        <w:t>Результат административной процедуры: зарегистрированное в ГИСОГД РГИС ЛО заявление о предоставлении муниципальной услуги.</w:t>
      </w:r>
    </w:p>
    <w:p w:rsidR="00662165" w:rsidRPr="00E51919" w:rsidRDefault="00662165" w:rsidP="0000235A">
      <w:pPr>
        <w:autoSpaceDE w:val="0"/>
        <w:autoSpaceDN w:val="0"/>
        <w:adjustRightInd w:val="0"/>
        <w:ind w:firstLine="709"/>
      </w:pPr>
      <w:r w:rsidRPr="00E51919">
        <w:t>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662165" w:rsidRPr="00E51919" w:rsidRDefault="00662165" w:rsidP="0000235A">
      <w:pPr>
        <w:autoSpaceDE w:val="0"/>
        <w:autoSpaceDN w:val="0"/>
        <w:adjustRightInd w:val="0"/>
        <w:ind w:firstLine="709"/>
      </w:pPr>
      <w:r w:rsidRPr="00E51919">
        <w:t xml:space="preserve">В случае наличия оснований для отказа </w:t>
      </w:r>
      <w:bookmarkStart w:id="7" w:name="_Hlk110433129"/>
      <w:r w:rsidRPr="00E51919">
        <w:t>в приеме документов, необходимых для предоставления муниципальной услуги</w:t>
      </w:r>
      <w:bookmarkEnd w:id="7"/>
      <w:r w:rsidRPr="00E51919">
        <w:t>, указанных в пункте 19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662165" w:rsidRPr="00E51919" w:rsidRDefault="00662165" w:rsidP="0000235A">
      <w:pPr>
        <w:autoSpaceDE w:val="0"/>
        <w:autoSpaceDN w:val="0"/>
        <w:adjustRightInd w:val="0"/>
        <w:ind w:firstLine="709"/>
      </w:pPr>
      <w:r w:rsidRPr="00E51919">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662165" w:rsidRPr="00E51919" w:rsidRDefault="00662165" w:rsidP="0000235A">
      <w:pPr>
        <w:autoSpaceDE w:val="0"/>
        <w:autoSpaceDN w:val="0"/>
        <w:adjustRightInd w:val="0"/>
        <w:ind w:firstLine="709"/>
      </w:pPr>
      <w:r w:rsidRPr="00E51919">
        <w:t>Максимальный срок исполнения административной процедуры – 1 (один) рабочий день.</w:t>
      </w:r>
    </w:p>
    <w:p w:rsidR="00662165" w:rsidRPr="00E51919" w:rsidRDefault="00662165" w:rsidP="00257D13">
      <w:pPr>
        <w:widowControl w:val="0"/>
        <w:shd w:val="clear" w:color="auto" w:fill="FFFFFF"/>
        <w:autoSpaceDE w:val="0"/>
        <w:autoSpaceDN w:val="0"/>
        <w:adjustRightInd w:val="0"/>
        <w:ind w:firstLine="0"/>
        <w:contextualSpacing/>
        <w:rPr>
          <w:b/>
          <w:spacing w:val="2"/>
        </w:rPr>
      </w:pPr>
    </w:p>
    <w:p w:rsidR="00662165" w:rsidRPr="00E51919" w:rsidRDefault="00662165" w:rsidP="00B8299E">
      <w:pPr>
        <w:widowControl w:val="0"/>
        <w:shd w:val="clear" w:color="auto" w:fill="FFFFFF"/>
        <w:autoSpaceDE w:val="0"/>
        <w:autoSpaceDN w:val="0"/>
        <w:adjustRightInd w:val="0"/>
        <w:ind w:firstLine="0"/>
        <w:contextualSpacing/>
        <w:jc w:val="center"/>
        <w:rPr>
          <w:b/>
          <w:spacing w:val="2"/>
        </w:rPr>
      </w:pPr>
      <w:r w:rsidRPr="00E51919">
        <w:rPr>
          <w:b/>
          <w:spacing w:val="2"/>
        </w:rPr>
        <w:t xml:space="preserve">24. Получения сведений посредством единой системы межведомственного взаимодействия </w:t>
      </w:r>
    </w:p>
    <w:p w:rsidR="00662165" w:rsidRPr="00E51919" w:rsidRDefault="00662165" w:rsidP="00B8299E">
      <w:pPr>
        <w:widowControl w:val="0"/>
        <w:shd w:val="clear" w:color="auto" w:fill="FFFFFF"/>
        <w:autoSpaceDE w:val="0"/>
        <w:autoSpaceDN w:val="0"/>
        <w:adjustRightInd w:val="0"/>
        <w:ind w:firstLine="0"/>
        <w:contextualSpacing/>
        <w:jc w:val="center"/>
        <w:rPr>
          <w:b/>
          <w:spacing w:val="2"/>
        </w:rPr>
      </w:pPr>
    </w:p>
    <w:p w:rsidR="00662165" w:rsidRPr="00E51919" w:rsidRDefault="00662165" w:rsidP="0007184A">
      <w:pPr>
        <w:pStyle w:val="ConsPlusNormal"/>
        <w:ind w:firstLine="709"/>
        <w:rPr>
          <w:rFonts w:ascii="Times New Roman" w:hAnsi="Times New Roman"/>
          <w:sz w:val="24"/>
          <w:szCs w:val="24"/>
        </w:rPr>
      </w:pPr>
      <w:bookmarkStart w:id="8" w:name="_Hlk110249531"/>
      <w:r w:rsidRPr="00E51919">
        <w:rPr>
          <w:rFonts w:ascii="Times New Roman" w:hAnsi="Times New Roman"/>
          <w:sz w:val="24"/>
          <w:szCs w:val="24"/>
        </w:rPr>
        <w:t>40. 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8"/>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кадастровый паспорт здания, сооружения, объекта незавершенного строительства, помещения;</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кадастровая выписка о земельном участке;</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раз</w:t>
      </w:r>
      <w:r>
        <w:rPr>
          <w:rFonts w:ascii="Times New Roman" w:hAnsi="Times New Roman"/>
          <w:sz w:val="24"/>
          <w:szCs w:val="24"/>
        </w:rPr>
        <w:t>постановления</w:t>
      </w:r>
      <w:r w:rsidRPr="00E51919">
        <w:rPr>
          <w:rFonts w:ascii="Times New Roman" w:hAnsi="Times New Roman"/>
          <w:sz w:val="24"/>
          <w:szCs w:val="24"/>
        </w:rPr>
        <w:t xml:space="preserve"> на строительство объекта адресации (в случае присвоения адреса строящимся объектам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раз</w:t>
      </w:r>
      <w:r>
        <w:rPr>
          <w:rFonts w:ascii="Times New Roman" w:hAnsi="Times New Roman"/>
          <w:sz w:val="24"/>
          <w:szCs w:val="24"/>
        </w:rPr>
        <w:t>постановления</w:t>
      </w:r>
      <w:r w:rsidRPr="00E51919">
        <w:rPr>
          <w:rFonts w:ascii="Times New Roman" w:hAnsi="Times New Roman"/>
          <w:sz w:val="24"/>
          <w:szCs w:val="24"/>
        </w:rPr>
        <w:t xml:space="preserve"> на ввод объекта адресации в эксплуатацию (в случае присвоения адреса строящимся объектам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кадастровая выписка об объекте недвижимости, который снят с учета (в случае аннулирования адреса объекта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xml:space="preserve">- </w:t>
      </w:r>
      <w:r>
        <w:rPr>
          <w:rFonts w:ascii="Times New Roman" w:hAnsi="Times New Roman"/>
          <w:sz w:val="24"/>
          <w:szCs w:val="24"/>
        </w:rPr>
        <w:t>постановления</w:t>
      </w:r>
      <w:r w:rsidRPr="00E51919">
        <w:rPr>
          <w:rFonts w:ascii="Times New Roman" w:hAnsi="Times New Roman"/>
          <w:sz w:val="24"/>
          <w:szCs w:val="24"/>
        </w:rPr>
        <w:t xml:space="preserve">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w:t>
      </w:r>
      <w:r>
        <w:rPr>
          <w:rFonts w:ascii="Times New Roman" w:hAnsi="Times New Roman"/>
          <w:sz w:val="24"/>
          <w:szCs w:val="24"/>
        </w:rPr>
        <w:t>постановления</w:t>
      </w:r>
      <w:r w:rsidRPr="00E51919">
        <w:rPr>
          <w:rFonts w:ascii="Times New Roman" w:hAnsi="Times New Roman"/>
          <w:sz w:val="24"/>
          <w:szCs w:val="24"/>
        </w:rPr>
        <w:t xml:space="preserve"> о переводе жилого помещения в нежилое помещение или нежилого помещения в жилое помещение принято);</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62165" w:rsidRPr="00E51919" w:rsidRDefault="00662165" w:rsidP="0007184A">
      <w:pPr>
        <w:pStyle w:val="ConsPlusNormal"/>
        <w:ind w:firstLine="851"/>
        <w:rPr>
          <w:rFonts w:ascii="Times New Roman" w:hAnsi="Times New Roman"/>
          <w:sz w:val="24"/>
          <w:szCs w:val="24"/>
        </w:rPr>
      </w:pPr>
      <w:r w:rsidRPr="00E51919">
        <w:rPr>
          <w:rFonts w:ascii="Times New Roman" w:hAnsi="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Получение ответов на электронные межведомственные информационные запросы осуществляется в ГИСОГД РГИС ЛО.</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662165" w:rsidRPr="00E51919" w:rsidRDefault="00662165" w:rsidP="006F2651">
      <w:pPr>
        <w:pStyle w:val="ConsPlusNormal"/>
        <w:ind w:firstLine="851"/>
        <w:rPr>
          <w:rFonts w:ascii="Times New Roman" w:hAnsi="Times New Roman"/>
          <w:sz w:val="24"/>
          <w:szCs w:val="24"/>
        </w:rPr>
      </w:pPr>
      <w:r w:rsidRPr="00E51919">
        <w:rPr>
          <w:rFonts w:ascii="Times New Roman" w:hAnsi="Times New Roman"/>
          <w:sz w:val="24"/>
          <w:szCs w:val="24"/>
        </w:rPr>
        <w:t>Максимальный срок выполнения административной процедуры с учетом времени ожидания ответов на межведомственные запросы не может превышать</w:t>
      </w:r>
      <w:r>
        <w:rPr>
          <w:rFonts w:ascii="Times New Roman" w:hAnsi="Times New Roman"/>
          <w:sz w:val="24"/>
          <w:szCs w:val="24"/>
        </w:rPr>
        <w:t xml:space="preserve"> </w:t>
      </w:r>
      <w:r w:rsidRPr="00E51919">
        <w:rPr>
          <w:rFonts w:ascii="Times New Roman" w:hAnsi="Times New Roman"/>
          <w:sz w:val="24"/>
          <w:szCs w:val="24"/>
        </w:rPr>
        <w:t>5 рабочих дней.</w:t>
      </w:r>
    </w:p>
    <w:p w:rsidR="00662165" w:rsidRPr="00E51919" w:rsidRDefault="00662165" w:rsidP="006F2651">
      <w:pPr>
        <w:pStyle w:val="ConsPlusNormal"/>
        <w:ind w:firstLine="851"/>
        <w:rPr>
          <w:rFonts w:ascii="Times New Roman" w:hAnsi="Times New Roman"/>
          <w:sz w:val="24"/>
          <w:szCs w:val="24"/>
        </w:rPr>
      </w:pPr>
    </w:p>
    <w:p w:rsidR="00662165" w:rsidRPr="00E51919" w:rsidRDefault="00662165" w:rsidP="0007184A">
      <w:pPr>
        <w:pStyle w:val="ConsPlusNormal"/>
        <w:ind w:firstLine="851"/>
        <w:rPr>
          <w:rFonts w:ascii="Times New Roman" w:hAnsi="Times New Roman"/>
          <w:b/>
          <w:bCs/>
          <w:sz w:val="24"/>
          <w:szCs w:val="24"/>
        </w:rPr>
      </w:pPr>
      <w:r w:rsidRPr="00E51919">
        <w:rPr>
          <w:rFonts w:ascii="Times New Roman" w:hAnsi="Times New Roman"/>
          <w:b/>
          <w:bCs/>
          <w:sz w:val="24"/>
          <w:szCs w:val="24"/>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662165" w:rsidRPr="00E51919" w:rsidRDefault="00662165" w:rsidP="00F926E0">
      <w:pPr>
        <w:pStyle w:val="ConsPlusNormal"/>
        <w:ind w:firstLine="851"/>
        <w:rPr>
          <w:rFonts w:ascii="Times New Roman" w:hAnsi="Times New Roman"/>
          <w:sz w:val="24"/>
          <w:szCs w:val="24"/>
        </w:rPr>
      </w:pPr>
      <w:r w:rsidRPr="00E51919">
        <w:rPr>
          <w:rFonts w:ascii="Times New Roman" w:hAnsi="Times New Roman"/>
          <w:sz w:val="24"/>
          <w:szCs w:val="24"/>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662165" w:rsidRPr="00E51919" w:rsidRDefault="00662165" w:rsidP="00F926E0">
      <w:pPr>
        <w:pStyle w:val="ConsPlusNormal"/>
        <w:ind w:firstLine="851"/>
        <w:rPr>
          <w:rFonts w:ascii="Times New Roman" w:hAnsi="Times New Roman"/>
          <w:sz w:val="24"/>
          <w:szCs w:val="24"/>
        </w:rPr>
      </w:pPr>
      <w:bookmarkStart w:id="9" w:name="_Hlk110428567"/>
      <w:r w:rsidRPr="00E51919">
        <w:rPr>
          <w:rFonts w:ascii="Times New Roman" w:hAnsi="Times New Roman"/>
          <w:sz w:val="24"/>
          <w:szCs w:val="24"/>
        </w:rPr>
        <w:t xml:space="preserve">При отсутствии оснований, указанных в пункте 21 подраздела 13 раздела II настоящего административного регламента, должностным лицом </w:t>
      </w:r>
      <w:r w:rsidRPr="007A5A67">
        <w:rPr>
          <w:rFonts w:ascii="Times New Roman" w:hAnsi="Times New Roman"/>
          <w:sz w:val="24"/>
          <w:szCs w:val="24"/>
        </w:rPr>
        <w:t>администрации сельского поселения Каверинский сельсовет принимается п</w:t>
      </w:r>
      <w:r>
        <w:rPr>
          <w:rFonts w:ascii="Times New Roman" w:hAnsi="Times New Roman"/>
          <w:sz w:val="24"/>
          <w:szCs w:val="24"/>
        </w:rPr>
        <w:t>остановления</w:t>
      </w:r>
      <w:r w:rsidRPr="00E51919">
        <w:rPr>
          <w:rFonts w:ascii="Times New Roman" w:hAnsi="Times New Roman"/>
          <w:sz w:val="24"/>
          <w:szCs w:val="24"/>
        </w:rPr>
        <w:t xml:space="preserve"> о выдаче присвоение адреса объекту адресации.</w:t>
      </w:r>
    </w:p>
    <w:p w:rsidR="00662165" w:rsidRPr="007A5A67" w:rsidRDefault="00662165" w:rsidP="00F926E0">
      <w:pPr>
        <w:pStyle w:val="ConsPlusNormal"/>
        <w:ind w:firstLine="851"/>
        <w:rPr>
          <w:rFonts w:ascii="Times New Roman" w:hAnsi="Times New Roman"/>
          <w:sz w:val="24"/>
          <w:szCs w:val="24"/>
        </w:rPr>
      </w:pPr>
      <w:r w:rsidRPr="00E51919">
        <w:rPr>
          <w:rFonts w:ascii="Times New Roman" w:hAnsi="Times New Roman"/>
          <w:sz w:val="24"/>
          <w:szCs w:val="24"/>
        </w:rPr>
        <w:t xml:space="preserve">При наличии оснований, указанных в пункте 21 подраздела 13 раздела II настоящего административного регламента, должностным лицом </w:t>
      </w:r>
      <w:r w:rsidRPr="007A5A67">
        <w:rPr>
          <w:rFonts w:ascii="Times New Roman" w:hAnsi="Times New Roman"/>
          <w:sz w:val="24"/>
          <w:szCs w:val="24"/>
        </w:rPr>
        <w:t>администрации сельского поселения Каверинский сельсовет принимается постановления об отказе в присвоении объекту адресации адреса или аннулировании его адреса.</w:t>
      </w:r>
    </w:p>
    <w:p w:rsidR="00662165" w:rsidRPr="007A5A67" w:rsidRDefault="00662165" w:rsidP="00F926E0">
      <w:pPr>
        <w:pStyle w:val="ConsPlusNormal"/>
        <w:ind w:firstLine="851"/>
        <w:rPr>
          <w:rFonts w:ascii="Times New Roman" w:hAnsi="Times New Roman"/>
          <w:sz w:val="24"/>
          <w:szCs w:val="24"/>
        </w:rPr>
      </w:pPr>
      <w:r w:rsidRPr="007A5A67">
        <w:rPr>
          <w:rFonts w:ascii="Times New Roman" w:hAnsi="Times New Roman"/>
          <w:sz w:val="24"/>
          <w:szCs w:val="24"/>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администрации сельского поселения Каверинский сельсовет и регистрации.</w:t>
      </w:r>
    </w:p>
    <w:p w:rsidR="00662165" w:rsidRPr="007A5A67" w:rsidRDefault="00662165" w:rsidP="00F926E0">
      <w:pPr>
        <w:pStyle w:val="ConsPlusNormal"/>
        <w:ind w:firstLine="851"/>
        <w:rPr>
          <w:rFonts w:ascii="Times New Roman" w:hAnsi="Times New Roman"/>
          <w:sz w:val="24"/>
          <w:szCs w:val="24"/>
        </w:rPr>
      </w:pPr>
      <w:r w:rsidRPr="007A5A67">
        <w:rPr>
          <w:rFonts w:ascii="Times New Roman" w:hAnsi="Times New Roman"/>
          <w:sz w:val="24"/>
          <w:szCs w:val="24"/>
        </w:rPr>
        <w:t>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662165" w:rsidRPr="007A5A67" w:rsidRDefault="00662165" w:rsidP="00F926E0">
      <w:pPr>
        <w:pStyle w:val="ConsPlusNormal"/>
        <w:ind w:firstLine="851"/>
        <w:rPr>
          <w:rFonts w:ascii="Times New Roman" w:hAnsi="Times New Roman"/>
          <w:sz w:val="24"/>
          <w:szCs w:val="24"/>
        </w:rPr>
      </w:pPr>
      <w:r w:rsidRPr="007A5A67">
        <w:rPr>
          <w:rFonts w:ascii="Times New Roman" w:hAnsi="Times New Roman"/>
          <w:sz w:val="24"/>
          <w:szCs w:val="24"/>
        </w:rPr>
        <w:t>Результатом административной процедуры является подписание должностным лицом администрации сельского поселения Каверинский сельсовет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662165" w:rsidRPr="00E51919" w:rsidRDefault="00662165" w:rsidP="00F926E0">
      <w:pPr>
        <w:pStyle w:val="ConsPlusNormal"/>
        <w:ind w:firstLine="851"/>
        <w:rPr>
          <w:rFonts w:ascii="Times New Roman" w:hAnsi="Times New Roman"/>
          <w:sz w:val="24"/>
          <w:szCs w:val="24"/>
        </w:rPr>
      </w:pPr>
      <w:r>
        <w:rPr>
          <w:rFonts w:ascii="Times New Roman" w:hAnsi="Times New Roman"/>
          <w:sz w:val="24"/>
          <w:szCs w:val="24"/>
        </w:rPr>
        <w:t>Постановления</w:t>
      </w:r>
      <w:r w:rsidRPr="00E51919">
        <w:rPr>
          <w:rFonts w:ascii="Times New Roman" w:hAnsi="Times New Roman"/>
          <w:sz w:val="24"/>
          <w:szCs w:val="24"/>
        </w:rPr>
        <w:t xml:space="preserve">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662165" w:rsidRPr="00E51919" w:rsidRDefault="00662165" w:rsidP="00F926E0">
      <w:pPr>
        <w:pStyle w:val="ConsPlusNormal"/>
        <w:ind w:firstLine="851"/>
        <w:rPr>
          <w:rFonts w:ascii="Times New Roman" w:hAnsi="Times New Roman"/>
          <w:sz w:val="24"/>
          <w:szCs w:val="24"/>
        </w:rPr>
      </w:pPr>
      <w:r w:rsidRPr="00E51919">
        <w:rPr>
          <w:rFonts w:ascii="Times New Roman" w:hAnsi="Times New Roman"/>
          <w:sz w:val="24"/>
          <w:szCs w:val="24"/>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bookmarkEnd w:id="9"/>
    <w:p w:rsidR="00662165" w:rsidRPr="00E51919" w:rsidRDefault="00662165" w:rsidP="00F926E0">
      <w:pPr>
        <w:pStyle w:val="ConsPlusNormal"/>
        <w:ind w:firstLine="851"/>
        <w:rPr>
          <w:rFonts w:ascii="Times New Roman" w:hAnsi="Times New Roman"/>
          <w:sz w:val="24"/>
          <w:szCs w:val="24"/>
        </w:rPr>
      </w:pPr>
      <w:r w:rsidRPr="00E51919">
        <w:rPr>
          <w:rFonts w:ascii="Times New Roman" w:hAnsi="Times New Roman"/>
          <w:sz w:val="24"/>
          <w:szCs w:val="24"/>
        </w:rPr>
        <w:t>Максимальный срок исполнения административной процедуры - 4 календарных дня.</w:t>
      </w:r>
    </w:p>
    <w:p w:rsidR="00662165" w:rsidRPr="00E51919" w:rsidRDefault="00662165" w:rsidP="00F926E0">
      <w:pPr>
        <w:pStyle w:val="ConsPlusNormal"/>
        <w:ind w:firstLine="851"/>
        <w:rPr>
          <w:rFonts w:ascii="Times New Roman" w:hAnsi="Times New Roman"/>
          <w:sz w:val="24"/>
          <w:szCs w:val="24"/>
        </w:rPr>
      </w:pPr>
    </w:p>
    <w:p w:rsidR="00662165" w:rsidRPr="00E51919" w:rsidRDefault="00662165" w:rsidP="00936AB8">
      <w:pPr>
        <w:jc w:val="center"/>
        <w:rPr>
          <w:b/>
          <w:bCs/>
        </w:rPr>
      </w:pPr>
      <w:r w:rsidRPr="00E51919">
        <w:rPr>
          <w:b/>
          <w:bCs/>
        </w:rPr>
        <w:t>26. Выдача результата оказания муниципальной услуги.</w:t>
      </w:r>
    </w:p>
    <w:p w:rsidR="00662165" w:rsidRPr="00E51919" w:rsidRDefault="00662165" w:rsidP="00F926E0">
      <w:pPr>
        <w:pStyle w:val="ConsPlusNormal"/>
        <w:ind w:firstLine="851"/>
        <w:rPr>
          <w:rFonts w:ascii="Times New Roman" w:hAnsi="Times New Roman"/>
          <w:sz w:val="24"/>
          <w:szCs w:val="24"/>
        </w:rPr>
      </w:pPr>
    </w:p>
    <w:p w:rsidR="00662165" w:rsidRPr="00E51919" w:rsidRDefault="00662165" w:rsidP="00744556">
      <w:pPr>
        <w:widowControl w:val="0"/>
        <w:shd w:val="clear" w:color="auto" w:fill="FFFFFF"/>
        <w:autoSpaceDE w:val="0"/>
        <w:autoSpaceDN w:val="0"/>
        <w:adjustRightInd w:val="0"/>
        <w:ind w:firstLine="708"/>
        <w:contextualSpacing/>
      </w:pPr>
      <w:r w:rsidRPr="00E51919">
        <w:t xml:space="preserve">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w:t>
      </w:r>
      <w:bookmarkStart w:id="10" w:name="_Hlk110417533"/>
      <w:r>
        <w:t>постановления</w:t>
      </w:r>
      <w:r w:rsidRPr="00E51919">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10"/>
    <w:p w:rsidR="00662165" w:rsidRPr="00E51919" w:rsidRDefault="00662165" w:rsidP="00B0679E">
      <w:pPr>
        <w:widowControl w:val="0"/>
        <w:shd w:val="clear" w:color="auto" w:fill="FFFFFF"/>
        <w:autoSpaceDE w:val="0"/>
        <w:autoSpaceDN w:val="0"/>
        <w:adjustRightInd w:val="0"/>
        <w:ind w:firstLine="708"/>
        <w:contextualSpacing/>
        <w:rPr>
          <w:bCs/>
          <w:spacing w:val="2"/>
        </w:rPr>
      </w:pPr>
      <w:r w:rsidRPr="00E51919">
        <w:rPr>
          <w:bCs/>
          <w:spacing w:val="2"/>
        </w:rPr>
        <w:t>После регистрации</w:t>
      </w:r>
      <w:r w:rsidRPr="00E51919">
        <w:t xml:space="preserve"> </w:t>
      </w:r>
      <w:r w:rsidRPr="00E51919">
        <w:rPr>
          <w:bCs/>
          <w:spacing w:val="2"/>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w:t>
      </w:r>
      <w:r>
        <w:t>администрации сельского поселения Каверинский сельсовет</w:t>
      </w:r>
      <w:r w:rsidRPr="00E51919">
        <w:rPr>
          <w:bCs/>
          <w:spacing w:val="2"/>
        </w:rPr>
        <w:t>.</w:t>
      </w:r>
    </w:p>
    <w:p w:rsidR="00662165" w:rsidRPr="00E51919" w:rsidRDefault="00662165" w:rsidP="00B0679E">
      <w:pPr>
        <w:widowControl w:val="0"/>
        <w:shd w:val="clear" w:color="auto" w:fill="FFFFFF"/>
        <w:autoSpaceDE w:val="0"/>
        <w:autoSpaceDN w:val="0"/>
        <w:adjustRightInd w:val="0"/>
        <w:ind w:firstLine="708"/>
        <w:contextualSpacing/>
        <w:rPr>
          <w:bCs/>
          <w:spacing w:val="2"/>
        </w:rPr>
      </w:pPr>
      <w:r w:rsidRPr="00E51919">
        <w:rPr>
          <w:bCs/>
          <w:spacing w:val="2"/>
        </w:rPr>
        <w:t xml:space="preserve">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w:t>
      </w:r>
      <w:r>
        <w:t>администрации сельского поселения Каверинский сельсовет</w:t>
      </w:r>
      <w:r w:rsidRPr="00E51919">
        <w:rPr>
          <w:bCs/>
          <w:spacing w:val="2"/>
        </w:rPr>
        <w:t>.</w:t>
      </w:r>
    </w:p>
    <w:p w:rsidR="00662165" w:rsidRPr="00E51919" w:rsidRDefault="00662165" w:rsidP="00B0679E">
      <w:pPr>
        <w:widowControl w:val="0"/>
        <w:shd w:val="clear" w:color="auto" w:fill="FFFFFF"/>
        <w:autoSpaceDE w:val="0"/>
        <w:autoSpaceDN w:val="0"/>
        <w:adjustRightInd w:val="0"/>
        <w:ind w:firstLine="708"/>
        <w:contextualSpacing/>
        <w:rPr>
          <w:bCs/>
          <w:spacing w:val="2"/>
        </w:rPr>
      </w:pPr>
      <w:r w:rsidRPr="00E51919">
        <w:rPr>
          <w:bCs/>
          <w:spacing w:val="2"/>
        </w:rPr>
        <w:t>Максимальный срок выполнения административной процедуры – 1 рабочий день.</w:t>
      </w:r>
    </w:p>
    <w:p w:rsidR="00662165" w:rsidRPr="00E51919" w:rsidRDefault="00662165" w:rsidP="00B0679E">
      <w:pPr>
        <w:widowControl w:val="0"/>
        <w:shd w:val="clear" w:color="auto" w:fill="FFFFFF"/>
        <w:autoSpaceDE w:val="0"/>
        <w:autoSpaceDN w:val="0"/>
        <w:adjustRightInd w:val="0"/>
        <w:ind w:firstLine="708"/>
        <w:contextualSpacing/>
        <w:rPr>
          <w:bCs/>
          <w:spacing w:val="2"/>
        </w:rPr>
      </w:pPr>
      <w:r w:rsidRPr="00E51919">
        <w:rPr>
          <w:bCs/>
          <w:spacing w:val="2"/>
        </w:rPr>
        <w:t xml:space="preserve">Результатом административной процедуры является выдача </w:t>
      </w:r>
      <w:r>
        <w:rPr>
          <w:bCs/>
          <w:spacing w:val="2"/>
        </w:rPr>
        <w:t>постановления</w:t>
      </w:r>
      <w:r w:rsidRPr="00E51919">
        <w:rPr>
          <w:bCs/>
          <w:spacing w:val="2"/>
        </w:rPr>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662165" w:rsidRPr="00E51919" w:rsidRDefault="00662165" w:rsidP="00B0679E">
      <w:pPr>
        <w:widowControl w:val="0"/>
        <w:shd w:val="clear" w:color="auto" w:fill="FFFFFF"/>
        <w:autoSpaceDE w:val="0"/>
        <w:autoSpaceDN w:val="0"/>
        <w:adjustRightInd w:val="0"/>
        <w:ind w:firstLine="708"/>
        <w:contextualSpacing/>
        <w:rPr>
          <w:bCs/>
          <w:spacing w:val="2"/>
        </w:rPr>
      </w:pPr>
      <w:r w:rsidRPr="00E51919">
        <w:rPr>
          <w:bCs/>
          <w:spacing w:val="2"/>
        </w:rPr>
        <w:t>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w:t>
      </w:r>
      <w:r>
        <w:rPr>
          <w:bCs/>
          <w:spacing w:val="2"/>
        </w:rPr>
        <w:t>е</w:t>
      </w:r>
      <w:r w:rsidRPr="00E51919">
        <w:rPr>
          <w:bCs/>
          <w:spacing w:val="2"/>
        </w:rPr>
        <w:t xml:space="preserve"> </w:t>
      </w:r>
      <w:r>
        <w:rPr>
          <w:bCs/>
          <w:spacing w:val="2"/>
        </w:rPr>
        <w:t>регистрации решений.</w:t>
      </w:r>
    </w:p>
    <w:p w:rsidR="00662165" w:rsidRPr="00E51919" w:rsidRDefault="00662165" w:rsidP="00B8299E">
      <w:pPr>
        <w:widowControl w:val="0"/>
        <w:shd w:val="clear" w:color="auto" w:fill="FFFFFF"/>
        <w:autoSpaceDE w:val="0"/>
        <w:autoSpaceDN w:val="0"/>
        <w:adjustRightInd w:val="0"/>
        <w:ind w:firstLine="0"/>
        <w:contextualSpacing/>
        <w:jc w:val="center"/>
        <w:rPr>
          <w:b/>
          <w:spacing w:val="2"/>
        </w:rPr>
      </w:pPr>
    </w:p>
    <w:p w:rsidR="00662165" w:rsidRPr="00E51919" w:rsidRDefault="00662165" w:rsidP="003E6D13">
      <w:pPr>
        <w:autoSpaceDE w:val="0"/>
        <w:autoSpaceDN w:val="0"/>
        <w:adjustRightInd w:val="0"/>
        <w:ind w:firstLine="0"/>
        <w:jc w:val="center"/>
        <w:outlineLvl w:val="2"/>
        <w:rPr>
          <w:b/>
          <w:color w:val="000000"/>
        </w:rPr>
      </w:pPr>
      <w:r w:rsidRPr="00E51919">
        <w:rPr>
          <w:b/>
          <w:color w:val="000000"/>
        </w:rPr>
        <w:t>27. Перечень административных процедур (действий) при предоставлении муниципальной услуги в электронной</w:t>
      </w:r>
      <w:r w:rsidRPr="00E51919">
        <w:rPr>
          <w:b/>
          <w:color w:val="000000"/>
        </w:rPr>
        <w:tab/>
        <w:t xml:space="preserve"> форме</w:t>
      </w:r>
    </w:p>
    <w:p w:rsidR="00662165" w:rsidRPr="00E51919" w:rsidRDefault="00662165" w:rsidP="003E6D13">
      <w:pPr>
        <w:autoSpaceDE w:val="0"/>
        <w:autoSpaceDN w:val="0"/>
        <w:adjustRightInd w:val="0"/>
        <w:ind w:firstLine="0"/>
        <w:jc w:val="center"/>
        <w:outlineLvl w:val="2"/>
        <w:rPr>
          <w:b/>
          <w:color w:val="FF0000"/>
        </w:rPr>
      </w:pPr>
    </w:p>
    <w:p w:rsidR="00662165" w:rsidRPr="00E51919" w:rsidRDefault="00662165" w:rsidP="000559BE">
      <w:pPr>
        <w:autoSpaceDE w:val="0"/>
        <w:autoSpaceDN w:val="0"/>
        <w:adjustRightInd w:val="0"/>
        <w:ind w:firstLine="709"/>
        <w:outlineLvl w:val="2"/>
        <w:rPr>
          <w:color w:val="000000"/>
        </w:rPr>
      </w:pPr>
      <w:r w:rsidRPr="00E51919">
        <w:rPr>
          <w:color w:val="000000"/>
        </w:rPr>
        <w:t xml:space="preserve">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 </w:t>
      </w:r>
    </w:p>
    <w:p w:rsidR="00662165" w:rsidRPr="00E51919" w:rsidRDefault="00662165" w:rsidP="00431D96">
      <w:pPr>
        <w:autoSpaceDE w:val="0"/>
        <w:autoSpaceDN w:val="0"/>
        <w:adjustRightInd w:val="0"/>
        <w:ind w:firstLine="709"/>
        <w:outlineLvl w:val="2"/>
      </w:pPr>
      <w:r w:rsidRPr="00E51919">
        <w:rPr>
          <w:color w:val="9BBB59"/>
        </w:rPr>
        <w:t xml:space="preserve">- </w:t>
      </w:r>
      <w:r w:rsidRPr="00E51919">
        <w:t>прием, проверка документов и регистрация заявления о присвоении адреса объекту адресации, изменение и аннулирование такого адреса;</w:t>
      </w:r>
    </w:p>
    <w:p w:rsidR="00662165" w:rsidRPr="00E51919" w:rsidRDefault="00662165" w:rsidP="00431D96">
      <w:pPr>
        <w:autoSpaceDE w:val="0"/>
        <w:autoSpaceDN w:val="0"/>
        <w:adjustRightInd w:val="0"/>
        <w:ind w:firstLine="709"/>
        <w:outlineLvl w:val="2"/>
      </w:pPr>
      <w:r w:rsidRPr="00E51919">
        <w:t>- получение сведений посредством межведомственного информационного взаимодействия;</w:t>
      </w:r>
    </w:p>
    <w:p w:rsidR="00662165" w:rsidRPr="00E51919" w:rsidRDefault="00662165" w:rsidP="00431D96">
      <w:pPr>
        <w:autoSpaceDE w:val="0"/>
        <w:autoSpaceDN w:val="0"/>
        <w:adjustRightInd w:val="0"/>
        <w:ind w:firstLine="709"/>
        <w:outlineLvl w:val="2"/>
      </w:pPr>
      <w:r w:rsidRPr="00E51919">
        <w:t>- 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662165" w:rsidRPr="00E51919" w:rsidRDefault="00662165" w:rsidP="00DE5984">
      <w:pPr>
        <w:autoSpaceDE w:val="0"/>
        <w:autoSpaceDN w:val="0"/>
        <w:adjustRightInd w:val="0"/>
        <w:ind w:firstLine="709"/>
        <w:outlineLvl w:val="2"/>
      </w:pPr>
      <w:r w:rsidRPr="00E51919">
        <w:t>- выдача заявителю (представителю заявителя) результата предоставления муниципальной услуги в форме электронного документа.</w:t>
      </w:r>
    </w:p>
    <w:p w:rsidR="00662165" w:rsidRPr="00E51919" w:rsidRDefault="00662165" w:rsidP="00AD2182">
      <w:pPr>
        <w:autoSpaceDE w:val="0"/>
        <w:autoSpaceDN w:val="0"/>
        <w:adjustRightInd w:val="0"/>
        <w:ind w:firstLine="709"/>
        <w:outlineLvl w:val="2"/>
      </w:pPr>
      <w:r w:rsidRPr="00E51919">
        <w:t xml:space="preserve">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w:t>
      </w:r>
      <w:r>
        <w:t xml:space="preserve">администрацию сельского поселения Каверинский сельсовет </w:t>
      </w:r>
      <w:r w:rsidRPr="00E51919">
        <w:t>с заявлением, поданным в электронном виде посредством ЕПГУ, и полученным в ГИСОГД РГИС ЛО.</w:t>
      </w:r>
    </w:p>
    <w:p w:rsidR="00662165" w:rsidRPr="00E51919" w:rsidRDefault="00662165" w:rsidP="00AD2182">
      <w:pPr>
        <w:autoSpaceDE w:val="0"/>
        <w:autoSpaceDN w:val="0"/>
        <w:adjustRightInd w:val="0"/>
        <w:ind w:firstLine="709"/>
        <w:outlineLvl w:val="2"/>
      </w:pPr>
      <w:r w:rsidRPr="00E51919">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rsidR="00662165" w:rsidRPr="00E51919" w:rsidRDefault="00662165" w:rsidP="00AD2182">
      <w:pPr>
        <w:autoSpaceDE w:val="0"/>
        <w:autoSpaceDN w:val="0"/>
        <w:adjustRightInd w:val="0"/>
        <w:ind w:firstLine="709"/>
        <w:outlineLvl w:val="2"/>
      </w:pPr>
      <w:r w:rsidRPr="00E51919">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662165" w:rsidRPr="00E51919" w:rsidRDefault="00662165" w:rsidP="00AD2182">
      <w:pPr>
        <w:autoSpaceDE w:val="0"/>
        <w:autoSpaceDN w:val="0"/>
        <w:adjustRightInd w:val="0"/>
        <w:ind w:firstLine="709"/>
        <w:outlineLvl w:val="2"/>
      </w:pPr>
      <w:r w:rsidRPr="00E51919">
        <w:t>В личном кабинете Системы уполномоченный специалист получает информационное уведомление о поступившем заявлении.</w:t>
      </w:r>
    </w:p>
    <w:p w:rsidR="00662165" w:rsidRPr="00E51919" w:rsidRDefault="00662165" w:rsidP="00AD2182">
      <w:pPr>
        <w:autoSpaceDE w:val="0"/>
        <w:autoSpaceDN w:val="0"/>
        <w:adjustRightInd w:val="0"/>
        <w:ind w:firstLine="709"/>
        <w:outlineLvl w:val="2"/>
      </w:pPr>
      <w:r w:rsidRPr="00E51919">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662165" w:rsidRPr="00E51919" w:rsidRDefault="00662165" w:rsidP="00AD2182">
      <w:pPr>
        <w:autoSpaceDE w:val="0"/>
        <w:autoSpaceDN w:val="0"/>
        <w:adjustRightInd w:val="0"/>
        <w:ind w:firstLine="709"/>
        <w:outlineLvl w:val="2"/>
      </w:pPr>
      <w:r w:rsidRPr="00E51919">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w:t>
      </w:r>
      <w:r>
        <w:t>постановления</w:t>
      </w:r>
      <w:r w:rsidRPr="00E51919">
        <w:t xml:space="preserve">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
    <w:p w:rsidR="00662165" w:rsidRPr="00E51919" w:rsidRDefault="00662165" w:rsidP="00AD2182">
      <w:pPr>
        <w:autoSpaceDE w:val="0"/>
        <w:autoSpaceDN w:val="0"/>
        <w:adjustRightInd w:val="0"/>
        <w:ind w:firstLine="709"/>
        <w:outlineLvl w:val="2"/>
      </w:pPr>
      <w:r w:rsidRPr="00E51919">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62165" w:rsidRPr="00E51919" w:rsidRDefault="00662165" w:rsidP="00AD2182">
      <w:pPr>
        <w:autoSpaceDE w:val="0"/>
        <w:autoSpaceDN w:val="0"/>
        <w:adjustRightInd w:val="0"/>
        <w:ind w:firstLine="709"/>
        <w:outlineLvl w:val="2"/>
      </w:pPr>
      <w:r w:rsidRPr="00E51919">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662165" w:rsidRPr="00E51919" w:rsidRDefault="00662165" w:rsidP="00AD2182">
      <w:pPr>
        <w:autoSpaceDE w:val="0"/>
        <w:autoSpaceDN w:val="0"/>
        <w:adjustRightInd w:val="0"/>
        <w:ind w:firstLine="709"/>
        <w:outlineLvl w:val="2"/>
      </w:pPr>
      <w:r w:rsidRPr="00E51919">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662165" w:rsidRPr="00E51919" w:rsidRDefault="00662165" w:rsidP="00AD2182">
      <w:pPr>
        <w:autoSpaceDE w:val="0"/>
        <w:autoSpaceDN w:val="0"/>
        <w:adjustRightInd w:val="0"/>
        <w:ind w:firstLine="709"/>
        <w:outlineLvl w:val="2"/>
      </w:pPr>
      <w:r w:rsidRPr="00E51919">
        <w:t>Максимальный срок выполнения данной административной процедуры 1 рабочих дня.</w:t>
      </w:r>
    </w:p>
    <w:p w:rsidR="00662165" w:rsidRPr="00E51919" w:rsidRDefault="00662165" w:rsidP="00AD2182">
      <w:pPr>
        <w:autoSpaceDE w:val="0"/>
        <w:autoSpaceDN w:val="0"/>
        <w:adjustRightInd w:val="0"/>
        <w:ind w:firstLine="709"/>
        <w:outlineLvl w:val="2"/>
      </w:pPr>
      <w:r w:rsidRPr="00E51919">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662165" w:rsidRPr="00E51919" w:rsidRDefault="00662165" w:rsidP="00AD2182">
      <w:pPr>
        <w:autoSpaceDE w:val="0"/>
        <w:autoSpaceDN w:val="0"/>
        <w:adjustRightInd w:val="0"/>
        <w:ind w:firstLine="709"/>
        <w:outlineLvl w:val="2"/>
      </w:pPr>
      <w:r w:rsidRPr="00E51919">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662165" w:rsidRPr="00E51919" w:rsidRDefault="00662165" w:rsidP="00AD2182">
      <w:pPr>
        <w:autoSpaceDE w:val="0"/>
        <w:autoSpaceDN w:val="0"/>
        <w:adjustRightInd w:val="0"/>
        <w:ind w:firstLine="709"/>
        <w:outlineLvl w:val="2"/>
      </w:pPr>
      <w:r w:rsidRPr="00E51919">
        <w:t>Уполномоченный специалист в течение 1 рабочего дня с даты получения заявления направляет посредством ГИСОГД РГИС ЛО (при наличии технической возможности) электронный межведомственный запрос:</w:t>
      </w:r>
    </w:p>
    <w:p w:rsidR="00662165" w:rsidRPr="00E51919" w:rsidRDefault="00662165" w:rsidP="00AD2182">
      <w:pPr>
        <w:autoSpaceDE w:val="0"/>
        <w:autoSpaceDN w:val="0"/>
        <w:adjustRightInd w:val="0"/>
        <w:ind w:firstLine="709"/>
        <w:outlineLvl w:val="2"/>
      </w:pPr>
      <w:r w:rsidRPr="00E51919">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rsidR="00662165" w:rsidRPr="00E51919" w:rsidRDefault="00662165" w:rsidP="00AD2182">
      <w:pPr>
        <w:autoSpaceDE w:val="0"/>
        <w:autoSpaceDN w:val="0"/>
        <w:adjustRightInd w:val="0"/>
        <w:ind w:firstLine="709"/>
        <w:outlineLvl w:val="2"/>
      </w:pPr>
      <w:r w:rsidRPr="00E51919">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662165" w:rsidRPr="00E51919" w:rsidRDefault="00662165" w:rsidP="00AD2182">
      <w:pPr>
        <w:autoSpaceDE w:val="0"/>
        <w:autoSpaceDN w:val="0"/>
        <w:adjustRightInd w:val="0"/>
        <w:ind w:firstLine="709"/>
        <w:outlineLvl w:val="2"/>
      </w:pPr>
      <w:r w:rsidRPr="00E51919">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662165" w:rsidRPr="00E51919" w:rsidRDefault="00662165" w:rsidP="00AD2182">
      <w:pPr>
        <w:autoSpaceDE w:val="0"/>
        <w:autoSpaceDN w:val="0"/>
        <w:adjustRightInd w:val="0"/>
        <w:ind w:firstLine="709"/>
        <w:outlineLvl w:val="2"/>
      </w:pPr>
      <w:r w:rsidRPr="00E51919">
        <w:t xml:space="preserve">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w:t>
      </w:r>
      <w:r>
        <w:t>администрацию сельского поселения Каверинский сельсовет</w:t>
      </w:r>
      <w:r w:rsidRPr="00E51919">
        <w:t xml:space="preserve"> в течение 5 рабочих дней.</w:t>
      </w:r>
    </w:p>
    <w:p w:rsidR="00662165" w:rsidRPr="00E51919" w:rsidRDefault="00662165" w:rsidP="00AD2182">
      <w:pPr>
        <w:autoSpaceDE w:val="0"/>
        <w:autoSpaceDN w:val="0"/>
        <w:adjustRightInd w:val="0"/>
        <w:ind w:firstLine="709"/>
        <w:outlineLvl w:val="2"/>
      </w:pPr>
      <w:r w:rsidRPr="00E51919">
        <w:t xml:space="preserve">Результатом административной процедуры будет являться поступление запрошенных документов (сведений) в </w:t>
      </w:r>
      <w:r>
        <w:t>администрации сельского поселения Каверинский сельсовет,</w:t>
      </w:r>
      <w:r w:rsidRPr="00E51919">
        <w:t xml:space="preserve"> либо поступление информации об отсутствии запрошенных документов (сведений) в </w:t>
      </w:r>
      <w:r>
        <w:t>администрации сельского поселения Каверинский сельсовет</w:t>
      </w:r>
      <w:r w:rsidRPr="00E51919">
        <w:t xml:space="preserve"> с использованием ГИСОГД РГИС ЛО (в случае направления электронных межведомственных запросов).</w:t>
      </w:r>
    </w:p>
    <w:p w:rsidR="00662165" w:rsidRPr="00E51919" w:rsidRDefault="00662165" w:rsidP="00AD2182">
      <w:pPr>
        <w:autoSpaceDE w:val="0"/>
        <w:autoSpaceDN w:val="0"/>
        <w:adjustRightInd w:val="0"/>
        <w:ind w:firstLine="709"/>
        <w:outlineLvl w:val="2"/>
      </w:pPr>
      <w:r w:rsidRPr="00E51919">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662165" w:rsidRPr="00E51919" w:rsidRDefault="00662165" w:rsidP="00AD2182">
      <w:pPr>
        <w:autoSpaceDE w:val="0"/>
        <w:autoSpaceDN w:val="0"/>
        <w:adjustRightInd w:val="0"/>
        <w:ind w:firstLine="709"/>
        <w:outlineLvl w:val="2"/>
      </w:pPr>
      <w:r w:rsidRPr="00E51919">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662165" w:rsidRPr="00E51919" w:rsidRDefault="00662165" w:rsidP="00AD2182">
      <w:pPr>
        <w:autoSpaceDE w:val="0"/>
        <w:autoSpaceDN w:val="0"/>
        <w:adjustRightInd w:val="0"/>
        <w:ind w:firstLine="709"/>
        <w:outlineLvl w:val="2"/>
      </w:pPr>
      <w:r w:rsidRPr="00E51919">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662165" w:rsidRPr="00E51919" w:rsidRDefault="00662165" w:rsidP="00AD2182">
      <w:pPr>
        <w:autoSpaceDE w:val="0"/>
        <w:autoSpaceDN w:val="0"/>
        <w:adjustRightInd w:val="0"/>
        <w:ind w:firstLine="709"/>
        <w:outlineLvl w:val="2"/>
      </w:pPr>
      <w:r w:rsidRPr="00E51919">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rsidR="00662165" w:rsidRPr="00E51919" w:rsidRDefault="00662165" w:rsidP="00AD2182">
      <w:pPr>
        <w:autoSpaceDE w:val="0"/>
        <w:autoSpaceDN w:val="0"/>
        <w:adjustRightInd w:val="0"/>
        <w:ind w:firstLine="709"/>
        <w:outlineLvl w:val="2"/>
      </w:pPr>
      <w:r w:rsidRPr="00E51919">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662165" w:rsidRPr="00E51919" w:rsidRDefault="00662165" w:rsidP="00AD2182">
      <w:pPr>
        <w:autoSpaceDE w:val="0"/>
        <w:autoSpaceDN w:val="0"/>
        <w:adjustRightInd w:val="0"/>
        <w:ind w:firstLine="709"/>
        <w:outlineLvl w:val="2"/>
      </w:pPr>
      <w:r w:rsidRPr="00E51919">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662165" w:rsidRPr="00E51919" w:rsidRDefault="00662165" w:rsidP="00BE1538">
      <w:pPr>
        <w:autoSpaceDE w:val="0"/>
        <w:autoSpaceDN w:val="0"/>
        <w:adjustRightInd w:val="0"/>
        <w:ind w:firstLine="709"/>
        <w:outlineLvl w:val="2"/>
      </w:pPr>
      <w:r w:rsidRPr="00E51919">
        <w:t xml:space="preserve">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62165" w:rsidRPr="00E51919" w:rsidRDefault="00662165" w:rsidP="00BE1538">
      <w:pPr>
        <w:autoSpaceDE w:val="0"/>
        <w:autoSpaceDN w:val="0"/>
        <w:adjustRightInd w:val="0"/>
        <w:ind w:firstLine="709"/>
        <w:outlineLvl w:val="2"/>
      </w:pPr>
      <w:r>
        <w:t>Постановления</w:t>
      </w:r>
      <w:r w:rsidRPr="00E51919">
        <w:t xml:space="preserve">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662165" w:rsidRPr="00E51919" w:rsidRDefault="00662165" w:rsidP="00BE1538">
      <w:pPr>
        <w:autoSpaceDE w:val="0"/>
        <w:autoSpaceDN w:val="0"/>
        <w:adjustRightInd w:val="0"/>
        <w:ind w:firstLine="709"/>
        <w:outlineLvl w:val="2"/>
      </w:pPr>
      <w:r w:rsidRPr="00E51919">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662165" w:rsidRPr="00E51919" w:rsidRDefault="00662165" w:rsidP="00AD2182">
      <w:pPr>
        <w:autoSpaceDE w:val="0"/>
        <w:autoSpaceDN w:val="0"/>
        <w:adjustRightInd w:val="0"/>
        <w:ind w:firstLine="709"/>
        <w:outlineLvl w:val="2"/>
      </w:pPr>
      <w:r w:rsidRPr="00E51919">
        <w:t>Максимальный срок выполнения административной процедуры – 3 рабочих дня.</w:t>
      </w:r>
    </w:p>
    <w:p w:rsidR="00662165" w:rsidRPr="00E51919" w:rsidRDefault="00662165" w:rsidP="00AD2182">
      <w:pPr>
        <w:autoSpaceDE w:val="0"/>
        <w:autoSpaceDN w:val="0"/>
        <w:adjustRightInd w:val="0"/>
        <w:ind w:firstLine="709"/>
        <w:outlineLvl w:val="2"/>
      </w:pPr>
      <w:r w:rsidRPr="00E51919">
        <w:t xml:space="preserve">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w:t>
      </w:r>
      <w:r>
        <w:t>постановления</w:t>
      </w:r>
      <w:r w:rsidRPr="00E51919">
        <w:t xml:space="preserve"> о предоставлении муниципальной услуги или </w:t>
      </w:r>
      <w:r>
        <w:t>постановления</w:t>
      </w:r>
      <w:r w:rsidRPr="00E51919">
        <w:t xml:space="preserve"> об отказе предоставлении муниципальной услуги.</w:t>
      </w:r>
    </w:p>
    <w:p w:rsidR="00662165" w:rsidRPr="00E51919" w:rsidRDefault="00662165" w:rsidP="00AD2182">
      <w:pPr>
        <w:autoSpaceDE w:val="0"/>
        <w:autoSpaceDN w:val="0"/>
        <w:adjustRightInd w:val="0"/>
        <w:ind w:firstLine="709"/>
        <w:outlineLvl w:val="2"/>
      </w:pPr>
      <w:r w:rsidRPr="00E51919">
        <w:t xml:space="preserve">Уполномоченный специалист направляет заявителю в личный кабинет на ЕПГУ </w:t>
      </w:r>
      <w:r>
        <w:t>постановления</w:t>
      </w:r>
      <w:r w:rsidRPr="00E51919">
        <w:t xml:space="preserve"> о предоставлении муниципальной услуги или </w:t>
      </w:r>
      <w:r>
        <w:t>постановления</w:t>
      </w:r>
      <w:r w:rsidRPr="00E51919">
        <w:t xml:space="preserve">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662165" w:rsidRPr="00E51919" w:rsidRDefault="00662165" w:rsidP="00AD2182">
      <w:pPr>
        <w:autoSpaceDE w:val="0"/>
        <w:autoSpaceDN w:val="0"/>
        <w:adjustRightInd w:val="0"/>
        <w:ind w:firstLine="709"/>
        <w:outlineLvl w:val="2"/>
      </w:pPr>
      <w:r w:rsidRPr="00E51919">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662165" w:rsidRPr="00E51919" w:rsidRDefault="00662165" w:rsidP="00AD2182">
      <w:pPr>
        <w:autoSpaceDE w:val="0"/>
        <w:autoSpaceDN w:val="0"/>
        <w:adjustRightInd w:val="0"/>
        <w:ind w:firstLine="709"/>
        <w:outlineLvl w:val="2"/>
      </w:pPr>
      <w:r w:rsidRPr="00E51919">
        <w:t>Максимальный срок выполнения административной процедуры – 1 рабочий день.</w:t>
      </w:r>
    </w:p>
    <w:p w:rsidR="00662165" w:rsidRPr="00E51919" w:rsidRDefault="00662165" w:rsidP="00DE5984">
      <w:pPr>
        <w:autoSpaceDE w:val="0"/>
        <w:autoSpaceDN w:val="0"/>
        <w:adjustRightInd w:val="0"/>
        <w:ind w:firstLine="709"/>
        <w:outlineLvl w:val="2"/>
      </w:pPr>
      <w:r w:rsidRPr="00E51919">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662165" w:rsidRPr="00E51919" w:rsidRDefault="00662165" w:rsidP="00DE5984">
      <w:pPr>
        <w:autoSpaceDE w:val="0"/>
        <w:autoSpaceDN w:val="0"/>
        <w:adjustRightInd w:val="0"/>
        <w:ind w:firstLine="709"/>
        <w:outlineLvl w:val="2"/>
      </w:pPr>
    </w:p>
    <w:p w:rsidR="00662165" w:rsidRPr="00E51919" w:rsidRDefault="00662165" w:rsidP="003E6D13">
      <w:pPr>
        <w:autoSpaceDE w:val="0"/>
        <w:autoSpaceDN w:val="0"/>
        <w:adjustRightInd w:val="0"/>
        <w:spacing w:after="200"/>
        <w:ind w:firstLine="0"/>
        <w:jc w:val="center"/>
        <w:rPr>
          <w:b/>
          <w:lang w:eastAsia="en-US"/>
        </w:rPr>
      </w:pPr>
      <w:r w:rsidRPr="00E51919">
        <w:rPr>
          <w:b/>
          <w:lang w:eastAsia="en-US"/>
        </w:rPr>
        <w:t xml:space="preserve">28. Порядок осуществления в электронной форме административных процедур (действий) в соответствии с положениями статьи 10 </w:t>
      </w:r>
      <w:r>
        <w:rPr>
          <w:b/>
          <w:lang w:eastAsia="en-US"/>
        </w:rPr>
        <w:t xml:space="preserve"> </w:t>
      </w:r>
      <w:r w:rsidRPr="00E51919">
        <w:rPr>
          <w:b/>
          <w:lang w:eastAsia="en-US"/>
        </w:rPr>
        <w:t>Федерального закона</w:t>
      </w:r>
    </w:p>
    <w:p w:rsidR="00662165" w:rsidRPr="00E51919" w:rsidRDefault="00662165" w:rsidP="002A6975">
      <w:pPr>
        <w:widowControl w:val="0"/>
        <w:shd w:val="clear" w:color="auto" w:fill="FFFFFF"/>
        <w:autoSpaceDE w:val="0"/>
        <w:autoSpaceDN w:val="0"/>
        <w:adjustRightInd w:val="0"/>
        <w:ind w:firstLine="709"/>
        <w:contextualSpacing/>
        <w:rPr>
          <w:color w:val="000000"/>
        </w:rPr>
      </w:pPr>
      <w:r w:rsidRPr="00E51919">
        <w:rPr>
          <w:spacing w:val="3"/>
        </w:rPr>
        <w:t xml:space="preserve">44. </w:t>
      </w:r>
      <w:r w:rsidRPr="00E51919">
        <w:rPr>
          <w:color w:val="000000"/>
        </w:rPr>
        <w:t xml:space="preserve">Запись на прием в </w:t>
      </w:r>
      <w:r>
        <w:t>администрации сельского поселения Каверинский сельсовет</w:t>
      </w:r>
      <w:r w:rsidRPr="00E51919">
        <w:rPr>
          <w:color w:val="000000"/>
        </w:rPr>
        <w:t>, МФЦ для подачи заявления с использованием ЕПГУ не осуществляется.</w:t>
      </w:r>
    </w:p>
    <w:p w:rsidR="00662165" w:rsidRPr="00E51919" w:rsidRDefault="00662165" w:rsidP="002A6975">
      <w:pPr>
        <w:widowControl w:val="0"/>
        <w:shd w:val="clear" w:color="auto" w:fill="FFFFFF"/>
        <w:autoSpaceDE w:val="0"/>
        <w:autoSpaceDN w:val="0"/>
        <w:adjustRightInd w:val="0"/>
        <w:ind w:firstLine="709"/>
        <w:contextualSpacing/>
        <w:rPr>
          <w:bCs/>
          <w:color w:val="000000"/>
        </w:rPr>
      </w:pPr>
      <w:r w:rsidRPr="00E51919">
        <w:rPr>
          <w:bCs/>
          <w:color w:val="000000"/>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662165" w:rsidRPr="00E51919" w:rsidRDefault="00662165" w:rsidP="00C453F3">
      <w:pPr>
        <w:ind w:firstLine="567"/>
        <w:outlineLvl w:val="1"/>
        <w:rPr>
          <w:bCs/>
          <w:iCs/>
          <w:shd w:val="clear" w:color="auto" w:fill="FFFFFF"/>
        </w:rPr>
      </w:pPr>
      <w:r w:rsidRPr="00E51919">
        <w:rPr>
          <w:bCs/>
          <w:iCs/>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E51919">
        <w:rPr>
          <w:bCs/>
          <w:iCs/>
          <w:shd w:val="clear" w:color="auto" w:fill="FFFFFF"/>
        </w:rPr>
        <w:t>.</w:t>
      </w:r>
    </w:p>
    <w:p w:rsidR="00662165" w:rsidRPr="00E51919" w:rsidRDefault="00662165" w:rsidP="002A6975">
      <w:pPr>
        <w:autoSpaceDE w:val="0"/>
        <w:autoSpaceDN w:val="0"/>
        <w:adjustRightInd w:val="0"/>
        <w:ind w:firstLine="540"/>
        <w:rPr>
          <w:lang w:eastAsia="en-US"/>
        </w:rPr>
      </w:pPr>
      <w:r w:rsidRPr="00E51919">
        <w:rPr>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662165" w:rsidRPr="00E51919" w:rsidRDefault="00662165" w:rsidP="002A6975">
      <w:pPr>
        <w:autoSpaceDE w:val="0"/>
        <w:autoSpaceDN w:val="0"/>
        <w:adjustRightInd w:val="0"/>
        <w:ind w:firstLine="540"/>
        <w:rPr>
          <w:lang w:eastAsia="en-US"/>
        </w:rPr>
      </w:pPr>
      <w:r w:rsidRPr="00E51919">
        <w:rPr>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662165" w:rsidRPr="00E51919" w:rsidRDefault="00662165" w:rsidP="002A6975">
      <w:pPr>
        <w:autoSpaceDE w:val="0"/>
        <w:autoSpaceDN w:val="0"/>
        <w:adjustRightInd w:val="0"/>
        <w:ind w:firstLine="540"/>
        <w:rPr>
          <w:lang w:eastAsia="en-US"/>
        </w:rPr>
      </w:pPr>
      <w:r w:rsidRPr="00E51919">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165" w:rsidRPr="00E51919" w:rsidRDefault="00662165" w:rsidP="00C453F3">
      <w:pPr>
        <w:autoSpaceDE w:val="0"/>
        <w:autoSpaceDN w:val="0"/>
        <w:adjustRightInd w:val="0"/>
        <w:ind w:firstLine="0"/>
        <w:rPr>
          <w:lang w:eastAsia="en-US"/>
        </w:rPr>
      </w:pPr>
      <w:r w:rsidRPr="00E51919">
        <w:rPr>
          <w:lang w:eastAsia="en-US"/>
        </w:rPr>
        <w:t xml:space="preserve">        При формировании заявления обеспечивается:</w:t>
      </w:r>
    </w:p>
    <w:p w:rsidR="00662165" w:rsidRPr="00E51919" w:rsidRDefault="00662165" w:rsidP="00C453F3">
      <w:pPr>
        <w:autoSpaceDE w:val="0"/>
        <w:autoSpaceDN w:val="0"/>
        <w:adjustRightInd w:val="0"/>
        <w:ind w:firstLine="540"/>
        <w:rPr>
          <w:lang w:eastAsia="en-US"/>
        </w:rPr>
      </w:pPr>
      <w:r w:rsidRPr="00E51919">
        <w:rPr>
          <w:lang w:eastAsia="en-US"/>
        </w:rPr>
        <w:t>1) возможность копирования и сохранения заявления;</w:t>
      </w:r>
    </w:p>
    <w:p w:rsidR="00662165" w:rsidRPr="00E51919" w:rsidRDefault="00662165" w:rsidP="00C453F3">
      <w:pPr>
        <w:autoSpaceDE w:val="0"/>
        <w:autoSpaceDN w:val="0"/>
        <w:adjustRightInd w:val="0"/>
        <w:ind w:firstLine="540"/>
        <w:rPr>
          <w:lang w:eastAsia="en-US"/>
        </w:rPr>
      </w:pPr>
      <w:r w:rsidRPr="00E51919">
        <w:rPr>
          <w:lang w:eastAsia="en-US"/>
        </w:rPr>
        <w:t>2) возможность печати на бумажном носителе копии электронной формы заявления;</w:t>
      </w:r>
    </w:p>
    <w:p w:rsidR="00662165" w:rsidRPr="00E51919" w:rsidRDefault="00662165" w:rsidP="00C453F3">
      <w:pPr>
        <w:autoSpaceDE w:val="0"/>
        <w:autoSpaceDN w:val="0"/>
        <w:adjustRightInd w:val="0"/>
        <w:ind w:firstLine="540"/>
        <w:rPr>
          <w:lang w:eastAsia="en-US"/>
        </w:rPr>
      </w:pPr>
      <w:r w:rsidRPr="00E51919">
        <w:rPr>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62165" w:rsidRPr="00E51919" w:rsidRDefault="00662165" w:rsidP="00C453F3">
      <w:pPr>
        <w:autoSpaceDE w:val="0"/>
        <w:autoSpaceDN w:val="0"/>
        <w:adjustRightInd w:val="0"/>
        <w:ind w:firstLine="540"/>
        <w:rPr>
          <w:lang w:eastAsia="en-US"/>
        </w:rPr>
      </w:pPr>
      <w:r w:rsidRPr="00E51919">
        <w:rPr>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662165" w:rsidRPr="00E51919" w:rsidRDefault="00662165" w:rsidP="00C453F3">
      <w:pPr>
        <w:autoSpaceDE w:val="0"/>
        <w:autoSpaceDN w:val="0"/>
        <w:adjustRightInd w:val="0"/>
        <w:ind w:firstLine="540"/>
        <w:rPr>
          <w:lang w:eastAsia="en-US"/>
        </w:rPr>
      </w:pPr>
      <w:r w:rsidRPr="00E51919">
        <w:rPr>
          <w:lang w:eastAsia="en-US"/>
        </w:rPr>
        <w:t>5) возможность вернуться на любой из этапов заполнения электронной формы заявления без потери ранее введенной информации;</w:t>
      </w:r>
    </w:p>
    <w:p w:rsidR="00662165" w:rsidRPr="00E51919" w:rsidRDefault="00662165" w:rsidP="00C453F3">
      <w:pPr>
        <w:autoSpaceDE w:val="0"/>
        <w:autoSpaceDN w:val="0"/>
        <w:adjustRightInd w:val="0"/>
        <w:ind w:firstLine="540"/>
        <w:rPr>
          <w:lang w:eastAsia="en-US"/>
        </w:rPr>
      </w:pPr>
      <w:r w:rsidRPr="00E51919">
        <w:rPr>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662165" w:rsidRPr="00E51919" w:rsidRDefault="00662165" w:rsidP="00C453F3">
      <w:pPr>
        <w:widowControl w:val="0"/>
        <w:shd w:val="clear" w:color="auto" w:fill="FFFFFF"/>
        <w:tabs>
          <w:tab w:val="left" w:pos="854"/>
        </w:tabs>
        <w:autoSpaceDE w:val="0"/>
        <w:autoSpaceDN w:val="0"/>
        <w:adjustRightInd w:val="0"/>
        <w:spacing w:line="322" w:lineRule="exact"/>
        <w:ind w:firstLine="567"/>
        <w:contextualSpacing/>
      </w:pPr>
      <w:r w:rsidRPr="00E51919">
        <w:rPr>
          <w:spacing w:val="3"/>
        </w:rPr>
        <w:t xml:space="preserve">Сформированный и подписанный запрос направляется в </w:t>
      </w:r>
      <w:r>
        <w:t>администрации сельского поселения Каверинский сельсовет</w:t>
      </w:r>
      <w:r w:rsidRPr="00E51919">
        <w:rPr>
          <w:spacing w:val="3"/>
        </w:rPr>
        <w:t xml:space="preserve"> средствами </w:t>
      </w:r>
      <w:r w:rsidRPr="00E51919">
        <w:t>ЕПГУ.</w:t>
      </w:r>
    </w:p>
    <w:p w:rsidR="00662165" w:rsidRPr="00E51919" w:rsidRDefault="00662165" w:rsidP="00C453F3">
      <w:pPr>
        <w:widowControl w:val="0"/>
        <w:shd w:val="clear" w:color="auto" w:fill="FFFFFF"/>
        <w:tabs>
          <w:tab w:val="left" w:pos="854"/>
        </w:tabs>
        <w:autoSpaceDE w:val="0"/>
        <w:autoSpaceDN w:val="0"/>
        <w:adjustRightInd w:val="0"/>
        <w:spacing w:line="322" w:lineRule="exact"/>
        <w:ind w:firstLine="567"/>
        <w:contextualSpacing/>
      </w:pPr>
      <w:r w:rsidRPr="00E51919">
        <w:t xml:space="preserve">45. </w:t>
      </w:r>
      <w:r>
        <w:t>Администрация сельского поселения Каверинский сельсовет</w:t>
      </w:r>
      <w:r w:rsidRPr="00E51919">
        <w:t xml:space="preserve"> обеспечивает прием и регистрацию запроса без необходимости повторного представления заявителем заявления на бумажном носителе.</w:t>
      </w:r>
    </w:p>
    <w:p w:rsidR="00662165" w:rsidRPr="00E51919" w:rsidRDefault="00662165" w:rsidP="00C453F3">
      <w:pPr>
        <w:ind w:firstLine="567"/>
        <w:outlineLvl w:val="1"/>
        <w:rPr>
          <w:bCs/>
          <w:iCs/>
        </w:rPr>
      </w:pPr>
      <w:r w:rsidRPr="00E51919">
        <w:rPr>
          <w:bCs/>
          <w:iCs/>
        </w:rPr>
        <w:t xml:space="preserve">Предоставление муниципальной услуги начинается с момента приема </w:t>
      </w:r>
      <w:r>
        <w:t>администрацией сельского поселения Каверинский сельсовет</w:t>
      </w:r>
      <w:r w:rsidRPr="00E51919">
        <w:rPr>
          <w:bCs/>
          <w:iCs/>
        </w:rPr>
        <w:t xml:space="preserve"> электронного запроса (при наличии технической возможности).</w:t>
      </w:r>
      <w:r w:rsidRPr="00E51919">
        <w:rPr>
          <w:b/>
          <w:bCs/>
          <w:iCs/>
        </w:rPr>
        <w:t xml:space="preserve"> </w:t>
      </w:r>
      <w:r w:rsidRPr="00E51919">
        <w:rPr>
          <w:bCs/>
          <w:iCs/>
        </w:rPr>
        <w:t xml:space="preserve">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w:t>
      </w:r>
      <w:r>
        <w:t>администрации сельского поселения Каверинский сельсовет</w:t>
      </w:r>
      <w:r w:rsidRPr="00E51919">
        <w:rPr>
          <w:bCs/>
          <w:iCs/>
        </w:rPr>
        <w:t>, ответственному за регистрацию входящих документов.</w:t>
      </w:r>
    </w:p>
    <w:p w:rsidR="00662165" w:rsidRPr="00E51919" w:rsidRDefault="00662165" w:rsidP="00C453F3">
      <w:pPr>
        <w:ind w:firstLine="567"/>
        <w:outlineLvl w:val="1"/>
        <w:rPr>
          <w:bCs/>
          <w:iCs/>
        </w:rPr>
      </w:pPr>
      <w:r w:rsidRPr="00E51919">
        <w:rPr>
          <w:bCs/>
          <w:iCs/>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662165" w:rsidRPr="00E51919" w:rsidRDefault="00662165" w:rsidP="00C453F3">
      <w:pPr>
        <w:ind w:firstLine="567"/>
        <w:outlineLvl w:val="1"/>
        <w:rPr>
          <w:bCs/>
          <w:iCs/>
        </w:rPr>
      </w:pPr>
      <w:r w:rsidRPr="00E51919">
        <w:rPr>
          <w:bCs/>
          <w:iCs/>
        </w:rPr>
        <w:t>46. Государственная пошлина на предоставление муниципальной услуги не взымается.</w:t>
      </w:r>
    </w:p>
    <w:p w:rsidR="00662165" w:rsidRPr="00E51919" w:rsidRDefault="00662165" w:rsidP="00C453F3">
      <w:pPr>
        <w:ind w:firstLine="567"/>
        <w:outlineLvl w:val="1"/>
        <w:rPr>
          <w:bCs/>
          <w:iCs/>
        </w:rPr>
      </w:pPr>
      <w:r w:rsidRPr="00E51919">
        <w:rPr>
          <w:bCs/>
          <w:iCs/>
        </w:rPr>
        <w:t>47.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2165" w:rsidRPr="00E51919" w:rsidRDefault="00662165" w:rsidP="00C453F3">
      <w:pPr>
        <w:ind w:firstLine="567"/>
        <w:outlineLvl w:val="1"/>
        <w:rPr>
          <w:bCs/>
          <w:iCs/>
        </w:rPr>
      </w:pPr>
      <w:r w:rsidRPr="00E51919">
        <w:rPr>
          <w:bCs/>
          <w:iCs/>
        </w:rPr>
        <w:t>48. Заявителю предоставляется возможность получения информации о ходе предоставления муниципальной услуги.</w:t>
      </w:r>
    </w:p>
    <w:p w:rsidR="00662165" w:rsidRPr="00E51919" w:rsidRDefault="00662165" w:rsidP="00C453F3">
      <w:pPr>
        <w:ind w:firstLine="567"/>
        <w:outlineLvl w:val="1"/>
        <w:rPr>
          <w:bCs/>
          <w:iCs/>
        </w:rPr>
      </w:pPr>
      <w:r w:rsidRPr="00E51919">
        <w:rPr>
          <w:bCs/>
          <w:iCs/>
        </w:rPr>
        <w:t xml:space="preserve">Информация направляется заявителю </w:t>
      </w:r>
      <w:r>
        <w:t>администрацией сельского поселения Каверинский сельсовет</w:t>
      </w:r>
      <w:r w:rsidRPr="00E51919">
        <w:rPr>
          <w:bCs/>
          <w:iCs/>
        </w:rPr>
        <w:t xml:space="preserve"> в срок, не превышающий 1 рабочий день после завершения выполнения соответствующего действия, на адрес электронной почты и в личный кабинет.</w:t>
      </w:r>
    </w:p>
    <w:p w:rsidR="00662165" w:rsidRPr="00E51919" w:rsidRDefault="00662165" w:rsidP="00A17E75">
      <w:pPr>
        <w:pStyle w:val="Heading2"/>
        <w:ind w:firstLine="709"/>
        <w:jc w:val="both"/>
        <w:rPr>
          <w:rFonts w:ascii="Times New Roman" w:hAnsi="Times New Roman" w:cs="Times New Roman"/>
          <w:b w:val="0"/>
          <w:strike/>
          <w:sz w:val="24"/>
          <w:szCs w:val="24"/>
        </w:rPr>
      </w:pPr>
    </w:p>
    <w:p w:rsidR="00662165" w:rsidRPr="00E51919" w:rsidRDefault="00662165" w:rsidP="0028016E">
      <w:pPr>
        <w:jc w:val="center"/>
        <w:rPr>
          <w:b/>
        </w:rPr>
      </w:pPr>
      <w:r w:rsidRPr="00E51919">
        <w:rPr>
          <w:b/>
        </w:rPr>
        <w:t>29.</w:t>
      </w:r>
      <w:r w:rsidRPr="00E51919">
        <w:rPr>
          <w:b/>
        </w:rPr>
        <w:tab/>
        <w:t>Порядок исправления допущенных опечаток и ошибок в выданных в результате предоставления муниципальной услуги документах.</w:t>
      </w:r>
    </w:p>
    <w:p w:rsidR="00662165" w:rsidRPr="00E51919" w:rsidRDefault="00662165" w:rsidP="0028016E">
      <w:pPr>
        <w:jc w:val="center"/>
        <w:rPr>
          <w:b/>
        </w:rPr>
      </w:pPr>
    </w:p>
    <w:p w:rsidR="00662165" w:rsidRPr="00E51919" w:rsidRDefault="00662165" w:rsidP="00485F82">
      <w:pPr>
        <w:tabs>
          <w:tab w:val="left" w:pos="567"/>
        </w:tabs>
        <w:autoSpaceDE w:val="0"/>
        <w:autoSpaceDN w:val="0"/>
        <w:adjustRightInd w:val="0"/>
        <w:ind w:firstLine="0"/>
      </w:pPr>
      <w:r w:rsidRPr="00E51919">
        <w:tab/>
        <w:t xml:space="preserve">49.  В случае обнаружения </w:t>
      </w:r>
      <w:r>
        <w:t>администрацией сельского поселения Каверинский сельсовет</w:t>
      </w:r>
      <w:r w:rsidRPr="00E51919">
        <w:t xml:space="preserve">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62165" w:rsidRPr="00E51919" w:rsidRDefault="00662165" w:rsidP="00485F82">
      <w:pPr>
        <w:tabs>
          <w:tab w:val="left" w:pos="567"/>
        </w:tabs>
        <w:autoSpaceDE w:val="0"/>
        <w:autoSpaceDN w:val="0"/>
        <w:adjustRightInd w:val="0"/>
        <w:ind w:firstLine="0"/>
      </w:pPr>
      <w:r w:rsidRPr="00E51919">
        <w:tab/>
        <w:t xml:space="preserve">49.1. В случае обнаружения заявителем допущенных в выданных в результате предоставления услуги документов опечаток и ошибок заявитель направляет в </w:t>
      </w:r>
      <w:r>
        <w:t>администрацию сельского поселения Каверинский сельсовет</w:t>
      </w:r>
      <w:r w:rsidRPr="00E51919">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662165" w:rsidRPr="00E51919" w:rsidRDefault="00662165" w:rsidP="00485F82">
      <w:pPr>
        <w:tabs>
          <w:tab w:val="left" w:pos="567"/>
        </w:tabs>
        <w:autoSpaceDE w:val="0"/>
        <w:autoSpaceDN w:val="0"/>
        <w:adjustRightInd w:val="0"/>
        <w:ind w:firstLine="0"/>
      </w:pPr>
      <w:r w:rsidRPr="00E51919">
        <w:tab/>
        <w:t xml:space="preserve">49.2. Заявление по внесению изменений в выданные в результате предоставления услуги документы подлежит регистрации в день его поступления в </w:t>
      </w:r>
      <w:r>
        <w:t>администрацию сельского поселения Каверинский сельсовет</w:t>
      </w:r>
      <w:r w:rsidRPr="00E51919">
        <w:t>.</w:t>
      </w:r>
    </w:p>
    <w:p w:rsidR="00662165" w:rsidRPr="00E51919" w:rsidRDefault="00662165" w:rsidP="00485F82">
      <w:pPr>
        <w:tabs>
          <w:tab w:val="left" w:pos="567"/>
        </w:tabs>
        <w:autoSpaceDE w:val="0"/>
        <w:autoSpaceDN w:val="0"/>
        <w:adjustRightInd w:val="0"/>
        <w:ind w:firstLine="0"/>
      </w:pPr>
      <w:r w:rsidRPr="00E51919">
        <w:tab/>
      </w:r>
      <w:r>
        <w:t>Администрация сельского поселения Каверинский сельсовет</w:t>
      </w:r>
      <w:r w:rsidRPr="00E51919">
        <w:t xml:space="preserve"> осуществляет проверку поступившего заявления на соответствие требованиям к содержанию заявления и направляет заявителю </w:t>
      </w:r>
      <w:r>
        <w:t>постановления</w:t>
      </w:r>
      <w:r w:rsidRPr="00E51919">
        <w:t xml:space="preserve"> о внесении изменений в выданные в результате предоставления услуги документы либо </w:t>
      </w:r>
      <w:r>
        <w:t>постановления</w:t>
      </w:r>
      <w:r w:rsidRPr="00E51919">
        <w:t xml:space="preserve"> об отказе внесения изменений в указанные документы в срок, установленный законодательством Российской Федерации.</w:t>
      </w:r>
    </w:p>
    <w:p w:rsidR="00662165" w:rsidRPr="00E51919" w:rsidRDefault="00662165" w:rsidP="00485F82">
      <w:pPr>
        <w:tabs>
          <w:tab w:val="left" w:pos="567"/>
        </w:tabs>
        <w:autoSpaceDE w:val="0"/>
        <w:autoSpaceDN w:val="0"/>
        <w:adjustRightInd w:val="0"/>
        <w:ind w:firstLine="0"/>
        <w:rPr>
          <w:iCs/>
        </w:rPr>
      </w:pPr>
      <w:r w:rsidRPr="00E51919">
        <w:rPr>
          <w:iCs/>
        </w:rPr>
        <w:tab/>
        <w:t>49.3. Срок устранения опечаток и ошибок не должен превышать 3 рабочих дней с даты регистрации заявления, указанного в подпункте 49.1 пункта 49 настоящего подраздела.</w:t>
      </w: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80629F">
      <w:pPr>
        <w:autoSpaceDE w:val="0"/>
        <w:autoSpaceDN w:val="0"/>
        <w:adjustRightInd w:val="0"/>
        <w:spacing w:line="240" w:lineRule="atLeast"/>
        <w:ind w:firstLine="0"/>
        <w:jc w:val="center"/>
        <w:outlineLvl w:val="1"/>
        <w:rPr>
          <w:b/>
          <w:bCs/>
          <w:color w:val="000000"/>
        </w:rPr>
      </w:pPr>
      <w:r w:rsidRPr="00E51919">
        <w:rPr>
          <w:b/>
          <w:bCs/>
          <w:color w:val="000000"/>
        </w:rPr>
        <w:t>Раздел IV. ФОРМЫ КОНТРОЛЯ ЗА ИСПОЛНЕНИЕМ АДМИНИСТРАТИВНОГО РЕГЛАМЕНТА</w:t>
      </w:r>
    </w:p>
    <w:p w:rsidR="00662165" w:rsidRPr="00E51919" w:rsidRDefault="00662165" w:rsidP="0080629F">
      <w:pPr>
        <w:autoSpaceDE w:val="0"/>
        <w:autoSpaceDN w:val="0"/>
        <w:adjustRightInd w:val="0"/>
        <w:spacing w:line="240" w:lineRule="atLeast"/>
        <w:ind w:firstLine="0"/>
        <w:rPr>
          <w:b/>
          <w:bCs/>
          <w:color w:val="000000"/>
        </w:rPr>
      </w:pPr>
    </w:p>
    <w:p w:rsidR="00662165" w:rsidRPr="00E51919" w:rsidRDefault="00662165" w:rsidP="0080629F">
      <w:pPr>
        <w:autoSpaceDE w:val="0"/>
        <w:autoSpaceDN w:val="0"/>
        <w:adjustRightInd w:val="0"/>
        <w:spacing w:line="240" w:lineRule="atLeast"/>
        <w:ind w:left="360" w:firstLine="0"/>
        <w:jc w:val="center"/>
        <w:outlineLvl w:val="2"/>
        <w:rPr>
          <w:b/>
          <w:bCs/>
          <w:color w:val="000000"/>
        </w:rPr>
      </w:pPr>
      <w:r w:rsidRPr="00E51919">
        <w:rPr>
          <w:b/>
          <w:bCs/>
          <w:color w:val="000000"/>
        </w:rPr>
        <w:t>30. Порядок осуществления текущего контроля за соблюдением</w:t>
      </w:r>
    </w:p>
    <w:p w:rsidR="00662165" w:rsidRPr="00E51919" w:rsidRDefault="00662165" w:rsidP="0080629F">
      <w:pPr>
        <w:autoSpaceDE w:val="0"/>
        <w:autoSpaceDN w:val="0"/>
        <w:adjustRightInd w:val="0"/>
        <w:spacing w:line="240" w:lineRule="atLeast"/>
        <w:ind w:firstLine="0"/>
        <w:jc w:val="center"/>
        <w:rPr>
          <w:b/>
          <w:bCs/>
          <w:color w:val="000000"/>
        </w:rPr>
      </w:pPr>
      <w:r w:rsidRPr="00E51919">
        <w:rPr>
          <w:b/>
          <w:bCs/>
          <w:color w:val="000000"/>
        </w:rPr>
        <w:t>и исполнением ответственными должностными лицами положений</w:t>
      </w:r>
    </w:p>
    <w:p w:rsidR="00662165" w:rsidRPr="00E51919" w:rsidRDefault="00662165" w:rsidP="0080629F">
      <w:pPr>
        <w:autoSpaceDE w:val="0"/>
        <w:autoSpaceDN w:val="0"/>
        <w:adjustRightInd w:val="0"/>
        <w:spacing w:line="240" w:lineRule="atLeast"/>
        <w:ind w:firstLine="0"/>
        <w:jc w:val="center"/>
        <w:rPr>
          <w:b/>
          <w:bCs/>
          <w:color w:val="000000"/>
        </w:rPr>
      </w:pPr>
      <w:r w:rsidRPr="00E51919">
        <w:rPr>
          <w:b/>
          <w:bCs/>
          <w:color w:val="000000"/>
        </w:rPr>
        <w:t>регламента и иных нормативных правовых актов,</w:t>
      </w:r>
    </w:p>
    <w:p w:rsidR="00662165" w:rsidRPr="00E51919" w:rsidRDefault="00662165" w:rsidP="0080629F">
      <w:pPr>
        <w:autoSpaceDE w:val="0"/>
        <w:autoSpaceDN w:val="0"/>
        <w:adjustRightInd w:val="0"/>
        <w:spacing w:line="240" w:lineRule="atLeast"/>
        <w:ind w:firstLine="0"/>
        <w:jc w:val="center"/>
        <w:rPr>
          <w:b/>
          <w:bCs/>
          <w:color w:val="000000"/>
        </w:rPr>
      </w:pPr>
      <w:r w:rsidRPr="00E51919">
        <w:rPr>
          <w:b/>
          <w:bCs/>
          <w:color w:val="000000"/>
        </w:rPr>
        <w:t>устанавливающих требования к предоставлению муниципальной</w:t>
      </w:r>
    </w:p>
    <w:p w:rsidR="00662165" w:rsidRPr="00E51919" w:rsidRDefault="00662165" w:rsidP="0080629F">
      <w:pPr>
        <w:autoSpaceDE w:val="0"/>
        <w:autoSpaceDN w:val="0"/>
        <w:adjustRightInd w:val="0"/>
        <w:spacing w:line="240" w:lineRule="atLeast"/>
        <w:ind w:firstLine="0"/>
        <w:jc w:val="center"/>
        <w:rPr>
          <w:b/>
          <w:bCs/>
          <w:color w:val="000000"/>
        </w:rPr>
      </w:pPr>
      <w:r w:rsidRPr="00E51919">
        <w:rPr>
          <w:b/>
          <w:bCs/>
          <w:color w:val="000000"/>
        </w:rPr>
        <w:t>услуги, а также принятием ими решений</w:t>
      </w:r>
    </w:p>
    <w:p w:rsidR="00662165" w:rsidRPr="00E51919" w:rsidRDefault="00662165" w:rsidP="0080629F">
      <w:pPr>
        <w:autoSpaceDE w:val="0"/>
        <w:autoSpaceDN w:val="0"/>
        <w:adjustRightInd w:val="0"/>
        <w:spacing w:line="240" w:lineRule="atLeast"/>
        <w:ind w:firstLine="0"/>
        <w:rPr>
          <w:color w:val="000000"/>
        </w:rPr>
      </w:pPr>
    </w:p>
    <w:p w:rsidR="00662165" w:rsidRPr="00E51919" w:rsidRDefault="00662165" w:rsidP="00CA1219">
      <w:pPr>
        <w:autoSpaceDE w:val="0"/>
        <w:autoSpaceDN w:val="0"/>
        <w:adjustRightInd w:val="0"/>
        <w:ind w:firstLine="540"/>
        <w:contextualSpacing/>
        <w:rPr>
          <w:lang w:eastAsia="en-US"/>
        </w:rPr>
      </w:pPr>
      <w:r w:rsidRPr="00E51919">
        <w:rPr>
          <w:color w:val="000000"/>
        </w:rPr>
        <w:t xml:space="preserve"> 50.</w:t>
      </w:r>
      <w:r w:rsidRPr="00E51919">
        <w:rPr>
          <w:lang w:eastAsia="en-US"/>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Pr>
          <w:lang w:eastAsia="en-US"/>
        </w:rPr>
        <w:t xml:space="preserve">главой </w:t>
      </w:r>
      <w:r w:rsidRPr="00E51919">
        <w:rPr>
          <w:lang w:eastAsia="en-US"/>
        </w:rPr>
        <w:t xml:space="preserve"> </w:t>
      </w:r>
      <w:r>
        <w:t xml:space="preserve"> сельского поселения Каверинский сельсовет</w:t>
      </w:r>
      <w:r w:rsidRPr="00E51919">
        <w:rPr>
          <w:lang w:eastAsia="en-US"/>
        </w:rPr>
        <w:t>, должностным лиц</w:t>
      </w:r>
      <w:r>
        <w:rPr>
          <w:lang w:eastAsia="en-US"/>
        </w:rPr>
        <w:t>ом</w:t>
      </w:r>
      <w:r w:rsidRPr="00E51919">
        <w:rPr>
          <w:lang w:eastAsia="en-US"/>
        </w:rPr>
        <w:t xml:space="preserve"> </w:t>
      </w:r>
      <w:r>
        <w:t>администрации сельского поселения Каверинский сельсовет</w:t>
      </w:r>
      <w:r w:rsidRPr="00E51919">
        <w:rPr>
          <w:lang w:eastAsia="en-US"/>
        </w:rPr>
        <w:t>, ответственными за организацию работы по предоставлению муниципальной услуги.</w:t>
      </w:r>
    </w:p>
    <w:p w:rsidR="00662165" w:rsidRPr="00E51919" w:rsidRDefault="00662165" w:rsidP="00CA1219">
      <w:pPr>
        <w:autoSpaceDE w:val="0"/>
        <w:autoSpaceDN w:val="0"/>
        <w:adjustRightInd w:val="0"/>
        <w:ind w:firstLine="540"/>
      </w:pPr>
      <w:r w:rsidRPr="00E51919">
        <w:t>Текущий контроль осуществляется путем проведения проверок соблюдения и исполнения положений настоящего регламента.</w:t>
      </w:r>
    </w:p>
    <w:p w:rsidR="00662165" w:rsidRPr="00E51919" w:rsidRDefault="00662165" w:rsidP="0080629F">
      <w:pPr>
        <w:autoSpaceDE w:val="0"/>
        <w:autoSpaceDN w:val="0"/>
        <w:adjustRightInd w:val="0"/>
        <w:spacing w:line="240" w:lineRule="atLeast"/>
        <w:ind w:left="426" w:firstLine="0"/>
        <w:jc w:val="center"/>
        <w:outlineLvl w:val="2"/>
        <w:rPr>
          <w:b/>
          <w:bCs/>
          <w:color w:val="000000"/>
        </w:rPr>
      </w:pPr>
    </w:p>
    <w:p w:rsidR="00662165" w:rsidRPr="00E51919" w:rsidRDefault="00662165" w:rsidP="0080629F">
      <w:pPr>
        <w:autoSpaceDE w:val="0"/>
        <w:autoSpaceDN w:val="0"/>
        <w:adjustRightInd w:val="0"/>
        <w:spacing w:line="240" w:lineRule="atLeast"/>
        <w:ind w:left="426" w:firstLine="0"/>
        <w:jc w:val="center"/>
        <w:outlineLvl w:val="2"/>
        <w:rPr>
          <w:b/>
          <w:bCs/>
          <w:color w:val="000000"/>
        </w:rPr>
      </w:pPr>
      <w:r w:rsidRPr="00E51919">
        <w:rPr>
          <w:b/>
          <w:bCs/>
          <w:color w:val="000000"/>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165" w:rsidRPr="00E51919" w:rsidRDefault="00662165" w:rsidP="0080629F">
      <w:pPr>
        <w:autoSpaceDE w:val="0"/>
        <w:autoSpaceDN w:val="0"/>
        <w:adjustRightInd w:val="0"/>
        <w:spacing w:line="240" w:lineRule="atLeast"/>
        <w:ind w:firstLine="708"/>
        <w:rPr>
          <w:color w:val="000000"/>
        </w:rPr>
      </w:pPr>
      <w:r w:rsidRPr="00E51919">
        <w:t xml:space="preserve">51. </w:t>
      </w:r>
      <w:r w:rsidRPr="00E51919">
        <w:rPr>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62165" w:rsidRPr="00E51919" w:rsidRDefault="00662165" w:rsidP="0080629F">
      <w:pPr>
        <w:autoSpaceDE w:val="0"/>
        <w:autoSpaceDN w:val="0"/>
        <w:adjustRightInd w:val="0"/>
        <w:spacing w:line="240" w:lineRule="atLeast"/>
        <w:ind w:firstLine="708"/>
        <w:rPr>
          <w:color w:val="000000"/>
        </w:rPr>
      </w:pPr>
      <w:r w:rsidRPr="00E51919">
        <w:rPr>
          <w:color w:val="000000"/>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62165" w:rsidRPr="00E51919" w:rsidRDefault="00662165" w:rsidP="0080629F">
      <w:pPr>
        <w:autoSpaceDE w:val="0"/>
        <w:autoSpaceDN w:val="0"/>
        <w:adjustRightInd w:val="0"/>
        <w:spacing w:line="240" w:lineRule="atLeast"/>
        <w:ind w:firstLine="708"/>
        <w:rPr>
          <w:color w:val="000000"/>
        </w:rPr>
      </w:pPr>
      <w:r w:rsidRPr="00E51919">
        <w:rPr>
          <w:color w:val="000000"/>
        </w:rPr>
        <w:t xml:space="preserve">53. Проверки полноты и качества предоставления муниципальной услуги осуществляются на основании правового акта </w:t>
      </w:r>
      <w:r>
        <w:rPr>
          <w:color w:val="000000"/>
        </w:rPr>
        <w:t>главы сельского поселения Каверинский сельсовет</w:t>
      </w:r>
      <w:r w:rsidRPr="00E51919">
        <w:rPr>
          <w:color w:val="000000"/>
        </w:rPr>
        <w:t xml:space="preserve">. Для проведения проверки формируется комиссия, деятельность которой осуществляется в соответствии с правовым актом </w:t>
      </w:r>
      <w:r>
        <w:rPr>
          <w:color w:val="000000"/>
        </w:rPr>
        <w:t>главы сельского поселения Каверинский сельсовет</w:t>
      </w:r>
      <w:r w:rsidRPr="00E51919">
        <w:rPr>
          <w:color w:val="000000"/>
        </w:rPr>
        <w:t>.</w:t>
      </w:r>
    </w:p>
    <w:p w:rsidR="00662165" w:rsidRPr="00E51919" w:rsidRDefault="00662165" w:rsidP="0080629F">
      <w:pPr>
        <w:autoSpaceDE w:val="0"/>
        <w:autoSpaceDN w:val="0"/>
        <w:adjustRightInd w:val="0"/>
        <w:spacing w:line="240" w:lineRule="atLeast"/>
        <w:ind w:firstLine="708"/>
        <w:rPr>
          <w:color w:val="000000"/>
        </w:rPr>
      </w:pPr>
      <w:r w:rsidRPr="00E51919">
        <w:rPr>
          <w:color w:val="000000"/>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62165" w:rsidRPr="00E51919" w:rsidRDefault="00662165" w:rsidP="0080629F">
      <w:pPr>
        <w:autoSpaceDE w:val="0"/>
        <w:autoSpaceDN w:val="0"/>
        <w:adjustRightInd w:val="0"/>
        <w:spacing w:line="240" w:lineRule="atLeast"/>
        <w:ind w:firstLine="708"/>
        <w:rPr>
          <w:color w:val="000000"/>
        </w:rPr>
      </w:pPr>
      <w:r w:rsidRPr="00E51919">
        <w:rPr>
          <w:color w:val="000000"/>
        </w:rPr>
        <w:t>55. Результаты проведенных проверок оформляются в виде акта проверки. В случае выявления нарушений прав заявителей</w:t>
      </w:r>
      <w:r>
        <w:rPr>
          <w:color w:val="000000"/>
        </w:rPr>
        <w:t>,</w:t>
      </w:r>
      <w:r w:rsidRPr="00E51919">
        <w:rPr>
          <w:color w:val="000000"/>
        </w:rPr>
        <w:t xml:space="preserve"> </w:t>
      </w:r>
      <w:r>
        <w:rPr>
          <w:color w:val="000000"/>
        </w:rPr>
        <w:t>главой сельского поселения Каверинский сельсовет,</w:t>
      </w:r>
      <w:r w:rsidRPr="00E51919">
        <w:rPr>
          <w:color w:val="000000"/>
        </w:rPr>
        <w:t xml:space="preserve"> осуществляется привлечение виновных лиц к ответственности в соответствии с законодательством Российской Федерации.</w:t>
      </w:r>
    </w:p>
    <w:p w:rsidR="00662165" w:rsidRPr="00E51919" w:rsidRDefault="00662165" w:rsidP="0080629F">
      <w:pPr>
        <w:autoSpaceDE w:val="0"/>
        <w:autoSpaceDN w:val="0"/>
        <w:adjustRightInd w:val="0"/>
        <w:spacing w:line="240" w:lineRule="atLeast"/>
        <w:ind w:left="851" w:firstLine="0"/>
        <w:rPr>
          <w:color w:val="000000"/>
        </w:rPr>
      </w:pPr>
    </w:p>
    <w:p w:rsidR="00662165" w:rsidRPr="00E51919" w:rsidRDefault="00662165" w:rsidP="0080629F">
      <w:pPr>
        <w:autoSpaceDE w:val="0"/>
        <w:autoSpaceDN w:val="0"/>
        <w:adjustRightInd w:val="0"/>
        <w:spacing w:line="240" w:lineRule="atLeast"/>
        <w:ind w:left="360" w:firstLine="0"/>
        <w:jc w:val="center"/>
        <w:outlineLvl w:val="2"/>
        <w:rPr>
          <w:b/>
          <w:bCs/>
          <w:color w:val="000000"/>
        </w:rPr>
      </w:pPr>
      <w:r w:rsidRPr="00E51919">
        <w:rPr>
          <w:b/>
          <w:color w:val="000000"/>
        </w:rPr>
        <w:t>32.</w:t>
      </w:r>
      <w:r w:rsidRPr="00E51919">
        <w:rPr>
          <w:color w:val="000000"/>
        </w:rPr>
        <w:tab/>
      </w:r>
      <w:r w:rsidRPr="00E51919">
        <w:rPr>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165" w:rsidRPr="00E51919" w:rsidRDefault="00662165" w:rsidP="0080629F">
      <w:pPr>
        <w:tabs>
          <w:tab w:val="left" w:pos="709"/>
        </w:tabs>
        <w:autoSpaceDE w:val="0"/>
        <w:autoSpaceDN w:val="0"/>
        <w:adjustRightInd w:val="0"/>
        <w:spacing w:line="240" w:lineRule="atLeast"/>
        <w:ind w:firstLine="708"/>
        <w:rPr>
          <w:color w:val="000000"/>
        </w:rPr>
      </w:pPr>
      <w:r w:rsidRPr="00E51919">
        <w:rPr>
          <w:color w:val="000000"/>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62165" w:rsidRPr="00E51919" w:rsidRDefault="00662165" w:rsidP="0080629F">
      <w:pPr>
        <w:tabs>
          <w:tab w:val="left" w:pos="709"/>
        </w:tabs>
        <w:autoSpaceDE w:val="0"/>
        <w:autoSpaceDN w:val="0"/>
        <w:adjustRightInd w:val="0"/>
        <w:spacing w:line="240" w:lineRule="atLeast"/>
        <w:ind w:firstLine="708"/>
        <w:rPr>
          <w:color w:val="000000"/>
        </w:rPr>
      </w:pPr>
      <w:r w:rsidRPr="00E51919">
        <w:rPr>
          <w:color w:val="000000"/>
        </w:rPr>
        <w:t>57.  Персональная ответственность специалист</w:t>
      </w:r>
      <w:r>
        <w:rPr>
          <w:color w:val="000000"/>
        </w:rPr>
        <w:t>а</w:t>
      </w:r>
      <w:r w:rsidRPr="00E51919">
        <w:rPr>
          <w:color w:val="000000"/>
        </w:rPr>
        <w:t xml:space="preserve"> </w:t>
      </w:r>
      <w:r>
        <w:t>администрации сельского поселения Каверинский сельсовет</w:t>
      </w:r>
      <w:r w:rsidRPr="00E51919">
        <w:rPr>
          <w:color w:val="000000"/>
        </w:rPr>
        <w:t xml:space="preserve"> закрепляется в </w:t>
      </w:r>
      <w:r>
        <w:rPr>
          <w:color w:val="000000"/>
        </w:rPr>
        <w:t xml:space="preserve"> </w:t>
      </w:r>
      <w:r w:rsidRPr="00E51919">
        <w:rPr>
          <w:color w:val="000000"/>
        </w:rPr>
        <w:t xml:space="preserve"> должностн</w:t>
      </w:r>
      <w:r>
        <w:rPr>
          <w:color w:val="000000"/>
        </w:rPr>
        <w:t>ой</w:t>
      </w:r>
      <w:r w:rsidRPr="00E51919">
        <w:rPr>
          <w:color w:val="000000"/>
        </w:rPr>
        <w:t xml:space="preserve"> инструкци</w:t>
      </w:r>
      <w:r>
        <w:rPr>
          <w:color w:val="000000"/>
        </w:rPr>
        <w:t>и</w:t>
      </w:r>
      <w:r w:rsidRPr="00E51919">
        <w:rPr>
          <w:color w:val="000000"/>
        </w:rPr>
        <w:t xml:space="preserve"> в соответствии с требованиями законодательства.</w:t>
      </w:r>
    </w:p>
    <w:p w:rsidR="00662165" w:rsidRPr="00E51919" w:rsidRDefault="00662165" w:rsidP="0080629F">
      <w:pPr>
        <w:tabs>
          <w:tab w:val="left" w:pos="567"/>
          <w:tab w:val="left" w:pos="709"/>
        </w:tabs>
        <w:autoSpaceDE w:val="0"/>
        <w:autoSpaceDN w:val="0"/>
        <w:adjustRightInd w:val="0"/>
        <w:spacing w:line="240" w:lineRule="atLeast"/>
        <w:ind w:firstLine="708"/>
        <w:rPr>
          <w:color w:val="000000"/>
        </w:rPr>
      </w:pPr>
      <w:r w:rsidRPr="00E51919">
        <w:rPr>
          <w:color w:val="000000"/>
        </w:rPr>
        <w:t xml:space="preserve">58. Специалист </w:t>
      </w:r>
      <w:r>
        <w:t>администрации сельского поселения Каверинский сельсовет</w:t>
      </w:r>
      <w:r w:rsidRPr="00E51919">
        <w:rPr>
          <w:color w:val="000000"/>
        </w:rPr>
        <w:t xml:space="preserve"> нес</w:t>
      </w:r>
      <w:r>
        <w:rPr>
          <w:color w:val="000000"/>
        </w:rPr>
        <w:t xml:space="preserve">ет </w:t>
      </w:r>
      <w:r w:rsidRPr="00E51919">
        <w:rPr>
          <w:color w:val="000000"/>
        </w:rPr>
        <w:t>персональную ответственность за своевременность и качество предоставления муниципальной услуги.</w:t>
      </w:r>
    </w:p>
    <w:p w:rsidR="00662165" w:rsidRPr="00E51919" w:rsidRDefault="00662165" w:rsidP="0080629F">
      <w:pPr>
        <w:tabs>
          <w:tab w:val="left" w:pos="709"/>
        </w:tabs>
        <w:autoSpaceDE w:val="0"/>
        <w:autoSpaceDN w:val="0"/>
        <w:adjustRightInd w:val="0"/>
        <w:spacing w:line="240" w:lineRule="atLeast"/>
        <w:ind w:firstLine="708"/>
        <w:rPr>
          <w:color w:val="000000"/>
        </w:rPr>
      </w:pPr>
    </w:p>
    <w:p w:rsidR="00662165" w:rsidRPr="00E51919" w:rsidRDefault="00662165" w:rsidP="0080629F">
      <w:pPr>
        <w:autoSpaceDE w:val="0"/>
        <w:autoSpaceDN w:val="0"/>
        <w:adjustRightInd w:val="0"/>
        <w:spacing w:line="240" w:lineRule="atLeast"/>
        <w:ind w:firstLine="0"/>
        <w:jc w:val="center"/>
        <w:outlineLvl w:val="2"/>
        <w:rPr>
          <w:b/>
          <w:bCs/>
          <w:color w:val="000000"/>
        </w:rPr>
      </w:pPr>
      <w:r w:rsidRPr="00E51919">
        <w:rPr>
          <w:b/>
          <w:color w:val="000000"/>
        </w:rPr>
        <w:t>33.</w:t>
      </w:r>
      <w:r w:rsidRPr="00E51919">
        <w:rPr>
          <w:color w:val="000000"/>
        </w:rPr>
        <w:t xml:space="preserve"> </w:t>
      </w:r>
      <w:r w:rsidRPr="00E51919">
        <w:rPr>
          <w:b/>
          <w:bCs/>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2165" w:rsidRPr="00E51919" w:rsidRDefault="00662165" w:rsidP="0080629F">
      <w:pPr>
        <w:autoSpaceDE w:val="0"/>
        <w:autoSpaceDN w:val="0"/>
        <w:adjustRightInd w:val="0"/>
        <w:spacing w:line="240" w:lineRule="atLeast"/>
        <w:ind w:firstLine="708"/>
      </w:pPr>
      <w:r w:rsidRPr="00E51919">
        <w:t xml:space="preserve">59. Граждане, их объединения и организации имеют право на любые предусмотренные действующим законодательством формы контроля за деятельностью </w:t>
      </w:r>
      <w:r>
        <w:t>администрации сельского поселения Каверинский сельсовет</w:t>
      </w:r>
      <w:r w:rsidRPr="00E51919">
        <w:t xml:space="preserve"> при предоставлении услуги.</w:t>
      </w:r>
    </w:p>
    <w:p w:rsidR="00662165" w:rsidRPr="00E51919" w:rsidRDefault="00662165" w:rsidP="0080629F">
      <w:pPr>
        <w:autoSpaceDE w:val="0"/>
        <w:autoSpaceDN w:val="0"/>
        <w:adjustRightInd w:val="0"/>
        <w:spacing w:line="240" w:lineRule="atLeast"/>
        <w:ind w:firstLine="708"/>
      </w:pPr>
      <w:r w:rsidRPr="00E51919">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t>администрацию сельского поселения Каверинский сельсовет</w:t>
      </w:r>
      <w:r w:rsidRPr="00E51919">
        <w:t xml:space="preserve">, а также путем обжалования действий (бездействия) и решений, осуществляемых (принятых) в ходе исполнения административного регламента, в </w:t>
      </w:r>
      <w:r>
        <w:t>администрации сельского поселения Каверинский сельсовет</w:t>
      </w:r>
      <w:r w:rsidRPr="00E51919">
        <w:t>.</w:t>
      </w:r>
    </w:p>
    <w:p w:rsidR="00662165" w:rsidRPr="00E51919" w:rsidRDefault="00662165" w:rsidP="0080629F">
      <w:pPr>
        <w:autoSpaceDE w:val="0"/>
        <w:autoSpaceDN w:val="0"/>
        <w:adjustRightInd w:val="0"/>
        <w:spacing w:line="240" w:lineRule="atLeast"/>
        <w:ind w:firstLine="708"/>
      </w:pPr>
      <w:r w:rsidRPr="00E51919">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62165" w:rsidRPr="00E51919" w:rsidRDefault="00662165" w:rsidP="0080629F">
      <w:pPr>
        <w:autoSpaceDE w:val="0"/>
        <w:autoSpaceDN w:val="0"/>
        <w:adjustRightInd w:val="0"/>
        <w:spacing w:line="240" w:lineRule="atLeast"/>
        <w:ind w:firstLine="0"/>
      </w:pPr>
    </w:p>
    <w:p w:rsidR="00662165" w:rsidRPr="00E51919" w:rsidRDefault="00662165" w:rsidP="0080629F">
      <w:pPr>
        <w:autoSpaceDE w:val="0"/>
        <w:autoSpaceDN w:val="0"/>
        <w:adjustRightInd w:val="0"/>
        <w:ind w:firstLine="0"/>
        <w:jc w:val="center"/>
        <w:outlineLvl w:val="1"/>
        <w:rPr>
          <w:b/>
          <w:bCs/>
        </w:rPr>
      </w:pPr>
      <w:r w:rsidRPr="00E51919">
        <w:rPr>
          <w:b/>
          <w:bCs/>
        </w:rPr>
        <w:t xml:space="preserve">Раздел V. </w:t>
      </w:r>
      <w:r w:rsidRPr="00E51919">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662165" w:rsidRPr="00E51919" w:rsidRDefault="00662165" w:rsidP="0080629F">
      <w:pPr>
        <w:autoSpaceDE w:val="0"/>
        <w:autoSpaceDN w:val="0"/>
        <w:adjustRightInd w:val="0"/>
        <w:ind w:firstLine="0"/>
        <w:jc w:val="center"/>
        <w:rPr>
          <w:b/>
          <w:bCs/>
        </w:rPr>
      </w:pPr>
      <w:r w:rsidRPr="00E51919">
        <w:rPr>
          <w:b/>
          <w:bCs/>
        </w:rPr>
        <w:t xml:space="preserve"> </w:t>
      </w:r>
    </w:p>
    <w:p w:rsidR="00662165" w:rsidRPr="00E51919" w:rsidRDefault="00662165" w:rsidP="0080629F">
      <w:pPr>
        <w:autoSpaceDE w:val="0"/>
        <w:autoSpaceDN w:val="0"/>
        <w:adjustRightInd w:val="0"/>
        <w:ind w:firstLine="0"/>
        <w:jc w:val="center"/>
        <w:outlineLvl w:val="2"/>
        <w:rPr>
          <w:b/>
          <w:bCs/>
          <w:strike/>
        </w:rPr>
      </w:pPr>
      <w:r w:rsidRPr="00E51919">
        <w:rPr>
          <w:b/>
        </w:rPr>
        <w:t xml:space="preserve">34. Информация для заявителя о его праве </w:t>
      </w:r>
      <w:bookmarkStart w:id="11" w:name="_Hlk108704369"/>
      <w:r w:rsidRPr="00E51919">
        <w:rPr>
          <w:b/>
        </w:rPr>
        <w:t>подать жалобу</w:t>
      </w:r>
      <w:bookmarkEnd w:id="11"/>
      <w:r w:rsidRPr="00E51919">
        <w:rPr>
          <w:b/>
        </w:rPr>
        <w:t>.</w:t>
      </w:r>
    </w:p>
    <w:p w:rsidR="00662165" w:rsidRPr="00E51919" w:rsidRDefault="00662165" w:rsidP="0080629F">
      <w:pPr>
        <w:autoSpaceDE w:val="0"/>
        <w:autoSpaceDN w:val="0"/>
        <w:adjustRightInd w:val="0"/>
        <w:ind w:firstLine="0"/>
      </w:pPr>
    </w:p>
    <w:p w:rsidR="00662165" w:rsidRPr="007A5A67" w:rsidRDefault="00662165" w:rsidP="00B3354E">
      <w:pPr>
        <w:pStyle w:val="ConsPlusNormal"/>
        <w:ind w:firstLine="709"/>
        <w:rPr>
          <w:rFonts w:ascii="Times New Roman" w:hAnsi="Times New Roman"/>
          <w:sz w:val="24"/>
          <w:szCs w:val="24"/>
        </w:rPr>
      </w:pPr>
      <w:r w:rsidRPr="007A5A67">
        <w:rPr>
          <w:rFonts w:ascii="Times New Roman" w:hAnsi="Times New Roman"/>
          <w:sz w:val="24"/>
          <w:szCs w:val="24"/>
        </w:rPr>
        <w:t>60. Заявитель имеет право на обжалование решения и (или) действий (бездействия) администрации сельского поселения Каверинский сельсовет, должностных лиц администрации сельского поселения Каверинский сельсовет, муниципальных служащих, МФЦ, а также работника МФЦ при предоставлении муниципальной услуги</w:t>
      </w:r>
      <w:r w:rsidRPr="007A5A67">
        <w:rPr>
          <w:rFonts w:ascii="Times New Roman" w:hAnsi="Times New Roman"/>
          <w:bCs/>
          <w:sz w:val="24"/>
          <w:szCs w:val="24"/>
        </w:rPr>
        <w:t xml:space="preserve"> </w:t>
      </w:r>
      <w:r w:rsidRPr="007A5A67">
        <w:rPr>
          <w:rFonts w:ascii="Times New Roman" w:hAnsi="Times New Roman"/>
          <w:sz w:val="24"/>
          <w:szCs w:val="24"/>
        </w:rPr>
        <w:t>в досудебном (внесудебном) порядке (далее – жалоба).</w:t>
      </w:r>
    </w:p>
    <w:p w:rsidR="00662165" w:rsidRPr="007A5A67" w:rsidRDefault="00662165" w:rsidP="00B3354E">
      <w:pPr>
        <w:autoSpaceDE w:val="0"/>
        <w:autoSpaceDN w:val="0"/>
        <w:adjustRightInd w:val="0"/>
        <w:ind w:firstLine="708"/>
      </w:pPr>
    </w:p>
    <w:p w:rsidR="00662165" w:rsidRPr="00E51919" w:rsidRDefault="00662165" w:rsidP="00566858">
      <w:pPr>
        <w:autoSpaceDE w:val="0"/>
        <w:autoSpaceDN w:val="0"/>
        <w:adjustRightInd w:val="0"/>
        <w:spacing w:after="200" w:line="276" w:lineRule="auto"/>
        <w:ind w:left="735" w:firstLine="0"/>
        <w:jc w:val="center"/>
        <w:outlineLvl w:val="2"/>
        <w:rPr>
          <w:b/>
          <w:bCs/>
        </w:rPr>
      </w:pPr>
      <w:r w:rsidRPr="00E51919">
        <w:rPr>
          <w:b/>
          <w:bCs/>
        </w:rPr>
        <w:t>35. Предмет жалобы</w:t>
      </w:r>
    </w:p>
    <w:p w:rsidR="00662165" w:rsidRPr="00E51919" w:rsidRDefault="00662165" w:rsidP="00566858">
      <w:pPr>
        <w:autoSpaceDE w:val="0"/>
        <w:autoSpaceDN w:val="0"/>
        <w:adjustRightInd w:val="0"/>
        <w:ind w:firstLine="426"/>
      </w:pPr>
      <w:r w:rsidRPr="00E51919">
        <w:t xml:space="preserve">61. </w:t>
      </w:r>
      <w:bookmarkStart w:id="12" w:name="_Hlk108704629"/>
      <w:r w:rsidRPr="00E51919">
        <w:t>Заявитель может обратиться с жалобой, в том числе в следующих случаях:</w:t>
      </w:r>
    </w:p>
    <w:p w:rsidR="00662165" w:rsidRPr="00E51919" w:rsidRDefault="00662165" w:rsidP="0080629F">
      <w:pPr>
        <w:autoSpaceDE w:val="0"/>
        <w:autoSpaceDN w:val="0"/>
        <w:adjustRightInd w:val="0"/>
        <w:ind w:firstLine="708"/>
      </w:pPr>
      <w:r w:rsidRPr="00E51919">
        <w:t xml:space="preserve">нарушение срока регистрации запроса заявителя о предоставлении муниципальной услуги, </w:t>
      </w:r>
      <w:bookmarkStart w:id="13" w:name="OLE_LINK41"/>
      <w:bookmarkStart w:id="14" w:name="OLE_LINK42"/>
      <w:bookmarkStart w:id="15" w:name="OLE_LINK43"/>
      <w:r w:rsidRPr="00E51919">
        <w:rPr>
          <w:color w:val="000000"/>
        </w:rPr>
        <w:t>запроса о предоставлении нескольких муниципальных услуг (далее - комплексного запроса)</w:t>
      </w:r>
      <w:bookmarkEnd w:id="13"/>
      <w:bookmarkEnd w:id="14"/>
      <w:bookmarkEnd w:id="15"/>
      <w:r w:rsidRPr="00E51919">
        <w:t>;</w:t>
      </w:r>
    </w:p>
    <w:p w:rsidR="00662165" w:rsidRPr="00E51919" w:rsidRDefault="00662165" w:rsidP="0080629F">
      <w:pPr>
        <w:autoSpaceDE w:val="0"/>
        <w:autoSpaceDN w:val="0"/>
        <w:adjustRightInd w:val="0"/>
        <w:ind w:firstLine="709"/>
      </w:pPr>
      <w:r w:rsidRPr="00E51919">
        <w:t>нарушение срока предоставления муниципальной услуги;</w:t>
      </w:r>
    </w:p>
    <w:p w:rsidR="00662165" w:rsidRPr="00E51919" w:rsidRDefault="00662165" w:rsidP="0080629F">
      <w:pPr>
        <w:autoSpaceDE w:val="0"/>
        <w:autoSpaceDN w:val="0"/>
        <w:adjustRightInd w:val="0"/>
        <w:ind w:firstLine="709"/>
      </w:pPr>
      <w:r w:rsidRPr="00E5191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62165" w:rsidRPr="00E51919" w:rsidRDefault="00662165" w:rsidP="0080629F">
      <w:pPr>
        <w:autoSpaceDE w:val="0"/>
        <w:autoSpaceDN w:val="0"/>
        <w:adjustRightInd w:val="0"/>
        <w:ind w:firstLine="709"/>
      </w:pPr>
      <w:r w:rsidRPr="00E51919">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62165" w:rsidRPr="00E51919" w:rsidRDefault="00662165" w:rsidP="0080629F">
      <w:pPr>
        <w:autoSpaceDE w:val="0"/>
        <w:autoSpaceDN w:val="0"/>
        <w:adjustRightInd w:val="0"/>
        <w:ind w:firstLine="709"/>
      </w:pPr>
      <w:r w:rsidRPr="00E51919">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62165" w:rsidRPr="00E51919" w:rsidRDefault="00662165" w:rsidP="0080629F">
      <w:pPr>
        <w:autoSpaceDE w:val="0"/>
        <w:autoSpaceDN w:val="0"/>
        <w:adjustRightInd w:val="0"/>
        <w:ind w:firstLine="709"/>
      </w:pPr>
      <w:r w:rsidRPr="00E5191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662165" w:rsidRPr="00E51919" w:rsidRDefault="00662165" w:rsidP="0080629F">
      <w:pPr>
        <w:autoSpaceDE w:val="0"/>
        <w:autoSpaceDN w:val="0"/>
        <w:adjustRightInd w:val="0"/>
        <w:ind w:firstLine="709"/>
      </w:pPr>
      <w:r w:rsidRPr="00E51919">
        <w:t xml:space="preserve">отказ </w:t>
      </w:r>
      <w:r>
        <w:t>администрации сельского поселения Каверинский сельсовет</w:t>
      </w:r>
      <w:r w:rsidRPr="00E51919">
        <w:t>, МФЦ</w:t>
      </w:r>
      <w:r>
        <w:t>,</w:t>
      </w:r>
      <w:r w:rsidRPr="00E51919">
        <w:t xml:space="preserve"> должностного лица </w:t>
      </w:r>
      <w:r>
        <w:t>администрации сельского поселения Каверинский сельсовет</w:t>
      </w:r>
      <w:r w:rsidRPr="00E51919">
        <w:t>,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165" w:rsidRPr="00E51919" w:rsidRDefault="00662165" w:rsidP="0080629F">
      <w:pPr>
        <w:autoSpaceDE w:val="0"/>
        <w:autoSpaceDN w:val="0"/>
        <w:adjustRightInd w:val="0"/>
        <w:ind w:firstLine="709"/>
      </w:pPr>
      <w:r w:rsidRPr="00E51919">
        <w:t>нарушение срока или порядка выдачи документов по результатам предоставления муниципальной услуги;</w:t>
      </w:r>
    </w:p>
    <w:p w:rsidR="00662165" w:rsidRPr="00E51919" w:rsidRDefault="00662165" w:rsidP="0080629F">
      <w:pPr>
        <w:autoSpaceDE w:val="0"/>
        <w:autoSpaceDN w:val="0"/>
        <w:adjustRightInd w:val="0"/>
        <w:ind w:firstLine="709"/>
      </w:pPr>
      <w:r w:rsidRPr="00E51919">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62165" w:rsidRPr="00E51919" w:rsidRDefault="00662165" w:rsidP="0080629F">
      <w:pPr>
        <w:autoSpaceDE w:val="0"/>
        <w:autoSpaceDN w:val="0"/>
        <w:adjustRightInd w:val="0"/>
        <w:ind w:firstLine="0"/>
        <w:rPr>
          <w:lang w:eastAsia="en-US"/>
        </w:rPr>
      </w:pPr>
      <w:r w:rsidRPr="00E51919">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62165" w:rsidRPr="00E51919" w:rsidRDefault="00662165" w:rsidP="0080629F">
      <w:pPr>
        <w:autoSpaceDE w:val="0"/>
        <w:autoSpaceDN w:val="0"/>
        <w:adjustRightInd w:val="0"/>
        <w:ind w:firstLine="0"/>
        <w:rPr>
          <w:color w:val="FF0000"/>
        </w:rPr>
      </w:pPr>
    </w:p>
    <w:bookmarkEnd w:id="12"/>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662165" w:rsidRPr="00E51919" w:rsidRDefault="00662165" w:rsidP="0080629F">
      <w:pPr>
        <w:autoSpaceDE w:val="0"/>
        <w:autoSpaceDN w:val="0"/>
        <w:adjustRightInd w:val="0"/>
        <w:ind w:firstLine="709"/>
        <w:rPr>
          <w:bCs/>
        </w:rPr>
      </w:pPr>
      <w:r w:rsidRPr="00E51919">
        <w:rPr>
          <w:lang w:eastAsia="en-US"/>
        </w:rPr>
        <w:t xml:space="preserve">62. </w:t>
      </w:r>
      <w:r w:rsidRPr="00E51919">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2165" w:rsidRPr="00E51919" w:rsidRDefault="00662165" w:rsidP="0080629F">
      <w:pPr>
        <w:autoSpaceDE w:val="0"/>
        <w:autoSpaceDN w:val="0"/>
        <w:adjustRightInd w:val="0"/>
        <w:ind w:firstLine="709"/>
        <w:rPr>
          <w:bCs/>
        </w:rPr>
      </w:pPr>
      <w:r w:rsidRPr="00E51919">
        <w:rPr>
          <w:bCs/>
        </w:rPr>
        <w:t xml:space="preserve">в </w:t>
      </w:r>
      <w:r>
        <w:t>администрацию сельского поселения Каверинский сельсовет</w:t>
      </w:r>
      <w:r w:rsidRPr="00E51919">
        <w:rPr>
          <w:bCs/>
        </w:rPr>
        <w:t xml:space="preserve"> – на </w:t>
      </w:r>
      <w:r>
        <w:rPr>
          <w:bCs/>
        </w:rPr>
        <w:t>решение</w:t>
      </w:r>
      <w:r w:rsidRPr="00E51919">
        <w:rPr>
          <w:bCs/>
        </w:rPr>
        <w:t xml:space="preserve"> и (или) действия (бездействие) должностного лица, на </w:t>
      </w:r>
      <w:r>
        <w:rPr>
          <w:bCs/>
        </w:rPr>
        <w:t>решение</w:t>
      </w:r>
      <w:r w:rsidRPr="00E51919">
        <w:rPr>
          <w:bCs/>
        </w:rPr>
        <w:t xml:space="preserve"> и действия (бездействие) </w:t>
      </w:r>
      <w:r>
        <w:t>администрации сельского поселения Каверинский сельсовет</w:t>
      </w:r>
      <w:r w:rsidRPr="00E51919">
        <w:rPr>
          <w:bCs/>
        </w:rPr>
        <w:t xml:space="preserve">, </w:t>
      </w:r>
      <w:r>
        <w:rPr>
          <w:bCs/>
        </w:rPr>
        <w:t>главу</w:t>
      </w:r>
      <w:r w:rsidRPr="00E51919">
        <w:rPr>
          <w:bCs/>
        </w:rPr>
        <w:t xml:space="preserve"> </w:t>
      </w:r>
      <w:r>
        <w:t xml:space="preserve"> сельского поселения Каверинский сельсовет</w:t>
      </w:r>
      <w:r w:rsidRPr="00E51919">
        <w:rPr>
          <w:bCs/>
        </w:rPr>
        <w:t>;</w:t>
      </w:r>
    </w:p>
    <w:p w:rsidR="00662165" w:rsidRPr="00E51919" w:rsidRDefault="00662165" w:rsidP="0080629F">
      <w:pPr>
        <w:autoSpaceDE w:val="0"/>
        <w:autoSpaceDN w:val="0"/>
        <w:adjustRightInd w:val="0"/>
        <w:ind w:firstLine="709"/>
        <w:rPr>
          <w:bCs/>
        </w:rPr>
      </w:pPr>
      <w:r>
        <w:rPr>
          <w:bCs/>
        </w:rPr>
        <w:t xml:space="preserve"> </w:t>
      </w:r>
      <w:r w:rsidRPr="00E51919">
        <w:rPr>
          <w:bCs/>
        </w:rPr>
        <w:t>к руководителю МФЦ – на решения и действия (бездействие) работника МФЦ;</w:t>
      </w:r>
    </w:p>
    <w:p w:rsidR="00662165" w:rsidRPr="00E51919" w:rsidRDefault="00662165" w:rsidP="0080629F">
      <w:pPr>
        <w:autoSpaceDE w:val="0"/>
        <w:autoSpaceDN w:val="0"/>
        <w:adjustRightInd w:val="0"/>
        <w:ind w:firstLine="709"/>
        <w:rPr>
          <w:bCs/>
        </w:rPr>
      </w:pPr>
      <w:r w:rsidRPr="00E51919">
        <w:rPr>
          <w:bCs/>
        </w:rPr>
        <w:t xml:space="preserve">к учредителю МФЦ – на </w:t>
      </w:r>
      <w:r>
        <w:rPr>
          <w:bCs/>
        </w:rPr>
        <w:t>постановления</w:t>
      </w:r>
      <w:r w:rsidRPr="00E51919">
        <w:rPr>
          <w:bCs/>
        </w:rPr>
        <w:t xml:space="preserve"> и действия (бездействие) МФЦ.</w:t>
      </w:r>
    </w:p>
    <w:p w:rsidR="00662165" w:rsidRDefault="00662165" w:rsidP="0080629F">
      <w:pPr>
        <w:autoSpaceDE w:val="0"/>
        <w:autoSpaceDN w:val="0"/>
        <w:adjustRightInd w:val="0"/>
        <w:ind w:firstLine="709"/>
      </w:pPr>
      <w:r w:rsidRPr="00E51919">
        <w:t xml:space="preserve">В </w:t>
      </w:r>
      <w:r>
        <w:t>администрации сельского поселения Каверинский сельсовет</w:t>
      </w:r>
      <w:r w:rsidRPr="00E51919">
        <w:t>, МФЦ, у учредителя МФЦ определяются уполномоченные на рассмотрение жалоб должностные лица.</w:t>
      </w:r>
    </w:p>
    <w:p w:rsidR="00662165" w:rsidRPr="00E51919" w:rsidRDefault="00662165" w:rsidP="0080629F">
      <w:pPr>
        <w:autoSpaceDE w:val="0"/>
        <w:autoSpaceDN w:val="0"/>
        <w:adjustRightInd w:val="0"/>
        <w:ind w:firstLine="709"/>
      </w:pPr>
    </w:p>
    <w:p w:rsidR="00662165" w:rsidRPr="00E51919" w:rsidRDefault="00662165" w:rsidP="0080629F">
      <w:pPr>
        <w:autoSpaceDE w:val="0"/>
        <w:autoSpaceDN w:val="0"/>
        <w:adjustRightInd w:val="0"/>
        <w:ind w:left="851" w:firstLine="0"/>
      </w:pPr>
    </w:p>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Порядок подачи и рассмотрения жалобы</w:t>
      </w:r>
    </w:p>
    <w:p w:rsidR="00662165" w:rsidRPr="00E51919" w:rsidRDefault="00662165" w:rsidP="002A6975">
      <w:pPr>
        <w:autoSpaceDE w:val="0"/>
        <w:autoSpaceDN w:val="0"/>
        <w:adjustRightInd w:val="0"/>
        <w:ind w:left="142" w:firstLine="566"/>
        <w:rPr>
          <w:strike/>
        </w:rPr>
      </w:pPr>
      <w:r w:rsidRPr="00E51919">
        <w:t xml:space="preserve">63. Жалоба на решения и действия (бездействие) </w:t>
      </w:r>
      <w:r>
        <w:t>администрации сельского поселения Каверинский сельсовет</w:t>
      </w:r>
      <w:r w:rsidRPr="00E51919">
        <w:t xml:space="preserve">, МФЦ предоставляющего муниципальную услугу, должностного лица </w:t>
      </w:r>
      <w:r>
        <w:t>администрации сельского поселения Каверинский сельсовет</w:t>
      </w:r>
      <w:r w:rsidRPr="00E51919">
        <w:t xml:space="preserve">, предоставляющего муниципальную услугу, муниципального служащего, </w:t>
      </w:r>
      <w:r>
        <w:t>главы</w:t>
      </w:r>
      <w:r w:rsidRPr="0074258F">
        <w:t xml:space="preserve"> </w:t>
      </w:r>
      <w:r>
        <w:t xml:space="preserve"> сельского поселения Каверинский сельсовет</w:t>
      </w:r>
      <w:r w:rsidRPr="00E51919">
        <w:t xml:space="preserve">,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t>администрации сельского поселения Каверинский сельсовет</w:t>
      </w:r>
      <w:r w:rsidRPr="00E51919">
        <w:t>,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62165" w:rsidRPr="00E51919" w:rsidRDefault="00662165" w:rsidP="002A6975">
      <w:pPr>
        <w:autoSpaceDE w:val="0"/>
        <w:autoSpaceDN w:val="0"/>
        <w:adjustRightInd w:val="0"/>
        <w:ind w:left="142" w:firstLine="566"/>
        <w:rPr>
          <w:strike/>
        </w:rPr>
      </w:pPr>
      <w:r w:rsidRPr="00E51919">
        <w:t>64. Жалоба должна содержать:</w:t>
      </w:r>
    </w:p>
    <w:p w:rsidR="00662165" w:rsidRPr="00E51919" w:rsidRDefault="00662165" w:rsidP="00C30535">
      <w:pPr>
        <w:autoSpaceDE w:val="0"/>
        <w:autoSpaceDN w:val="0"/>
        <w:adjustRightInd w:val="0"/>
        <w:ind w:firstLine="567"/>
        <w:rPr>
          <w:lang w:eastAsia="en-US"/>
        </w:rPr>
      </w:pPr>
      <w:bookmarkStart w:id="16" w:name="_Hlk111127825"/>
      <w:r w:rsidRPr="00E51919">
        <w:t xml:space="preserve">1) наименование </w:t>
      </w:r>
      <w:r>
        <w:t>администрации сельского поселения Каверинский сельсовет</w:t>
      </w:r>
      <w:r w:rsidRPr="00E51919">
        <w:t xml:space="preserve">, МФЦ предоставляющего муниципальную услугу, должностного лица </w:t>
      </w:r>
      <w:r>
        <w:t>администрации сельского поселения Каверинский сельсовет</w:t>
      </w:r>
      <w:r w:rsidRPr="00E51919">
        <w:t xml:space="preserve">, предоставляющего муниципальную услугу, либо муниципального служащего, МФЦ его руководителя и (или) работника </w:t>
      </w:r>
      <w:r w:rsidRPr="00E51919">
        <w:rPr>
          <w:lang w:eastAsia="en-US"/>
        </w:rPr>
        <w:t xml:space="preserve">организаций, предусмотренных </w:t>
      </w:r>
      <w:hyperlink r:id="rId17" w:history="1">
        <w:r w:rsidRPr="00E51919">
          <w:rPr>
            <w:lang w:eastAsia="en-US"/>
          </w:rPr>
          <w:t>частью 1.1 статьи 16</w:t>
        </w:r>
      </w:hyperlink>
      <w:r w:rsidRPr="00E51919">
        <w:rPr>
          <w:lang w:eastAsia="en-US"/>
        </w:rPr>
        <w:t xml:space="preserve"> настоящего Федерального закона, их руководителей и (или) работников, решения и действия (бездействие) которых обжалуются;</w:t>
      </w:r>
    </w:p>
    <w:p w:rsidR="00662165" w:rsidRPr="00E51919" w:rsidRDefault="00662165" w:rsidP="00C30535">
      <w:pPr>
        <w:autoSpaceDE w:val="0"/>
        <w:autoSpaceDN w:val="0"/>
        <w:adjustRightInd w:val="0"/>
        <w:ind w:firstLine="567"/>
        <w:rPr>
          <w:lang w:eastAsia="en-US"/>
        </w:rPr>
      </w:pPr>
      <w:r w:rsidRPr="00E51919">
        <w:rPr>
          <w:lang w:eastAsia="en-US"/>
        </w:rPr>
        <w:t xml:space="preserve">2) </w:t>
      </w:r>
      <w:r w:rsidRPr="00E5191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165" w:rsidRPr="00E51919" w:rsidRDefault="00662165" w:rsidP="00C30535">
      <w:pPr>
        <w:pStyle w:val="ListParagraph"/>
        <w:numPr>
          <w:ilvl w:val="0"/>
          <w:numId w:val="4"/>
        </w:numPr>
        <w:autoSpaceDE w:val="0"/>
        <w:autoSpaceDN w:val="0"/>
        <w:adjustRightInd w:val="0"/>
        <w:ind w:left="0" w:firstLine="360"/>
        <w:jc w:val="both"/>
        <w:rPr>
          <w:rFonts w:ascii="Times New Roman" w:hAnsi="Times New Roman"/>
          <w:sz w:val="24"/>
          <w:szCs w:val="24"/>
        </w:rPr>
      </w:pPr>
      <w:r w:rsidRPr="00E51919">
        <w:rPr>
          <w:rFonts w:ascii="Times New Roman" w:hAnsi="Times New Roman"/>
          <w:sz w:val="24"/>
          <w:szCs w:val="24"/>
        </w:rPr>
        <w:t xml:space="preserve">сведения об обжалуемых решениях и действиях (бездействии) </w:t>
      </w:r>
      <w:r>
        <w:t>администрации сельского поселения Каверинский сельсовет</w:t>
      </w:r>
      <w:r w:rsidRPr="00E51919">
        <w:rPr>
          <w:rFonts w:ascii="Times New Roman" w:hAnsi="Times New Roman"/>
          <w:sz w:val="24"/>
          <w:szCs w:val="24"/>
        </w:rPr>
        <w:t xml:space="preserve">, должностного лица </w:t>
      </w:r>
      <w:r>
        <w:t>администрации сельского поселения Каверинский сельсовет</w:t>
      </w:r>
      <w:r w:rsidRPr="00E51919">
        <w:rPr>
          <w:rFonts w:ascii="Times New Roman" w:hAnsi="Times New Roman"/>
          <w:sz w:val="24"/>
          <w:szCs w:val="24"/>
        </w:rPr>
        <w:t xml:space="preserve">, МФЦ, работника МФЦ, организаций, предусмотренных </w:t>
      </w:r>
      <w:hyperlink r:id="rId18" w:history="1">
        <w:r w:rsidRPr="00E51919">
          <w:rPr>
            <w:rFonts w:ascii="Times New Roman" w:hAnsi="Times New Roman"/>
            <w:sz w:val="24"/>
            <w:szCs w:val="24"/>
          </w:rPr>
          <w:t>частью 1.1 статьи 16</w:t>
        </w:r>
      </w:hyperlink>
      <w:r w:rsidRPr="00E51919">
        <w:rPr>
          <w:rFonts w:ascii="Times New Roman" w:hAnsi="Times New Roman"/>
          <w:sz w:val="24"/>
          <w:szCs w:val="24"/>
        </w:rPr>
        <w:t xml:space="preserve"> настоящего Федерального закона, их работников;</w:t>
      </w:r>
    </w:p>
    <w:p w:rsidR="00662165" w:rsidRPr="00E51919" w:rsidRDefault="00662165" w:rsidP="00C30535">
      <w:pPr>
        <w:pStyle w:val="ListParagraph"/>
        <w:numPr>
          <w:ilvl w:val="0"/>
          <w:numId w:val="4"/>
        </w:numPr>
        <w:autoSpaceDE w:val="0"/>
        <w:autoSpaceDN w:val="0"/>
        <w:adjustRightInd w:val="0"/>
        <w:ind w:left="0" w:firstLine="567"/>
        <w:jc w:val="both"/>
        <w:rPr>
          <w:rFonts w:ascii="Times New Roman" w:hAnsi="Times New Roman"/>
          <w:sz w:val="24"/>
          <w:szCs w:val="24"/>
        </w:rPr>
      </w:pPr>
      <w:r w:rsidRPr="00E51919">
        <w:rPr>
          <w:rFonts w:ascii="Times New Roman" w:hAnsi="Times New Roman"/>
          <w:iCs/>
          <w:sz w:val="24"/>
          <w:szCs w:val="24"/>
        </w:rPr>
        <w:t xml:space="preserve">доводы, на основании которых заявитель не согласен с </w:t>
      </w:r>
      <w:r>
        <w:rPr>
          <w:rFonts w:ascii="Times New Roman" w:hAnsi="Times New Roman"/>
          <w:iCs/>
          <w:sz w:val="24"/>
          <w:szCs w:val="24"/>
        </w:rPr>
        <w:t>постановления</w:t>
      </w:r>
      <w:r w:rsidRPr="00E51919">
        <w:rPr>
          <w:rFonts w:ascii="Times New Roman" w:hAnsi="Times New Roman"/>
          <w:iCs/>
          <w:sz w:val="24"/>
          <w:szCs w:val="24"/>
        </w:rPr>
        <w:t xml:space="preserve">м и действием (бездействием) </w:t>
      </w:r>
      <w:r>
        <w:t>администрации сельского поселения Каверинский сельсовет</w:t>
      </w:r>
      <w:r w:rsidRPr="00E51919">
        <w:rPr>
          <w:rFonts w:ascii="Times New Roman" w:hAnsi="Times New Roman"/>
          <w:iCs/>
          <w:sz w:val="24"/>
          <w:szCs w:val="24"/>
        </w:rPr>
        <w:t xml:space="preserve">, предоставляющего муниципальную услугу, должностного лица </w:t>
      </w:r>
      <w:r>
        <w:t>администрации сельского поселения Каверинский сельсовет</w:t>
      </w:r>
      <w:r w:rsidRPr="00E51919">
        <w:rPr>
          <w:rFonts w:ascii="Times New Roman" w:hAnsi="Times New Roman"/>
          <w:iCs/>
          <w:sz w:val="24"/>
          <w:szCs w:val="24"/>
        </w:rPr>
        <w:t>, предоставляющего муниципальную услугу, либо муниципального служащего,</w:t>
      </w:r>
      <w:r w:rsidRPr="00E51919">
        <w:rPr>
          <w:rFonts w:ascii="Times New Roman" w:hAnsi="Times New Roman"/>
          <w:sz w:val="24"/>
          <w:szCs w:val="24"/>
        </w:rPr>
        <w:t xml:space="preserve"> МФЦ, работника МФЦ, организаций, предусмотренных </w:t>
      </w:r>
      <w:hyperlink r:id="rId19" w:history="1">
        <w:r w:rsidRPr="00E51919">
          <w:rPr>
            <w:rFonts w:ascii="Times New Roman" w:hAnsi="Times New Roman"/>
            <w:sz w:val="24"/>
            <w:szCs w:val="24"/>
          </w:rPr>
          <w:t>частью 1.1 статьи 16</w:t>
        </w:r>
      </w:hyperlink>
      <w:r w:rsidRPr="00E51919">
        <w:rPr>
          <w:rFonts w:ascii="Times New Roman" w:hAnsi="Times New Roman"/>
          <w:sz w:val="24"/>
          <w:szCs w:val="24"/>
        </w:rPr>
        <w:t xml:space="preserve"> настоящего Федерального закона, их работников.</w:t>
      </w:r>
    </w:p>
    <w:bookmarkEnd w:id="16"/>
    <w:p w:rsidR="00662165" w:rsidRPr="00E51919" w:rsidRDefault="00662165" w:rsidP="0080629F">
      <w:pPr>
        <w:autoSpaceDE w:val="0"/>
        <w:autoSpaceDN w:val="0"/>
        <w:adjustRightInd w:val="0"/>
        <w:ind w:firstLine="851"/>
      </w:pPr>
      <w:r w:rsidRPr="00E51919">
        <w:t>Заявителем могут быть представлены документы (при наличии), подтверждающие доводы заявителя, либо их копии.</w:t>
      </w:r>
    </w:p>
    <w:p w:rsidR="00662165" w:rsidRPr="00E51919" w:rsidRDefault="00662165" w:rsidP="0080629F">
      <w:pPr>
        <w:autoSpaceDE w:val="0"/>
        <w:autoSpaceDN w:val="0"/>
        <w:adjustRightInd w:val="0"/>
        <w:ind w:firstLine="851"/>
      </w:pPr>
      <w:r w:rsidRPr="00E51919">
        <w:t xml:space="preserve">Ответ на жалобу не дается в следующих случаях: </w:t>
      </w:r>
    </w:p>
    <w:p w:rsidR="00662165" w:rsidRPr="00E51919" w:rsidRDefault="00662165" w:rsidP="0080629F">
      <w:pPr>
        <w:autoSpaceDE w:val="0"/>
        <w:autoSpaceDN w:val="0"/>
        <w:adjustRightInd w:val="0"/>
        <w:ind w:firstLine="851"/>
      </w:pPr>
      <w:r w:rsidRPr="00E51919">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62165" w:rsidRPr="00E51919" w:rsidRDefault="00662165" w:rsidP="0080629F">
      <w:pPr>
        <w:autoSpaceDE w:val="0"/>
        <w:autoSpaceDN w:val="0"/>
        <w:adjustRightInd w:val="0"/>
        <w:ind w:firstLine="851"/>
      </w:pPr>
      <w:r w:rsidRPr="00E51919">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62165" w:rsidRPr="00E51919" w:rsidRDefault="00662165" w:rsidP="0080629F">
      <w:pPr>
        <w:autoSpaceDE w:val="0"/>
        <w:autoSpaceDN w:val="0"/>
        <w:adjustRightInd w:val="0"/>
        <w:ind w:firstLine="851"/>
      </w:pPr>
      <w:r w:rsidRPr="00E51919">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62165" w:rsidRPr="00E51919" w:rsidRDefault="00662165" w:rsidP="0080629F">
      <w:pPr>
        <w:autoSpaceDE w:val="0"/>
        <w:autoSpaceDN w:val="0"/>
        <w:adjustRightInd w:val="0"/>
        <w:ind w:firstLine="851"/>
      </w:pPr>
      <w:r>
        <w:t>Администрация сельского поселения Каверинский сельсовет</w:t>
      </w:r>
      <w:r w:rsidRPr="00E51919">
        <w:t>, предоставляющ</w:t>
      </w:r>
      <w:r>
        <w:t>ая</w:t>
      </w:r>
      <w:r w:rsidRPr="00E51919">
        <w:t xml:space="preserve"> муниципальную услугу, МФЦ вправе оставить заявление без ответа по существу в случаях: </w:t>
      </w:r>
    </w:p>
    <w:p w:rsidR="00662165" w:rsidRPr="00E51919" w:rsidRDefault="00662165" w:rsidP="0080629F">
      <w:pPr>
        <w:autoSpaceDE w:val="0"/>
        <w:autoSpaceDN w:val="0"/>
        <w:adjustRightInd w:val="0"/>
        <w:ind w:firstLine="851"/>
      </w:pPr>
      <w:r w:rsidRPr="00E51919">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62165" w:rsidRPr="00E51919" w:rsidRDefault="00662165" w:rsidP="0080629F">
      <w:pPr>
        <w:autoSpaceDE w:val="0"/>
        <w:autoSpaceDN w:val="0"/>
        <w:adjustRightInd w:val="0"/>
        <w:ind w:firstLine="851"/>
      </w:pPr>
      <w:r w:rsidRPr="00E51919">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62165" w:rsidRPr="00E51919" w:rsidRDefault="00662165" w:rsidP="0080629F">
      <w:pPr>
        <w:autoSpaceDE w:val="0"/>
        <w:autoSpaceDN w:val="0"/>
        <w:adjustRightInd w:val="0"/>
        <w:ind w:firstLine="851"/>
      </w:pPr>
      <w:r w:rsidRPr="00E51919">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t>глава  сельского поселения Каверинский сельсовет</w:t>
      </w:r>
      <w:r w:rsidRPr="00E51919">
        <w:t>, предоставляющ</w:t>
      </w:r>
      <w:r>
        <w:t>ий</w:t>
      </w:r>
      <w:r w:rsidRPr="00E51919">
        <w:t xml:space="preserve"> муниципальную услугу, директор МФЦ, должностное лицо либо уполномоченное на то лицо вправе принять </w:t>
      </w:r>
      <w:r>
        <w:t>постановления</w:t>
      </w:r>
      <w:r w:rsidRPr="00E51919">
        <w:t xml:space="preserve">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w:t>
      </w:r>
      <w:r>
        <w:t>ну</w:t>
      </w:r>
      <w:r w:rsidRPr="00E51919">
        <w:t xml:space="preserve"> и т</w:t>
      </w:r>
      <w:r>
        <w:t>у</w:t>
      </w:r>
      <w:r w:rsidRPr="00E51919">
        <w:t xml:space="preserve"> же </w:t>
      </w:r>
      <w:r>
        <w:t>администрацию сельского поселения Каверинский сельсовет</w:t>
      </w:r>
      <w:r w:rsidRPr="00E51919">
        <w:t>, предоставляющий муниципальную услугу МФЦ или одному и тому же должностному лицу. О данном решении уведомляется заявитель.</w:t>
      </w:r>
    </w:p>
    <w:p w:rsidR="00662165" w:rsidRPr="00E51919" w:rsidRDefault="00662165" w:rsidP="0080629F">
      <w:pPr>
        <w:autoSpaceDE w:val="0"/>
        <w:autoSpaceDN w:val="0"/>
        <w:adjustRightInd w:val="0"/>
        <w:ind w:firstLine="708"/>
      </w:pPr>
      <w:r w:rsidRPr="00E51919">
        <w:t xml:space="preserve"> Обращение, в котором обжалуется судебное </w:t>
      </w:r>
      <w:r>
        <w:t>постановления</w:t>
      </w:r>
      <w:r w:rsidRPr="00E51919">
        <w:t xml:space="preserve">,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62165" w:rsidRPr="00E51919" w:rsidRDefault="00662165" w:rsidP="0080629F">
      <w:pPr>
        <w:autoSpaceDE w:val="0"/>
        <w:autoSpaceDN w:val="0"/>
        <w:adjustRightInd w:val="0"/>
        <w:ind w:firstLine="567"/>
      </w:pPr>
      <w:r w:rsidRPr="00E51919">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t>администрацию сельского поселения Каверинский сельсовет</w:t>
      </w:r>
      <w:r w:rsidRPr="00E51919">
        <w:t>, МФЦ, предоставляющий муниципальную услугу, либо вышестоящему должностному лицу.</w:t>
      </w:r>
    </w:p>
    <w:p w:rsidR="00662165" w:rsidRPr="00E51919" w:rsidRDefault="00662165" w:rsidP="0080629F">
      <w:pPr>
        <w:autoSpaceDE w:val="0"/>
        <w:autoSpaceDN w:val="0"/>
        <w:adjustRightInd w:val="0"/>
        <w:ind w:firstLine="0"/>
      </w:pPr>
    </w:p>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Сроки рассмотрения жалобы</w:t>
      </w:r>
    </w:p>
    <w:p w:rsidR="00662165" w:rsidRPr="00E51919" w:rsidRDefault="00662165" w:rsidP="0080629F">
      <w:pPr>
        <w:autoSpaceDE w:val="0"/>
        <w:autoSpaceDN w:val="0"/>
        <w:adjustRightInd w:val="0"/>
        <w:ind w:left="142" w:firstLine="0"/>
      </w:pPr>
      <w:r w:rsidRPr="00E51919">
        <w:t xml:space="preserve">      </w:t>
      </w:r>
      <w:r w:rsidRPr="00E51919">
        <w:tab/>
        <w:t xml:space="preserve">65. Жалоба подлежит рассмотрению должностным лицом </w:t>
      </w:r>
      <w:r>
        <w:t>администрации сельского поселения Каверинский сельсовет</w:t>
      </w:r>
      <w:r w:rsidRPr="00E51919">
        <w:t xml:space="preserve">, МФЦ наделенным полномочиями по рассмотрению жалоб, в течение пятнадцати рабочих дней со дня ее регистрации, а в случае обжалования отказа </w:t>
      </w:r>
      <w:r>
        <w:t>администрации сельского поселения Каверинский сельсовет</w:t>
      </w:r>
      <w:r w:rsidRPr="00E51919">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165" w:rsidRPr="00E51919" w:rsidRDefault="00662165" w:rsidP="0080629F">
      <w:pPr>
        <w:autoSpaceDE w:val="0"/>
        <w:autoSpaceDN w:val="0"/>
        <w:adjustRightInd w:val="0"/>
        <w:ind w:firstLine="0"/>
        <w:rPr>
          <w:i/>
          <w:iCs/>
          <w:strike/>
          <w:color w:val="0000FF"/>
        </w:rPr>
      </w:pPr>
    </w:p>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Результат рассмотрения жалобы</w:t>
      </w:r>
    </w:p>
    <w:p w:rsidR="00662165" w:rsidRPr="00E51919" w:rsidRDefault="00662165" w:rsidP="0080629F">
      <w:pPr>
        <w:autoSpaceDE w:val="0"/>
        <w:autoSpaceDN w:val="0"/>
        <w:adjustRightInd w:val="0"/>
        <w:ind w:firstLine="567"/>
      </w:pPr>
      <w:r w:rsidRPr="00E51919">
        <w:t>66. По результатам рассмотрения жалобы принимается одно из следующих решений:</w:t>
      </w:r>
    </w:p>
    <w:p w:rsidR="00662165" w:rsidRPr="00E51919" w:rsidRDefault="00662165" w:rsidP="0080629F">
      <w:pPr>
        <w:autoSpaceDE w:val="0"/>
        <w:autoSpaceDN w:val="0"/>
        <w:adjustRightInd w:val="0"/>
        <w:ind w:firstLine="567"/>
      </w:pPr>
      <w:r w:rsidRPr="00E51919">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t>администрации сельского поселения Каверинский сельсовет</w:t>
      </w:r>
      <w:r w:rsidRPr="00E51919">
        <w:t>;</w:t>
      </w:r>
    </w:p>
    <w:p w:rsidR="00662165" w:rsidRPr="00E51919" w:rsidRDefault="00662165" w:rsidP="008859C7">
      <w:pPr>
        <w:numPr>
          <w:ilvl w:val="0"/>
          <w:numId w:val="2"/>
        </w:numPr>
        <w:autoSpaceDE w:val="0"/>
        <w:autoSpaceDN w:val="0"/>
        <w:adjustRightInd w:val="0"/>
        <w:spacing w:after="200" w:line="276" w:lineRule="auto"/>
        <w:ind w:hanging="644"/>
        <w:jc w:val="left"/>
      </w:pPr>
      <w:r w:rsidRPr="00E51919">
        <w:t>в удовлетворении жалобы отказывается.</w:t>
      </w:r>
    </w:p>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 xml:space="preserve">Порядок информирования заявителя о результатах                           </w:t>
      </w:r>
      <w:r>
        <w:rPr>
          <w:rFonts w:ascii="Times New Roman" w:hAnsi="Times New Roman"/>
          <w:b/>
          <w:bCs/>
          <w:sz w:val="24"/>
          <w:szCs w:val="24"/>
        </w:rPr>
        <w:t xml:space="preserve">                    </w:t>
      </w:r>
      <w:r w:rsidRPr="00E51919">
        <w:rPr>
          <w:rFonts w:ascii="Times New Roman" w:hAnsi="Times New Roman"/>
          <w:b/>
          <w:bCs/>
          <w:sz w:val="24"/>
          <w:szCs w:val="24"/>
        </w:rPr>
        <w:t xml:space="preserve">  рассмотрения жалобы</w:t>
      </w:r>
    </w:p>
    <w:p w:rsidR="00662165" w:rsidRPr="00E51919" w:rsidRDefault="00662165" w:rsidP="0080629F">
      <w:pPr>
        <w:autoSpaceDE w:val="0"/>
        <w:autoSpaceDN w:val="0"/>
        <w:adjustRightInd w:val="0"/>
        <w:ind w:firstLine="568"/>
      </w:pPr>
      <w:r w:rsidRPr="00E51919">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165" w:rsidRPr="00E51919" w:rsidRDefault="00662165" w:rsidP="0080629F">
      <w:pPr>
        <w:autoSpaceDE w:val="0"/>
        <w:autoSpaceDN w:val="0"/>
        <w:adjustRightInd w:val="0"/>
        <w:ind w:firstLine="0"/>
      </w:pPr>
      <w:r w:rsidRPr="00E51919">
        <w:t xml:space="preserve">         В случае признания жалобы подлежащей удовлетворению в ответе заявителю дается информация о действиях, осуществляемых </w:t>
      </w:r>
      <w:r>
        <w:t>администрацией сельского поселения Каверинский сельсовет</w:t>
      </w:r>
      <w:r w:rsidRPr="00E51919">
        <w:t xml:space="preserve">, МФЦ, </w:t>
      </w:r>
      <w:r w:rsidRPr="00E51919">
        <w:rPr>
          <w:iCs/>
        </w:rPr>
        <w:t xml:space="preserve">либо организацией, предусмотренной </w:t>
      </w:r>
      <w:hyperlink r:id="rId20" w:history="1">
        <w:r w:rsidRPr="00E51919">
          <w:rPr>
            <w:iCs/>
          </w:rPr>
          <w:t>частью 1.1 статьи 16</w:t>
        </w:r>
      </w:hyperlink>
      <w:r w:rsidRPr="00E51919">
        <w:rPr>
          <w:iCs/>
        </w:rPr>
        <w:t xml:space="preserve"> Федерального закона,</w:t>
      </w:r>
      <w:r w:rsidRPr="00E51919">
        <w:rPr>
          <w:color w:val="000000"/>
        </w:rPr>
        <w:t xml:space="preserve"> </w:t>
      </w:r>
      <w:r w:rsidRPr="00E51919">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165" w:rsidRPr="00E51919" w:rsidRDefault="00662165" w:rsidP="0080629F">
      <w:pPr>
        <w:autoSpaceDE w:val="0"/>
        <w:autoSpaceDN w:val="0"/>
        <w:adjustRightInd w:val="0"/>
        <w:ind w:firstLine="0"/>
      </w:pPr>
      <w:r w:rsidRPr="00E51919">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165" w:rsidRPr="00E51919" w:rsidRDefault="00662165" w:rsidP="0080629F">
      <w:pPr>
        <w:autoSpaceDE w:val="0"/>
        <w:autoSpaceDN w:val="0"/>
        <w:adjustRightInd w:val="0"/>
        <w:ind w:firstLine="0"/>
      </w:pPr>
      <w:r w:rsidRPr="00E51919">
        <w:t xml:space="preserve">        Ответ по результатам рассмотрения жалобы подписывается </w:t>
      </w:r>
      <w:r>
        <w:t>главой</w:t>
      </w:r>
      <w:r w:rsidRPr="00E51919">
        <w:t xml:space="preserve"> </w:t>
      </w:r>
      <w:r>
        <w:rPr>
          <w:color w:val="000000"/>
        </w:rPr>
        <w:t xml:space="preserve"> сельского поселения Каверинский сельсовет</w:t>
      </w:r>
      <w:r w:rsidRPr="00E51919">
        <w:t xml:space="preserve">,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 </w:t>
      </w:r>
    </w:p>
    <w:p w:rsidR="00662165" w:rsidRDefault="00662165" w:rsidP="0080629F">
      <w:pPr>
        <w:autoSpaceDE w:val="0"/>
        <w:autoSpaceDN w:val="0"/>
        <w:adjustRightInd w:val="0"/>
        <w:ind w:firstLine="0"/>
        <w:rPr>
          <w:color w:val="FF0000"/>
        </w:rPr>
      </w:pPr>
      <w:r>
        <w:t xml:space="preserve">          </w:t>
      </w:r>
      <w:r w:rsidRPr="00E5191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E51919">
        <w:rPr>
          <w:color w:val="FF0000"/>
        </w:rPr>
        <w:t>.</w:t>
      </w:r>
    </w:p>
    <w:p w:rsidR="00662165" w:rsidRPr="00E51919" w:rsidRDefault="00662165" w:rsidP="0080629F">
      <w:pPr>
        <w:autoSpaceDE w:val="0"/>
        <w:autoSpaceDN w:val="0"/>
        <w:adjustRightInd w:val="0"/>
        <w:ind w:firstLine="0"/>
      </w:pPr>
    </w:p>
    <w:p w:rsidR="00662165" w:rsidRPr="00E51919" w:rsidRDefault="00662165" w:rsidP="008859C7">
      <w:pPr>
        <w:pStyle w:val="ListParagraph"/>
        <w:numPr>
          <w:ilvl w:val="0"/>
          <w:numId w:val="3"/>
        </w:numPr>
        <w:autoSpaceDE w:val="0"/>
        <w:autoSpaceDN w:val="0"/>
        <w:adjustRightInd w:val="0"/>
        <w:jc w:val="center"/>
        <w:outlineLvl w:val="2"/>
        <w:rPr>
          <w:rFonts w:ascii="Times New Roman" w:hAnsi="Times New Roman"/>
          <w:b/>
          <w:bCs/>
          <w:sz w:val="24"/>
          <w:szCs w:val="24"/>
        </w:rPr>
      </w:pPr>
      <w:r w:rsidRPr="00E51919">
        <w:rPr>
          <w:rFonts w:ascii="Times New Roman" w:hAnsi="Times New Roman"/>
          <w:b/>
          <w:bCs/>
          <w:sz w:val="24"/>
          <w:szCs w:val="24"/>
        </w:rPr>
        <w:t>Порядок обжалования решения по жалобе</w:t>
      </w:r>
    </w:p>
    <w:p w:rsidR="00662165" w:rsidRPr="00E51919" w:rsidRDefault="00662165" w:rsidP="0080629F">
      <w:pPr>
        <w:autoSpaceDE w:val="0"/>
        <w:autoSpaceDN w:val="0"/>
        <w:adjustRightInd w:val="0"/>
        <w:ind w:firstLine="568"/>
      </w:pPr>
      <w:r w:rsidRPr="00E51919">
        <w:t xml:space="preserve">68. Заявитель вправе обжаловать решения по жалобе вышестоящим должностным лицам </w:t>
      </w:r>
      <w:r>
        <w:t>администрации сельского поселения Каверинский сельсовет</w:t>
      </w:r>
      <w:r w:rsidRPr="00E51919">
        <w:t>, в прокуратуру района, в прокуратуру Липецкой области, в судебном порядке.</w:t>
      </w:r>
    </w:p>
    <w:p w:rsidR="00662165" w:rsidRPr="00E51919" w:rsidRDefault="00662165" w:rsidP="0080629F">
      <w:pPr>
        <w:autoSpaceDE w:val="0"/>
        <w:autoSpaceDN w:val="0"/>
        <w:adjustRightInd w:val="0"/>
        <w:ind w:firstLine="0"/>
        <w:jc w:val="center"/>
      </w:pPr>
    </w:p>
    <w:p w:rsidR="00662165" w:rsidRPr="00E51919" w:rsidRDefault="00662165" w:rsidP="008859C7">
      <w:pPr>
        <w:numPr>
          <w:ilvl w:val="0"/>
          <w:numId w:val="3"/>
        </w:numPr>
        <w:autoSpaceDE w:val="0"/>
        <w:autoSpaceDN w:val="0"/>
        <w:adjustRightInd w:val="0"/>
        <w:spacing w:after="200" w:line="276" w:lineRule="auto"/>
        <w:jc w:val="center"/>
        <w:outlineLvl w:val="2"/>
        <w:rPr>
          <w:b/>
          <w:bCs/>
        </w:rPr>
      </w:pPr>
      <w:r w:rsidRPr="00E51919">
        <w:rPr>
          <w:b/>
          <w:bCs/>
        </w:rPr>
        <w:t>Право заявителя на получение информации и документов, необходимых для обоснования и рассмотрения жалобы</w:t>
      </w:r>
    </w:p>
    <w:p w:rsidR="00662165" w:rsidRPr="00E51919" w:rsidRDefault="00662165" w:rsidP="0080629F">
      <w:pPr>
        <w:autoSpaceDE w:val="0"/>
        <w:autoSpaceDN w:val="0"/>
        <w:adjustRightInd w:val="0"/>
        <w:ind w:firstLine="567"/>
      </w:pPr>
      <w:r w:rsidRPr="00E51919">
        <w:t>69. Заявитель имеет право на:</w:t>
      </w:r>
    </w:p>
    <w:p w:rsidR="00662165" w:rsidRPr="00E51919" w:rsidRDefault="00662165" w:rsidP="0080629F">
      <w:pPr>
        <w:autoSpaceDE w:val="0"/>
        <w:autoSpaceDN w:val="0"/>
        <w:adjustRightInd w:val="0"/>
        <w:ind w:firstLine="567"/>
      </w:pPr>
      <w:r w:rsidRPr="00E51919">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62165" w:rsidRPr="00E51919" w:rsidRDefault="00662165" w:rsidP="00053365">
      <w:pPr>
        <w:autoSpaceDE w:val="0"/>
        <w:autoSpaceDN w:val="0"/>
        <w:adjustRightInd w:val="0"/>
        <w:ind w:firstLine="567"/>
      </w:pPr>
      <w:r w:rsidRPr="00E51919">
        <w:t>- получение информации и документов, необходимых для обоснования и рассмотрения жалобы.</w:t>
      </w:r>
    </w:p>
    <w:p w:rsidR="00662165" w:rsidRPr="00E51919" w:rsidRDefault="00662165" w:rsidP="00053365">
      <w:pPr>
        <w:autoSpaceDE w:val="0"/>
        <w:autoSpaceDN w:val="0"/>
        <w:adjustRightInd w:val="0"/>
        <w:ind w:firstLine="567"/>
      </w:pPr>
      <w:r w:rsidRPr="00E51919">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t>администрацию сельского поселения Каверинский сельсовет</w:t>
      </w:r>
      <w:r w:rsidRPr="00E51919">
        <w:t>, МФЦ с жалобой или уполномоченного им лица с приложением документов, подтверждающих полномочия на ознакомление с материалами дела.</w:t>
      </w:r>
    </w:p>
    <w:p w:rsidR="00662165" w:rsidRPr="00E51919" w:rsidRDefault="00662165" w:rsidP="0080629F">
      <w:pPr>
        <w:autoSpaceDE w:val="0"/>
        <w:autoSpaceDN w:val="0"/>
        <w:adjustRightInd w:val="0"/>
        <w:ind w:firstLine="567"/>
      </w:pPr>
      <w:r w:rsidRPr="00E51919">
        <w:t xml:space="preserve">Должностное лицо </w:t>
      </w:r>
      <w:r>
        <w:t>администрации сельского поселения Каверинский сельсовет</w:t>
      </w:r>
      <w:r w:rsidRPr="00E51919">
        <w:t xml:space="preserve">,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Pr>
          <w:color w:val="000000"/>
        </w:rPr>
        <w:t>главе сельского поселения Каверинский сельсовет</w:t>
      </w:r>
      <w:r w:rsidRPr="00E51919">
        <w:t>, МФЦ.</w:t>
      </w:r>
    </w:p>
    <w:p w:rsidR="00662165" w:rsidRPr="00E51919" w:rsidRDefault="00662165" w:rsidP="0080629F">
      <w:pPr>
        <w:autoSpaceDE w:val="0"/>
        <w:autoSpaceDN w:val="0"/>
        <w:adjustRightInd w:val="0"/>
        <w:ind w:firstLine="567"/>
        <w:rPr>
          <w:b/>
        </w:rPr>
      </w:pPr>
      <w:r>
        <w:rPr>
          <w:color w:val="000000"/>
        </w:rPr>
        <w:t>Глава сельского поселения Каверинский сельсовет</w:t>
      </w:r>
      <w:r w:rsidRPr="00E51919">
        <w:t>,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62165" w:rsidRPr="00E51919" w:rsidRDefault="00662165" w:rsidP="0080629F">
      <w:pPr>
        <w:autoSpaceDE w:val="0"/>
        <w:autoSpaceDN w:val="0"/>
        <w:adjustRightInd w:val="0"/>
        <w:ind w:firstLine="567"/>
      </w:pPr>
      <w:r w:rsidRPr="00E51919">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62165" w:rsidRPr="00E51919" w:rsidRDefault="00662165" w:rsidP="008859C7">
      <w:pPr>
        <w:numPr>
          <w:ilvl w:val="0"/>
          <w:numId w:val="3"/>
        </w:numPr>
        <w:autoSpaceDE w:val="0"/>
        <w:autoSpaceDN w:val="0"/>
        <w:adjustRightInd w:val="0"/>
        <w:spacing w:after="200" w:line="276" w:lineRule="auto"/>
        <w:jc w:val="center"/>
        <w:outlineLvl w:val="2"/>
        <w:rPr>
          <w:b/>
          <w:bCs/>
        </w:rPr>
      </w:pPr>
      <w:r w:rsidRPr="00E51919">
        <w:rPr>
          <w:b/>
          <w:bCs/>
        </w:rPr>
        <w:t>Способы информирования заявителей о порядке подачи и рассмотрения жалобы</w:t>
      </w:r>
    </w:p>
    <w:p w:rsidR="00662165" w:rsidRPr="00E51919" w:rsidRDefault="00662165" w:rsidP="00CA1219">
      <w:pPr>
        <w:autoSpaceDE w:val="0"/>
        <w:autoSpaceDN w:val="0"/>
        <w:adjustRightInd w:val="0"/>
        <w:ind w:firstLine="568"/>
        <w:outlineLvl w:val="0"/>
      </w:pPr>
      <w:r w:rsidRPr="00E51919">
        <w:t xml:space="preserve">70. Информация о порядке подачи и рассмотрения жалобы размещается в информационно-телекоммуникационной сети «Интернет» на сайте </w:t>
      </w:r>
      <w:r>
        <w:t>администрации сельского поселения Каверинский сельсовет</w:t>
      </w:r>
      <w:r w:rsidRPr="00E51919">
        <w:t xml:space="preserve"> (</w:t>
      </w:r>
      <w:r w:rsidRPr="00E51919">
        <w:rPr>
          <w:color w:val="000000"/>
        </w:rPr>
        <w:t>http://www.</w:t>
      </w:r>
      <w:r w:rsidRPr="00E51919">
        <w:rPr>
          <w:color w:val="000000"/>
          <w:lang w:val="en-US"/>
        </w:rPr>
        <w:t>kavss</w:t>
      </w:r>
      <w:r w:rsidRPr="00E51919">
        <w:rPr>
          <w:color w:val="000000"/>
        </w:rPr>
        <w:t>.</w:t>
      </w:r>
      <w:r w:rsidRPr="00E51919">
        <w:rPr>
          <w:color w:val="000000"/>
          <w:lang w:val="en-US"/>
        </w:rPr>
        <w:t>admdobrinka</w:t>
      </w:r>
      <w:r w:rsidRPr="00E51919">
        <w:rPr>
          <w:color w:val="000000"/>
        </w:rPr>
        <w:t>.</w:t>
      </w:r>
      <w:r w:rsidRPr="00E51919">
        <w:rPr>
          <w:color w:val="000000"/>
          <w:lang w:val="en-US"/>
        </w:rPr>
        <w:t>ru</w:t>
      </w:r>
      <w:r w:rsidRPr="00E51919">
        <w:t>), МФЦ, на ЕПГУ</w:t>
      </w:r>
      <w:r w:rsidRPr="00E51919">
        <w:rPr>
          <w:lang w:eastAsia="en-US"/>
        </w:rPr>
        <w:t xml:space="preserve"> </w:t>
      </w:r>
      <w:r w:rsidRPr="00A5398A">
        <w:rPr>
          <w:color w:val="000000"/>
          <w:lang w:eastAsia="en-US"/>
        </w:rPr>
        <w:t>(</w:t>
      </w:r>
      <w:hyperlink r:id="rId21" w:history="1">
        <w:r w:rsidRPr="00A5398A">
          <w:rPr>
            <w:rStyle w:val="Hyperlink"/>
            <w:color w:val="000000"/>
            <w:u w:val="none"/>
            <w:lang w:eastAsia="en-US"/>
          </w:rPr>
          <w:t>http</w:t>
        </w:r>
        <w:r w:rsidRPr="00A5398A">
          <w:rPr>
            <w:rStyle w:val="Hyperlink"/>
            <w:color w:val="000000"/>
            <w:u w:val="none"/>
            <w:lang w:val="en-US" w:eastAsia="en-US"/>
          </w:rPr>
          <w:t>s</w:t>
        </w:r>
        <w:r w:rsidRPr="00A5398A">
          <w:rPr>
            <w:rStyle w:val="Hyperlink"/>
            <w:color w:val="000000"/>
            <w:u w:val="none"/>
            <w:lang w:eastAsia="en-US"/>
          </w:rPr>
          <w:t>://www.gosuslugi.ru</w:t>
        </w:r>
      </w:hyperlink>
      <w:r w:rsidRPr="00A5398A">
        <w:rPr>
          <w:color w:val="000000"/>
          <w:lang w:eastAsia="en-US"/>
        </w:rPr>
        <w:t>),</w:t>
      </w:r>
      <w:r>
        <w:rPr>
          <w:lang w:eastAsia="en-US"/>
        </w:rPr>
        <w:t xml:space="preserve"> </w:t>
      </w:r>
      <w:r w:rsidRPr="00E51919">
        <w:t xml:space="preserve">а также может быть сообщена заявителю специалистами </w:t>
      </w:r>
      <w:r>
        <w:t>администрации сельского поселения Каверинский сельсовет</w:t>
      </w:r>
      <w:r w:rsidRPr="00E51919">
        <w:t xml:space="preserve"> или МФЦ при личном контакте, с использованием почтовой, телефонной связи, посредством электронной почты.</w:t>
      </w:r>
    </w:p>
    <w:p w:rsidR="00662165" w:rsidRPr="00E51919" w:rsidRDefault="00662165" w:rsidP="0080629F">
      <w:pPr>
        <w:ind w:firstLine="0"/>
        <w:jc w:val="right"/>
        <w:rPr>
          <w:lang w:eastAsia="en-US"/>
        </w:rPr>
      </w:pPr>
    </w:p>
    <w:p w:rsidR="00662165" w:rsidRPr="00E51919" w:rsidRDefault="00662165" w:rsidP="00CA1219">
      <w:pPr>
        <w:autoSpaceDE w:val="0"/>
        <w:autoSpaceDN w:val="0"/>
        <w:adjustRightInd w:val="0"/>
        <w:ind w:firstLine="0"/>
        <w:jc w:val="center"/>
        <w:outlineLvl w:val="1"/>
        <w:rPr>
          <w:b/>
          <w:bCs/>
        </w:rPr>
      </w:pPr>
      <w:r w:rsidRPr="00E51919">
        <w:rPr>
          <w:b/>
          <w:bCs/>
        </w:rPr>
        <w:t>Раздел V</w:t>
      </w:r>
      <w:r w:rsidRPr="00E51919">
        <w:rPr>
          <w:b/>
          <w:bCs/>
          <w:lang w:val="en-US"/>
        </w:rPr>
        <w:t>I</w:t>
      </w:r>
      <w:r w:rsidRPr="00E51919">
        <w:rPr>
          <w:b/>
          <w:bCs/>
        </w:rPr>
        <w:t>. ОСОБЕННОСТИ ВЫПОЛНЕНИЯ АДМИНИСТРАТИВНЫХ ПРОЦЕДУР (ДЕЙСТВИЙ) В МНОГОФУНКЦИОНАЛЬНЫХ ЦЕНТРАХ ПРЕДОСТАВЛЕНИЯ ГОСУДАРСТВЕННЫХ</w:t>
      </w:r>
      <w:r>
        <w:rPr>
          <w:b/>
          <w:bCs/>
        </w:rPr>
        <w:t xml:space="preserve">  </w:t>
      </w:r>
      <w:r w:rsidRPr="00E51919">
        <w:rPr>
          <w:b/>
          <w:bCs/>
        </w:rPr>
        <w:t xml:space="preserve"> И МУНИЦИПАЛЬНЫХ УСЛУГ</w:t>
      </w:r>
    </w:p>
    <w:p w:rsidR="00662165" w:rsidRPr="00E51919" w:rsidRDefault="00662165" w:rsidP="00014D04">
      <w:pPr>
        <w:ind w:firstLine="567"/>
      </w:pPr>
    </w:p>
    <w:p w:rsidR="00662165" w:rsidRPr="00E51919" w:rsidRDefault="00662165" w:rsidP="00014D04">
      <w:pPr>
        <w:ind w:firstLine="567"/>
      </w:pPr>
      <w:r w:rsidRPr="00E51919">
        <w:t xml:space="preserve">71. Предоставление муниципальных услуг осуществляется в соответствии с заключенным соглашением о взаимодействии между </w:t>
      </w:r>
      <w:r>
        <w:t>администрацией сельского поселения Каверинский сельсовет</w:t>
      </w:r>
      <w:r w:rsidRPr="00E51919">
        <w:t xml:space="preserve"> и МФЦ и включает в себя следующий исчерпывающий перечень административных процедур (действий), выполняемых сотрудниками МФЦ:</w:t>
      </w:r>
    </w:p>
    <w:p w:rsidR="00662165" w:rsidRPr="00E51919" w:rsidRDefault="00662165" w:rsidP="00A57911">
      <w:pPr>
        <w:tabs>
          <w:tab w:val="left" w:pos="284"/>
        </w:tabs>
        <w:ind w:firstLine="709"/>
        <w:rPr>
          <w:rFonts w:eastAsia="SimSun"/>
          <w:color w:val="000000"/>
        </w:rPr>
      </w:pPr>
      <w:r w:rsidRPr="00E51919">
        <w:t xml:space="preserve"> 1) </w:t>
      </w:r>
      <w:r w:rsidRPr="00E51919">
        <w:rPr>
          <w:color w:val="000000"/>
        </w:rPr>
        <w:t>Информирование заявителей о порядке предоставления муниципальной услуги в МФЦ, о ходе выполнения</w:t>
      </w:r>
      <w:r w:rsidRPr="00E51919">
        <w:rPr>
          <w:rFonts w:eastAsia="SimSun"/>
          <w:color w:val="000000"/>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2165" w:rsidRPr="00E51919" w:rsidRDefault="00662165" w:rsidP="00A57911">
      <w:pPr>
        <w:tabs>
          <w:tab w:val="left" w:pos="284"/>
        </w:tabs>
        <w:ind w:firstLine="709"/>
        <w:rPr>
          <w:rFonts w:eastAsia="SimSun"/>
          <w:color w:val="000000"/>
        </w:rPr>
      </w:pPr>
      <w:r w:rsidRPr="00E51919">
        <w:rPr>
          <w:rFonts w:eastAsia="SimSun"/>
          <w:color w:val="000000"/>
        </w:rPr>
        <w:t>2)</w:t>
      </w:r>
      <w:r>
        <w:rPr>
          <w:rFonts w:eastAsia="SimSun"/>
          <w:color w:val="000000"/>
        </w:rPr>
        <w:t xml:space="preserve"> </w:t>
      </w:r>
      <w:r w:rsidRPr="00E51919">
        <w:rPr>
          <w:rFonts w:eastAsia="SimSun"/>
          <w:color w:val="000000"/>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t>администрацией сельского поселения Каверинский сельсовет</w:t>
      </w:r>
      <w:r w:rsidRPr="00E51919">
        <w:rPr>
          <w:rFonts w:eastAsia="SimSun"/>
          <w:color w:val="000000"/>
        </w:rPr>
        <w:t xml:space="preserve"> в МФЦ;</w:t>
      </w:r>
    </w:p>
    <w:p w:rsidR="00662165" w:rsidRPr="00E51919" w:rsidRDefault="00662165" w:rsidP="00A57911">
      <w:pPr>
        <w:tabs>
          <w:tab w:val="left" w:pos="284"/>
        </w:tabs>
        <w:ind w:firstLine="709"/>
        <w:rPr>
          <w:rFonts w:eastAsia="SimSun"/>
          <w:color w:val="000000"/>
        </w:rPr>
      </w:pPr>
      <w:r w:rsidRPr="00E51919">
        <w:rPr>
          <w:rFonts w:eastAsia="SimSun"/>
          <w:color w:val="000000"/>
        </w:rPr>
        <w:t>3)</w:t>
      </w:r>
      <w:r>
        <w:rPr>
          <w:rFonts w:eastAsia="SimSun"/>
          <w:color w:val="000000"/>
        </w:rPr>
        <w:t xml:space="preserve"> </w:t>
      </w:r>
      <w:r w:rsidRPr="00E51919">
        <w:rPr>
          <w:rFonts w:eastAsia="SimSun"/>
          <w:color w:val="000000"/>
        </w:rPr>
        <w:t xml:space="preserve">Передача заявления (запроса) и комплекта документов из МФЦ в </w:t>
      </w:r>
      <w:r>
        <w:t>администрацию сельского поселения Каверинский сельсовет</w:t>
      </w:r>
      <w:r w:rsidRPr="00E51919">
        <w:rPr>
          <w:rFonts w:eastAsia="SimSun"/>
          <w:color w:val="000000"/>
        </w:rPr>
        <w:t>;</w:t>
      </w:r>
    </w:p>
    <w:p w:rsidR="00662165" w:rsidRPr="00E51919" w:rsidRDefault="00662165" w:rsidP="00A57911">
      <w:pPr>
        <w:tabs>
          <w:tab w:val="left" w:pos="284"/>
        </w:tabs>
        <w:ind w:firstLine="709"/>
        <w:rPr>
          <w:rFonts w:eastAsia="SimSun"/>
          <w:color w:val="000000"/>
        </w:rPr>
      </w:pPr>
      <w:r w:rsidRPr="00E51919">
        <w:rPr>
          <w:rFonts w:eastAsia="SimSun"/>
          <w:color w:val="000000"/>
        </w:rPr>
        <w:t xml:space="preserve">4) Передача результата предоставления муниципальной услуги и комплекта документов из </w:t>
      </w:r>
      <w:r>
        <w:t>администрации сельского поселения Каверинский сельсовет</w:t>
      </w:r>
      <w:r w:rsidRPr="00E51919">
        <w:rPr>
          <w:rFonts w:eastAsia="SimSun"/>
          <w:color w:val="000000"/>
        </w:rPr>
        <w:t xml:space="preserve"> в МФЦ;</w:t>
      </w:r>
    </w:p>
    <w:p w:rsidR="00662165" w:rsidRPr="00E51919" w:rsidRDefault="00662165" w:rsidP="00A57911">
      <w:pPr>
        <w:tabs>
          <w:tab w:val="left" w:pos="284"/>
        </w:tabs>
        <w:ind w:firstLine="709"/>
        <w:rPr>
          <w:rFonts w:eastAsia="SimSun"/>
          <w:color w:val="000000"/>
        </w:rPr>
      </w:pPr>
      <w:r w:rsidRPr="00E51919">
        <w:rPr>
          <w:rFonts w:eastAsia="SimSun"/>
          <w:color w:val="000000"/>
        </w:rPr>
        <w:t>5) Выдача заявителю результата предоставления муниципальной услуги в МФЦ;</w:t>
      </w:r>
    </w:p>
    <w:p w:rsidR="00662165" w:rsidRPr="00E51919" w:rsidRDefault="00662165" w:rsidP="00A57911">
      <w:pPr>
        <w:tabs>
          <w:tab w:val="left" w:pos="284"/>
        </w:tabs>
        <w:ind w:firstLine="709"/>
        <w:rPr>
          <w:rFonts w:eastAsia="SimSun"/>
          <w:color w:val="000000"/>
        </w:rPr>
      </w:pPr>
      <w:r w:rsidRPr="00E51919">
        <w:rPr>
          <w:rFonts w:eastAsia="SimSun"/>
          <w:color w:val="000000"/>
        </w:rPr>
        <w:t>6</w:t>
      </w:r>
      <w:r>
        <w:rPr>
          <w:rFonts w:eastAsia="SimSun"/>
          <w:color w:val="000000"/>
        </w:rPr>
        <w:t xml:space="preserve"> </w:t>
      </w:r>
      <w:r w:rsidRPr="00E51919">
        <w:rPr>
          <w:rFonts w:eastAsia="SimSun"/>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662165" w:rsidRPr="00E51919" w:rsidRDefault="00662165" w:rsidP="00A57911">
      <w:pPr>
        <w:tabs>
          <w:tab w:val="left" w:pos="284"/>
        </w:tabs>
        <w:ind w:firstLine="567"/>
        <w:rPr>
          <w:rFonts w:eastAsia="SimSun"/>
          <w:color w:val="000000"/>
        </w:rPr>
      </w:pPr>
      <w:r w:rsidRPr="00E51919">
        <w:rPr>
          <w:rFonts w:eastAsia="SimSun"/>
          <w:color w:val="000000"/>
        </w:rPr>
        <w:t>7)</w:t>
      </w:r>
      <w:r>
        <w:rPr>
          <w:rFonts w:eastAsia="SimSun"/>
          <w:color w:val="000000"/>
        </w:rPr>
        <w:t xml:space="preserve"> </w:t>
      </w:r>
      <w:r w:rsidRPr="00E51919">
        <w:rPr>
          <w:rFonts w:eastAsia="SimSun"/>
          <w:color w:val="000000"/>
        </w:rPr>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w:t>
      </w:r>
      <w:r>
        <w:t>администрацией сельского поселения Каверинский сельсовет</w:t>
      </w:r>
      <w:r w:rsidRPr="00E51919">
        <w:rPr>
          <w:rFonts w:eastAsia="SimSun"/>
          <w:color w:val="000000"/>
        </w:rPr>
        <w:t xml:space="preserve"> в МФЦ; </w:t>
      </w:r>
    </w:p>
    <w:p w:rsidR="00662165" w:rsidRPr="00E51919" w:rsidRDefault="00662165" w:rsidP="00A5398A">
      <w:pPr>
        <w:tabs>
          <w:tab w:val="left" w:pos="284"/>
        </w:tabs>
        <w:ind w:firstLine="0"/>
        <w:rPr>
          <w:rFonts w:eastAsia="SimSun"/>
          <w:color w:val="000000"/>
        </w:rPr>
      </w:pPr>
      <w:r>
        <w:rPr>
          <w:rFonts w:eastAsia="SimSun"/>
          <w:color w:val="000000"/>
        </w:rPr>
        <w:t xml:space="preserve">         </w:t>
      </w:r>
      <w:r w:rsidRPr="00E51919">
        <w:rPr>
          <w:rFonts w:eastAsia="SimSun"/>
          <w:color w:val="000000"/>
        </w:rPr>
        <w:t>8)</w:t>
      </w:r>
      <w:bookmarkStart w:id="17" w:name="_Hlk114834306"/>
      <w:r>
        <w:rPr>
          <w:rFonts w:eastAsia="SimSun"/>
          <w:color w:val="000000"/>
        </w:rPr>
        <w:t xml:space="preserve"> </w:t>
      </w:r>
      <w:r w:rsidRPr="00E51919">
        <w:rPr>
          <w:rFonts w:eastAsia="SimSun"/>
          <w:color w:val="000000"/>
        </w:rPr>
        <w:t xml:space="preserve">Передача комплексного запроса на предоставление муниципальной услуги и комплекта документов из МФЦ в </w:t>
      </w:r>
      <w:r>
        <w:t>администрацию сельского поселения Каверинский сельсовет</w:t>
      </w:r>
      <w:r w:rsidRPr="00E51919">
        <w:rPr>
          <w:rFonts w:eastAsia="SimSun"/>
          <w:color w:val="000000"/>
        </w:rPr>
        <w:t>;</w:t>
      </w:r>
    </w:p>
    <w:p w:rsidR="00662165" w:rsidRPr="00E51919" w:rsidRDefault="00662165" w:rsidP="00A57911">
      <w:pPr>
        <w:tabs>
          <w:tab w:val="left" w:pos="284"/>
        </w:tabs>
        <w:ind w:firstLine="567"/>
        <w:rPr>
          <w:rFonts w:eastAsia="SimSun"/>
          <w:color w:val="000000"/>
        </w:rPr>
      </w:pPr>
      <w:r w:rsidRPr="00E51919">
        <w:rPr>
          <w:rFonts w:eastAsia="SimSun"/>
          <w:color w:val="000000"/>
        </w:rPr>
        <w:t xml:space="preserve">9) </w:t>
      </w:r>
      <w:r w:rsidRPr="00E51919">
        <w:t xml:space="preserve">Передача результата предоставления муниципальной услуги, входящей в комплексный запрос, из </w:t>
      </w:r>
      <w:r>
        <w:t>администрации сельского поселения Каверинский сельсовет</w:t>
      </w:r>
      <w:r w:rsidRPr="00E51919">
        <w:t xml:space="preserve"> </w:t>
      </w:r>
      <w:r>
        <w:t xml:space="preserve"> </w:t>
      </w:r>
      <w:r w:rsidRPr="00E51919">
        <w:t>в МФЦ;</w:t>
      </w:r>
    </w:p>
    <w:p w:rsidR="00662165" w:rsidRPr="00E51919" w:rsidRDefault="00662165" w:rsidP="00A57911">
      <w:pPr>
        <w:tabs>
          <w:tab w:val="left" w:pos="284"/>
        </w:tabs>
        <w:ind w:firstLine="567"/>
        <w:rPr>
          <w:rFonts w:eastAsia="SimSun"/>
          <w:color w:val="000000"/>
        </w:rPr>
      </w:pPr>
      <w:r w:rsidRPr="00E51919">
        <w:rPr>
          <w:rFonts w:eastAsia="SimSun"/>
          <w:color w:val="000000"/>
        </w:rPr>
        <w:t>10)</w:t>
      </w:r>
      <w:r>
        <w:rPr>
          <w:rFonts w:eastAsia="SimSun"/>
          <w:color w:val="000000"/>
        </w:rPr>
        <w:t xml:space="preserve"> </w:t>
      </w:r>
      <w:r w:rsidRPr="00E51919">
        <w:rPr>
          <w:rFonts w:eastAsia="SimSun"/>
          <w:color w:val="000000"/>
        </w:rPr>
        <w:t>Выдача заявителю результата предоставления муниципальной услуги, входящей в комплексный запрос в МФЦ.</w:t>
      </w:r>
      <w:bookmarkEnd w:id="17"/>
    </w:p>
    <w:p w:rsidR="00662165" w:rsidRPr="00E51919" w:rsidRDefault="00662165" w:rsidP="00A57911">
      <w:pPr>
        <w:ind w:firstLine="567"/>
        <w:rPr>
          <w:lang w:eastAsia="en-US"/>
        </w:rPr>
      </w:pPr>
    </w:p>
    <w:p w:rsidR="00662165" w:rsidRPr="00E51919" w:rsidRDefault="00662165" w:rsidP="00A57911">
      <w:pPr>
        <w:autoSpaceDE w:val="0"/>
        <w:autoSpaceDN w:val="0"/>
        <w:adjustRightInd w:val="0"/>
        <w:ind w:left="851"/>
        <w:contextualSpacing/>
        <w:jc w:val="center"/>
        <w:rPr>
          <w:b/>
        </w:rPr>
      </w:pPr>
      <w:r w:rsidRPr="00E51919">
        <w:rPr>
          <w:b/>
          <w:lang w:eastAsia="en-US"/>
        </w:rPr>
        <w:t xml:space="preserve">44.Информирование заявителей о порядке предоставления муниципальной услуги в МФЦ, </w:t>
      </w:r>
      <w:r w:rsidRPr="00E51919">
        <w:rPr>
          <w:b/>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62165" w:rsidRPr="00E51919" w:rsidRDefault="00662165" w:rsidP="0080629F">
      <w:pPr>
        <w:autoSpaceDE w:val="0"/>
        <w:autoSpaceDN w:val="0"/>
        <w:adjustRightInd w:val="0"/>
        <w:ind w:left="426" w:firstLine="284"/>
        <w:contextualSpacing/>
        <w:jc w:val="center"/>
        <w:rPr>
          <w:lang w:eastAsia="en-US"/>
        </w:rPr>
      </w:pPr>
    </w:p>
    <w:p w:rsidR="00662165" w:rsidRPr="00E51919" w:rsidRDefault="00662165" w:rsidP="0080629F">
      <w:pPr>
        <w:autoSpaceDE w:val="0"/>
        <w:autoSpaceDN w:val="0"/>
        <w:adjustRightInd w:val="0"/>
        <w:ind w:firstLine="708"/>
        <w:contextualSpacing/>
        <w:rPr>
          <w:b/>
          <w:lang w:eastAsia="en-US"/>
        </w:rPr>
      </w:pPr>
      <w:r w:rsidRPr="00E51919">
        <w:rPr>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62165" w:rsidRPr="00E51919" w:rsidRDefault="00662165" w:rsidP="0080629F">
      <w:pPr>
        <w:autoSpaceDE w:val="0"/>
        <w:autoSpaceDN w:val="0"/>
        <w:adjustRightInd w:val="0"/>
        <w:ind w:firstLine="708"/>
        <w:contextualSpacing/>
        <w:rPr>
          <w:b/>
          <w:lang w:eastAsia="en-US"/>
        </w:rPr>
      </w:pPr>
      <w:r w:rsidRPr="00E51919">
        <w:rPr>
          <w:lang w:eastAsia="en-US"/>
        </w:rPr>
        <w:t>73. Информирование осуществляет сотрудник МФЦ.</w:t>
      </w:r>
      <w:r w:rsidRPr="00E51919">
        <w:rPr>
          <w:lang w:eastAsia="en-US"/>
        </w:rPr>
        <w:tab/>
        <w:t xml:space="preserve">  Заявителю предоставляется информация:</w:t>
      </w:r>
    </w:p>
    <w:p w:rsidR="00662165" w:rsidRPr="00E51919" w:rsidRDefault="00662165" w:rsidP="0080629F">
      <w:pPr>
        <w:tabs>
          <w:tab w:val="left" w:pos="567"/>
        </w:tabs>
        <w:autoSpaceDE w:val="0"/>
        <w:autoSpaceDN w:val="0"/>
        <w:adjustRightInd w:val="0"/>
        <w:ind w:firstLine="0"/>
        <w:contextualSpacing/>
        <w:rPr>
          <w:lang w:eastAsia="en-US"/>
        </w:rPr>
      </w:pPr>
      <w:r w:rsidRPr="00E51919">
        <w:rPr>
          <w:lang w:eastAsia="en-US"/>
        </w:rPr>
        <w:t xml:space="preserve">       -</w:t>
      </w:r>
      <w:r w:rsidRPr="00E51919">
        <w:rPr>
          <w:lang w:eastAsia="en-US"/>
        </w:rPr>
        <w:tab/>
        <w:t>о порядке и сроке предоставления муниципальной услуги;</w:t>
      </w:r>
    </w:p>
    <w:p w:rsidR="00662165" w:rsidRPr="00E51919" w:rsidRDefault="00662165" w:rsidP="0080629F">
      <w:pPr>
        <w:tabs>
          <w:tab w:val="left" w:pos="567"/>
        </w:tabs>
        <w:autoSpaceDE w:val="0"/>
        <w:autoSpaceDN w:val="0"/>
        <w:adjustRightInd w:val="0"/>
        <w:ind w:firstLine="567"/>
        <w:contextualSpacing/>
        <w:rPr>
          <w:lang w:eastAsia="en-US"/>
        </w:rPr>
      </w:pPr>
      <w:r w:rsidRPr="00E51919">
        <w:rPr>
          <w:lang w:eastAsia="en-US"/>
        </w:rPr>
        <w:t>- о перечне документов, необходимых для получения муниципальной услуги;</w:t>
      </w:r>
    </w:p>
    <w:p w:rsidR="00662165" w:rsidRPr="00E51919" w:rsidRDefault="00662165" w:rsidP="0080629F">
      <w:pPr>
        <w:tabs>
          <w:tab w:val="left" w:pos="0"/>
        </w:tabs>
        <w:autoSpaceDE w:val="0"/>
        <w:autoSpaceDN w:val="0"/>
        <w:adjustRightInd w:val="0"/>
        <w:ind w:left="142" w:firstLine="0"/>
        <w:contextualSpacing/>
        <w:rPr>
          <w:lang w:eastAsia="en-US"/>
        </w:rPr>
      </w:pPr>
      <w:r w:rsidRPr="00E51919">
        <w:rPr>
          <w:lang w:eastAsia="en-US"/>
        </w:rPr>
        <w:t xml:space="preserve">     - о размере государственной пошлины, уплачиваемой заявителем при получении муниципальной услуги, о порядке ее уплаты;</w:t>
      </w:r>
    </w:p>
    <w:p w:rsidR="00662165" w:rsidRPr="00E51919" w:rsidRDefault="00662165" w:rsidP="0080629F">
      <w:pPr>
        <w:tabs>
          <w:tab w:val="left" w:pos="567"/>
        </w:tabs>
        <w:autoSpaceDE w:val="0"/>
        <w:autoSpaceDN w:val="0"/>
        <w:adjustRightInd w:val="0"/>
        <w:ind w:firstLine="567"/>
        <w:contextualSpacing/>
        <w:rPr>
          <w:lang w:eastAsia="en-US"/>
        </w:rPr>
      </w:pPr>
      <w:r w:rsidRPr="00E51919">
        <w:rPr>
          <w:lang w:eastAsia="en-US"/>
        </w:rPr>
        <w:t>-   о ходе выполнения запроса о предоставлении муниципальной услуги;</w:t>
      </w:r>
    </w:p>
    <w:p w:rsidR="00662165" w:rsidRPr="00E51919" w:rsidRDefault="00662165" w:rsidP="0080629F">
      <w:pPr>
        <w:tabs>
          <w:tab w:val="left" w:pos="567"/>
        </w:tabs>
        <w:autoSpaceDE w:val="0"/>
        <w:autoSpaceDN w:val="0"/>
        <w:adjustRightInd w:val="0"/>
        <w:ind w:firstLine="567"/>
        <w:contextualSpacing/>
        <w:rPr>
          <w:lang w:eastAsia="en-US"/>
        </w:rPr>
      </w:pPr>
      <w:r w:rsidRPr="00E51919">
        <w:rPr>
          <w:lang w:eastAsia="en-US"/>
        </w:rPr>
        <w:t>-  о порядке досудебного (внесудебного) обжалования решений и действий (бездействия) МФЦ и его сотрудников;</w:t>
      </w:r>
    </w:p>
    <w:p w:rsidR="00662165" w:rsidRPr="00E51919" w:rsidRDefault="00662165" w:rsidP="0080629F">
      <w:pPr>
        <w:tabs>
          <w:tab w:val="left" w:pos="567"/>
        </w:tabs>
        <w:autoSpaceDE w:val="0"/>
        <w:autoSpaceDN w:val="0"/>
        <w:adjustRightInd w:val="0"/>
        <w:ind w:firstLine="567"/>
        <w:contextualSpacing/>
        <w:rPr>
          <w:lang w:eastAsia="en-US"/>
        </w:rPr>
      </w:pPr>
      <w:r w:rsidRPr="00E51919">
        <w:rPr>
          <w:lang w:eastAsia="en-US"/>
        </w:rPr>
        <w:t>-</w:t>
      </w:r>
      <w:r w:rsidRPr="00E51919">
        <w:rPr>
          <w:lang w:eastAsia="en-US"/>
        </w:rPr>
        <w:tab/>
        <w:t>о графике работы МФЦ;</w:t>
      </w:r>
    </w:p>
    <w:p w:rsidR="00662165" w:rsidRPr="00E51919" w:rsidRDefault="00662165" w:rsidP="0080629F">
      <w:pPr>
        <w:tabs>
          <w:tab w:val="left" w:pos="567"/>
        </w:tabs>
        <w:autoSpaceDE w:val="0"/>
        <w:autoSpaceDN w:val="0"/>
        <w:adjustRightInd w:val="0"/>
        <w:ind w:firstLine="567"/>
        <w:contextualSpacing/>
        <w:rPr>
          <w:lang w:eastAsia="en-US"/>
        </w:rPr>
      </w:pPr>
      <w:r w:rsidRPr="00E51919">
        <w:rPr>
          <w:lang w:eastAsia="en-US"/>
        </w:rPr>
        <w:t>-   по иным вопросам, связанным с предоставлением муниципальной услуги.</w:t>
      </w:r>
    </w:p>
    <w:p w:rsidR="00662165" w:rsidRPr="00E51919" w:rsidRDefault="00662165" w:rsidP="0080629F">
      <w:pPr>
        <w:autoSpaceDE w:val="0"/>
        <w:autoSpaceDN w:val="0"/>
        <w:adjustRightInd w:val="0"/>
        <w:ind w:firstLine="567"/>
        <w:contextualSpacing/>
        <w:rPr>
          <w:lang w:eastAsia="en-US"/>
        </w:rPr>
      </w:pPr>
      <w:r w:rsidRPr="00E51919">
        <w:rPr>
          <w:lang w:eastAsia="en-US"/>
        </w:rPr>
        <w:t>Максимальный срок выполнения действия – 15 минут.</w:t>
      </w:r>
    </w:p>
    <w:p w:rsidR="00662165" w:rsidRPr="00E51919" w:rsidRDefault="00662165" w:rsidP="0080629F">
      <w:pPr>
        <w:autoSpaceDE w:val="0"/>
        <w:autoSpaceDN w:val="0"/>
        <w:adjustRightInd w:val="0"/>
        <w:ind w:firstLine="567"/>
        <w:contextualSpacing/>
        <w:rPr>
          <w:lang w:eastAsia="en-US"/>
        </w:rPr>
      </w:pPr>
      <w:r w:rsidRPr="00E51919">
        <w:rPr>
          <w:lang w:eastAsia="en-US"/>
        </w:rPr>
        <w:t xml:space="preserve">Результат административной процедуры: предоставление необходимой информации и консультации заявителю. </w:t>
      </w:r>
    </w:p>
    <w:p w:rsidR="00662165" w:rsidRPr="00E51919" w:rsidRDefault="00662165" w:rsidP="0080629F">
      <w:pPr>
        <w:autoSpaceDE w:val="0"/>
        <w:autoSpaceDN w:val="0"/>
        <w:adjustRightInd w:val="0"/>
        <w:ind w:firstLine="567"/>
        <w:contextualSpacing/>
        <w:rPr>
          <w:lang w:eastAsia="en-US"/>
        </w:rPr>
      </w:pPr>
      <w:r w:rsidRPr="00E51919">
        <w:rPr>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662165" w:rsidRPr="00E51919" w:rsidRDefault="00662165" w:rsidP="0080629F">
      <w:pPr>
        <w:autoSpaceDE w:val="0"/>
        <w:autoSpaceDN w:val="0"/>
        <w:adjustRightInd w:val="0"/>
        <w:ind w:firstLine="567"/>
        <w:contextualSpacing/>
        <w:rPr>
          <w:lang w:eastAsia="en-US"/>
        </w:rPr>
      </w:pPr>
      <w:r w:rsidRPr="00E51919">
        <w:rPr>
          <w:lang w:eastAsia="en-US"/>
        </w:rPr>
        <w:t>Результат административной процедуры: предоставление необходимой информации и консультации заявителю.</w:t>
      </w:r>
    </w:p>
    <w:p w:rsidR="00662165" w:rsidRPr="00E51919" w:rsidRDefault="00662165" w:rsidP="0080629F">
      <w:pPr>
        <w:autoSpaceDE w:val="0"/>
        <w:autoSpaceDN w:val="0"/>
        <w:adjustRightInd w:val="0"/>
        <w:ind w:firstLine="567"/>
        <w:contextualSpacing/>
        <w:rPr>
          <w:lang w:eastAsia="en-US"/>
        </w:rPr>
      </w:pPr>
      <w:r w:rsidRPr="00E51919">
        <w:rPr>
          <w:lang w:eastAsia="en-US"/>
        </w:rPr>
        <w:t xml:space="preserve">Способ фиксации результата административной процедуры: регистрация обращения заявителя </w:t>
      </w:r>
      <w:bookmarkStart w:id="18" w:name="_Hlk116038267"/>
      <w:r w:rsidRPr="00E51919">
        <w:rPr>
          <w:lang w:eastAsia="en-US"/>
        </w:rPr>
        <w:t xml:space="preserve">в автоматизированной информационной системе МФЦ </w:t>
      </w:r>
      <w:bookmarkEnd w:id="18"/>
      <w:r w:rsidRPr="00E51919">
        <w:rPr>
          <w:lang w:eastAsia="en-US"/>
        </w:rPr>
        <w:t>(далее – АИС МФЦ).</w:t>
      </w: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jc w:val="center"/>
        <w:rPr>
          <w:b/>
          <w:lang w:eastAsia="en-US"/>
        </w:rPr>
      </w:pPr>
      <w:r w:rsidRPr="00E51919">
        <w:rPr>
          <w:b/>
          <w:lang w:eastAsia="en-US"/>
        </w:rPr>
        <w:t>45.</w:t>
      </w:r>
      <w:r w:rsidRPr="00E51919">
        <w:rPr>
          <w:lang w:eastAsia="en-US"/>
        </w:rPr>
        <w:tab/>
      </w:r>
      <w:r w:rsidRPr="00E51919">
        <w:rPr>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Pr="00FC62CC">
        <w:rPr>
          <w:b/>
          <w:bCs/>
        </w:rPr>
        <w:t>администрацией сельского поселения Каверинский сельсовет</w:t>
      </w:r>
      <w:r w:rsidRPr="00E51919">
        <w:rPr>
          <w:b/>
          <w:lang w:eastAsia="en-US"/>
        </w:rPr>
        <w:t xml:space="preserve"> в МФЦ</w:t>
      </w: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2A6975">
      <w:pPr>
        <w:autoSpaceDE w:val="0"/>
        <w:autoSpaceDN w:val="0"/>
        <w:adjustRightInd w:val="0"/>
        <w:ind w:firstLine="567"/>
        <w:contextualSpacing/>
        <w:rPr>
          <w:lang w:eastAsia="en-US"/>
        </w:rPr>
      </w:pPr>
      <w:r w:rsidRPr="00E51919">
        <w:rPr>
          <w:lang w:eastAsia="en-US"/>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62165" w:rsidRPr="00E51919" w:rsidRDefault="00662165" w:rsidP="002A6975">
      <w:pPr>
        <w:autoSpaceDE w:val="0"/>
        <w:autoSpaceDN w:val="0"/>
        <w:adjustRightInd w:val="0"/>
        <w:ind w:firstLine="567"/>
        <w:contextualSpacing/>
        <w:rPr>
          <w:lang w:eastAsia="en-US"/>
        </w:rPr>
      </w:pPr>
      <w:r w:rsidRPr="00E51919">
        <w:rPr>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62165" w:rsidRPr="00E51919" w:rsidRDefault="00662165" w:rsidP="0080629F">
      <w:pPr>
        <w:autoSpaceDE w:val="0"/>
        <w:autoSpaceDN w:val="0"/>
        <w:adjustRightInd w:val="0"/>
        <w:ind w:firstLine="567"/>
        <w:contextualSpacing/>
        <w:rPr>
          <w:lang w:eastAsia="en-US"/>
        </w:rPr>
      </w:pPr>
      <w:r w:rsidRPr="00E51919">
        <w:rPr>
          <w:lang w:eastAsia="en-US"/>
        </w:rPr>
        <w:t>75. Сотрудник МФЦ выполняет следующие действия:</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удостоверяет личность заявителя;</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62165" w:rsidRPr="00E51919" w:rsidRDefault="00662165" w:rsidP="0080629F">
      <w:pPr>
        <w:autoSpaceDE w:val="0"/>
        <w:autoSpaceDN w:val="0"/>
        <w:adjustRightInd w:val="0"/>
        <w:ind w:firstLine="0"/>
        <w:contextualSpacing/>
        <w:rPr>
          <w:lang w:eastAsia="en-US"/>
        </w:rPr>
      </w:pPr>
      <w:r w:rsidRPr="00E51919">
        <w:rPr>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62165" w:rsidRPr="00E51919" w:rsidRDefault="00662165" w:rsidP="0080629F">
      <w:pPr>
        <w:autoSpaceDE w:val="0"/>
        <w:autoSpaceDN w:val="0"/>
        <w:adjustRightInd w:val="0"/>
        <w:ind w:firstLine="426"/>
        <w:contextualSpacing/>
        <w:rPr>
          <w:lang w:eastAsia="en-US"/>
        </w:rPr>
      </w:pPr>
      <w:r w:rsidRPr="00E51919">
        <w:rPr>
          <w:lang w:eastAsia="en-US"/>
        </w:rPr>
        <w:t xml:space="preserve">   76.</w:t>
      </w:r>
      <w:r w:rsidRPr="00E51919">
        <w:rPr>
          <w:lang w:eastAsia="en-US"/>
        </w:rPr>
        <w:tab/>
        <w:t>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62165" w:rsidRPr="00E51919" w:rsidRDefault="00662165" w:rsidP="0080629F">
      <w:pPr>
        <w:autoSpaceDE w:val="0"/>
        <w:autoSpaceDN w:val="0"/>
        <w:adjustRightInd w:val="0"/>
        <w:ind w:firstLine="0"/>
        <w:contextualSpacing/>
        <w:rPr>
          <w:lang w:eastAsia="en-US"/>
        </w:rPr>
      </w:pPr>
      <w:r w:rsidRPr="00E51919">
        <w:rPr>
          <w:lang w:eastAsia="en-US"/>
        </w:rPr>
        <w:tab/>
        <w:t>Максимальный срок выполнения административной процедуры–15 минут.</w:t>
      </w:r>
    </w:p>
    <w:p w:rsidR="00662165" w:rsidRPr="00E51919" w:rsidRDefault="00662165" w:rsidP="0080629F">
      <w:pPr>
        <w:autoSpaceDE w:val="0"/>
        <w:autoSpaceDN w:val="0"/>
        <w:adjustRightInd w:val="0"/>
        <w:ind w:firstLine="0"/>
        <w:contextualSpacing/>
        <w:rPr>
          <w:lang w:eastAsia="en-US"/>
        </w:rPr>
      </w:pPr>
      <w:r w:rsidRPr="00E51919">
        <w:rPr>
          <w:lang w:eastAsia="en-US"/>
        </w:rPr>
        <w:tab/>
        <w:t>Критерием принятия решения является отсутствие или наличие оснований для отказа в приеме документов:</w:t>
      </w:r>
    </w:p>
    <w:p w:rsidR="00662165" w:rsidRPr="00E51919" w:rsidRDefault="00662165" w:rsidP="0080629F">
      <w:pPr>
        <w:autoSpaceDE w:val="0"/>
        <w:autoSpaceDN w:val="0"/>
        <w:adjustRightInd w:val="0"/>
        <w:ind w:firstLine="0"/>
        <w:contextualSpacing/>
        <w:rPr>
          <w:lang w:eastAsia="en-US"/>
        </w:rPr>
      </w:pPr>
      <w:r w:rsidRPr="00E51919">
        <w:rPr>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62165" w:rsidRPr="00E51919" w:rsidRDefault="00662165" w:rsidP="0080629F">
      <w:pPr>
        <w:autoSpaceDE w:val="0"/>
        <w:autoSpaceDN w:val="0"/>
        <w:adjustRightInd w:val="0"/>
        <w:ind w:firstLine="0"/>
        <w:contextualSpacing/>
        <w:rPr>
          <w:lang w:eastAsia="en-US"/>
        </w:rPr>
      </w:pPr>
      <w:r w:rsidRPr="00E51919">
        <w:rPr>
          <w:lang w:eastAsia="en-US"/>
        </w:rPr>
        <w:t xml:space="preserve">   </w:t>
      </w:r>
      <w:r w:rsidRPr="00E51919">
        <w:rPr>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62165" w:rsidRPr="00E51919" w:rsidRDefault="00662165" w:rsidP="0080629F">
      <w:pPr>
        <w:autoSpaceDE w:val="0"/>
        <w:autoSpaceDN w:val="0"/>
        <w:adjustRightInd w:val="0"/>
        <w:ind w:firstLine="0"/>
        <w:contextualSpacing/>
        <w:rPr>
          <w:lang w:eastAsia="en-US"/>
        </w:rPr>
      </w:pPr>
      <w:r w:rsidRPr="00E51919">
        <w:rPr>
          <w:lang w:eastAsia="en-US"/>
        </w:rPr>
        <w:t xml:space="preserve">  </w:t>
      </w:r>
      <w:r w:rsidRPr="00E51919">
        <w:rPr>
          <w:lang w:eastAsia="en-US"/>
        </w:rPr>
        <w:tab/>
        <w:t>Способ административной процедуры: регистрация запроса в АИС МФЦ и выдача расписки заявителю.</w:t>
      </w:r>
    </w:p>
    <w:p w:rsidR="00662165" w:rsidRPr="00E51919" w:rsidRDefault="00662165" w:rsidP="0080629F">
      <w:pPr>
        <w:autoSpaceDE w:val="0"/>
        <w:autoSpaceDN w:val="0"/>
        <w:adjustRightInd w:val="0"/>
        <w:spacing w:line="276" w:lineRule="auto"/>
        <w:ind w:firstLine="0"/>
        <w:contextualSpacing/>
        <w:rPr>
          <w:lang w:eastAsia="en-US"/>
        </w:rPr>
      </w:pPr>
    </w:p>
    <w:p w:rsidR="00662165" w:rsidRPr="00E51919" w:rsidRDefault="00662165" w:rsidP="0080629F">
      <w:pPr>
        <w:autoSpaceDE w:val="0"/>
        <w:autoSpaceDN w:val="0"/>
        <w:adjustRightInd w:val="0"/>
        <w:spacing w:line="276" w:lineRule="auto"/>
        <w:ind w:firstLine="0"/>
        <w:contextualSpacing/>
        <w:jc w:val="center"/>
        <w:rPr>
          <w:b/>
          <w:lang w:eastAsia="en-US"/>
        </w:rPr>
      </w:pPr>
      <w:r w:rsidRPr="00E51919">
        <w:rPr>
          <w:b/>
          <w:lang w:eastAsia="en-US"/>
        </w:rPr>
        <w:t>46.</w:t>
      </w:r>
      <w:r w:rsidRPr="00E51919">
        <w:rPr>
          <w:lang w:eastAsia="en-US"/>
        </w:rPr>
        <w:tab/>
      </w:r>
      <w:r w:rsidRPr="00E51919">
        <w:rPr>
          <w:b/>
          <w:lang w:eastAsia="en-US"/>
        </w:rPr>
        <w:t xml:space="preserve">Передача заявления (запроса) и комплекта документов из МФЦ в </w:t>
      </w:r>
      <w:r>
        <w:rPr>
          <w:b/>
          <w:lang w:eastAsia="en-US"/>
        </w:rPr>
        <w:t>АДМИНИСТРАЦИИ СЕЛЬСКОГО ПОСЕЛЕНИЯ КАВЕРИНСКИЙ СЕЛЬСОВЕТ</w:t>
      </w:r>
      <w:r w:rsidRPr="00E51919">
        <w:rPr>
          <w:b/>
          <w:lang w:eastAsia="en-US"/>
        </w:rPr>
        <w:t>.</w:t>
      </w:r>
    </w:p>
    <w:p w:rsidR="00662165" w:rsidRPr="00E51919" w:rsidRDefault="00662165" w:rsidP="0080629F">
      <w:pPr>
        <w:autoSpaceDE w:val="0"/>
        <w:autoSpaceDN w:val="0"/>
        <w:adjustRightInd w:val="0"/>
        <w:ind w:firstLine="426"/>
        <w:contextualSpacing/>
        <w:rPr>
          <w:lang w:eastAsia="en-US"/>
        </w:rPr>
      </w:pPr>
      <w:r w:rsidRPr="00E51919">
        <w:rPr>
          <w:lang w:eastAsia="en-US"/>
        </w:rPr>
        <w:t xml:space="preserve">  77.</w:t>
      </w:r>
      <w:r w:rsidRPr="00E51919">
        <w:rPr>
          <w:color w:val="FF0000"/>
          <w:lang w:eastAsia="en-US"/>
        </w:rPr>
        <w:t xml:space="preserve"> </w:t>
      </w:r>
      <w:r w:rsidRPr="00E51919">
        <w:rPr>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62165" w:rsidRPr="00E51919" w:rsidRDefault="00662165" w:rsidP="00FD0D83">
      <w:pPr>
        <w:tabs>
          <w:tab w:val="left" w:pos="284"/>
        </w:tabs>
        <w:ind w:firstLine="567"/>
        <w:rPr>
          <w:color w:val="000000"/>
        </w:rPr>
      </w:pPr>
      <w:r w:rsidRPr="00E51919">
        <w:t xml:space="preserve">Передача комплектов документов осуществляется в электронном виде в соответствии с соглашением о взаимодействии между МФЦ и </w:t>
      </w:r>
      <w:r>
        <w:t>администрацией сельского поселения Каверинский сельсовет</w:t>
      </w:r>
      <w:r w:rsidRPr="00E51919">
        <w:t>.</w:t>
      </w:r>
    </w:p>
    <w:p w:rsidR="00662165" w:rsidRPr="00E51919" w:rsidRDefault="00662165" w:rsidP="00FD0D83">
      <w:pPr>
        <w:autoSpaceDE w:val="0"/>
        <w:autoSpaceDN w:val="0"/>
        <w:adjustRightInd w:val="0"/>
        <w:ind w:firstLine="567"/>
        <w:contextualSpacing/>
      </w:pPr>
      <w:r w:rsidRPr="00E51919">
        <w:t xml:space="preserve">При наличии технической возможности у </w:t>
      </w:r>
      <w:r>
        <w:t>администрации сельского поселения Каверинский сельсовет</w:t>
      </w:r>
      <w:r w:rsidRPr="00E51919">
        <w:t xml:space="preserve"> и МФЦ, передача комплектов документов в электронном виде осуществляется через АИС МФЦ.</w:t>
      </w:r>
    </w:p>
    <w:p w:rsidR="00662165" w:rsidRPr="00E51919" w:rsidRDefault="00662165" w:rsidP="00FD0D83">
      <w:pPr>
        <w:tabs>
          <w:tab w:val="left" w:pos="284"/>
        </w:tabs>
        <w:ind w:firstLine="567"/>
        <w:rPr>
          <w:color w:val="000000"/>
        </w:rPr>
      </w:pPr>
      <w:r w:rsidRPr="00E51919">
        <w:t xml:space="preserve">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w:t>
      </w:r>
      <w:r>
        <w:t>администрацию сельского поселения Каверинский сельсовет</w:t>
      </w:r>
      <w:r w:rsidRPr="00E51919">
        <w:t>.</w:t>
      </w:r>
      <w:r w:rsidRPr="00E51919">
        <w:rPr>
          <w:color w:val="000000"/>
        </w:rPr>
        <w:t xml:space="preserve"> </w:t>
      </w:r>
    </w:p>
    <w:p w:rsidR="00662165" w:rsidRPr="00E51919" w:rsidRDefault="00662165" w:rsidP="00FD0D83">
      <w:pPr>
        <w:tabs>
          <w:tab w:val="left" w:pos="284"/>
        </w:tabs>
        <w:ind w:firstLine="567"/>
      </w:pPr>
      <w:r w:rsidRPr="00E51919">
        <w:rPr>
          <w:color w:val="000000"/>
        </w:rPr>
        <w:t>Максимальный срок выполнения процедуры – в течении 1 (одного) рабочего дня следующего за днём приёма заявления и документов.</w:t>
      </w:r>
    </w:p>
    <w:p w:rsidR="00662165" w:rsidRPr="00E51919" w:rsidRDefault="00662165" w:rsidP="00FD0D83">
      <w:pPr>
        <w:autoSpaceDE w:val="0"/>
        <w:autoSpaceDN w:val="0"/>
        <w:adjustRightInd w:val="0"/>
        <w:ind w:firstLine="709"/>
        <w:contextualSpacing/>
      </w:pPr>
      <w:r w:rsidRPr="00E51919">
        <w:rPr>
          <w:color w:val="000000"/>
        </w:rPr>
        <w:t xml:space="preserve">Критерии принятия решения: формирование и подготовка комплектов документов для отправки в </w:t>
      </w:r>
      <w:r>
        <w:t>администрацию сельского поселения Каверинский сельсовет</w:t>
      </w:r>
      <w:r w:rsidRPr="00E51919">
        <w:rPr>
          <w:color w:val="000000"/>
        </w:rPr>
        <w:t>.</w:t>
      </w:r>
    </w:p>
    <w:p w:rsidR="00662165" w:rsidRPr="00E51919" w:rsidRDefault="00662165" w:rsidP="00FD0D83">
      <w:pPr>
        <w:autoSpaceDE w:val="0"/>
        <w:autoSpaceDN w:val="0"/>
        <w:adjustRightInd w:val="0"/>
        <w:ind w:firstLine="709"/>
        <w:contextualSpacing/>
      </w:pPr>
      <w:r w:rsidRPr="00E51919">
        <w:rPr>
          <w:color w:val="000000"/>
        </w:rPr>
        <w:t xml:space="preserve">Результатом административной процедуры является передача комплекта документов в </w:t>
      </w:r>
      <w:r>
        <w:t>администрацию сельского поселения Каверинский сельсовет</w:t>
      </w:r>
      <w:r w:rsidRPr="00E51919">
        <w:rPr>
          <w:color w:val="000000"/>
        </w:rPr>
        <w:t>.</w:t>
      </w:r>
    </w:p>
    <w:p w:rsidR="00662165" w:rsidRPr="00E51919" w:rsidRDefault="00662165" w:rsidP="00FD0D83">
      <w:pPr>
        <w:autoSpaceDE w:val="0"/>
        <w:autoSpaceDN w:val="0"/>
        <w:adjustRightInd w:val="0"/>
        <w:ind w:firstLine="709"/>
        <w:contextualSpacing/>
      </w:pPr>
      <w:r w:rsidRPr="00E51919">
        <w:rPr>
          <w:color w:val="000000"/>
        </w:rPr>
        <w:t>Способ фиксации результата административной процедуры: подписание описи комплекта документов, внесение сведений в АИС МФЦ.</w:t>
      </w:r>
    </w:p>
    <w:p w:rsidR="00662165" w:rsidRPr="00E51919" w:rsidRDefault="00662165" w:rsidP="0080629F">
      <w:pPr>
        <w:autoSpaceDE w:val="0"/>
        <w:autoSpaceDN w:val="0"/>
        <w:adjustRightInd w:val="0"/>
        <w:spacing w:line="276" w:lineRule="auto"/>
        <w:ind w:firstLine="0"/>
        <w:contextualSpacing/>
        <w:rPr>
          <w:lang w:eastAsia="en-US"/>
        </w:rPr>
      </w:pPr>
    </w:p>
    <w:p w:rsidR="00662165" w:rsidRPr="007A5A67" w:rsidRDefault="00662165" w:rsidP="00E9528F">
      <w:pPr>
        <w:autoSpaceDE w:val="0"/>
        <w:autoSpaceDN w:val="0"/>
        <w:adjustRightInd w:val="0"/>
        <w:ind w:firstLine="0"/>
        <w:contextualSpacing/>
        <w:jc w:val="center"/>
        <w:rPr>
          <w:b/>
          <w:lang w:eastAsia="en-US"/>
        </w:rPr>
      </w:pPr>
      <w:r w:rsidRPr="00E51919">
        <w:rPr>
          <w:b/>
          <w:lang w:eastAsia="en-US"/>
        </w:rPr>
        <w:t>47.</w:t>
      </w:r>
      <w:r w:rsidRPr="00E51919">
        <w:rPr>
          <w:lang w:eastAsia="en-US"/>
        </w:rPr>
        <w:tab/>
      </w:r>
      <w:r w:rsidRPr="00E51919">
        <w:rPr>
          <w:b/>
          <w:lang w:eastAsia="en-US"/>
        </w:rPr>
        <w:t xml:space="preserve">Передача результата предоставления муниципальной услуги </w:t>
      </w:r>
      <w:r>
        <w:rPr>
          <w:b/>
          <w:lang w:eastAsia="en-US"/>
        </w:rPr>
        <w:t xml:space="preserve">                                                        </w:t>
      </w:r>
      <w:r w:rsidRPr="00E51919">
        <w:rPr>
          <w:b/>
          <w:lang w:eastAsia="en-US"/>
        </w:rPr>
        <w:t xml:space="preserve">и комплекта документов </w:t>
      </w:r>
      <w:r w:rsidRPr="007A5A67">
        <w:rPr>
          <w:b/>
          <w:lang w:eastAsia="en-US"/>
        </w:rPr>
        <w:t xml:space="preserve">из </w:t>
      </w:r>
      <w:r w:rsidRPr="007A5A67">
        <w:rPr>
          <w:b/>
        </w:rPr>
        <w:t xml:space="preserve">администрацию сельского поселения </w:t>
      </w:r>
      <w:r>
        <w:rPr>
          <w:b/>
        </w:rPr>
        <w:t xml:space="preserve">                                          </w:t>
      </w:r>
      <w:r w:rsidRPr="007A5A67">
        <w:rPr>
          <w:b/>
        </w:rPr>
        <w:t>Каверинский сельсовет</w:t>
      </w:r>
      <w:r w:rsidRPr="007A5A67">
        <w:rPr>
          <w:b/>
          <w:lang w:eastAsia="en-US"/>
        </w:rPr>
        <w:t xml:space="preserve"> в МФЦ</w:t>
      </w: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708"/>
        <w:contextualSpacing/>
        <w:rPr>
          <w:lang w:eastAsia="en-US"/>
        </w:rPr>
      </w:pPr>
      <w:r w:rsidRPr="00E51919">
        <w:rPr>
          <w:lang w:eastAsia="en-US"/>
        </w:rPr>
        <w:t xml:space="preserve">78. Основанием для начала административной процедуры является окончание подготовки результата предоставления муниципальной услуги </w:t>
      </w:r>
      <w:r>
        <w:t>администрации сельского поселения Каверинский сельсовет</w:t>
      </w:r>
      <w:r w:rsidRPr="00E51919">
        <w:rPr>
          <w:lang w:eastAsia="en-US"/>
        </w:rPr>
        <w:t>.</w:t>
      </w:r>
    </w:p>
    <w:p w:rsidR="00662165" w:rsidRPr="00E51919" w:rsidRDefault="00662165" w:rsidP="00FC62CC">
      <w:pPr>
        <w:ind w:firstLine="0"/>
      </w:pPr>
      <w:r>
        <w:rPr>
          <w:lang w:eastAsia="en-US"/>
        </w:rPr>
        <w:t xml:space="preserve">        </w:t>
      </w:r>
      <w:r w:rsidRPr="00E51919">
        <w:t xml:space="preserve">Специалист </w:t>
      </w:r>
      <w:r>
        <w:t>администрации сельского поселения Каверинский сельсовет</w:t>
      </w:r>
      <w:r w:rsidRPr="00E51919">
        <w:t xml:space="preserve"> передаёт готовый результат муниципальной услуги в электронном виде в МФЦ в </w:t>
      </w:r>
      <w:bookmarkStart w:id="19" w:name="_Hlk114834879"/>
      <w:r w:rsidRPr="00E51919">
        <w:t>соответствии с соглашением о взаимодействии</w:t>
      </w:r>
      <w:bookmarkEnd w:id="19"/>
      <w:r w:rsidRPr="00E51919">
        <w:t>.</w:t>
      </w:r>
    </w:p>
    <w:p w:rsidR="00662165" w:rsidRPr="00E51919" w:rsidRDefault="00662165" w:rsidP="00FD0D83">
      <w:pPr>
        <w:ind w:firstLine="709"/>
      </w:pPr>
      <w:r w:rsidRPr="00E51919">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rsidR="00662165" w:rsidRPr="00E51919" w:rsidRDefault="00662165" w:rsidP="00FD0D83">
      <w:pPr>
        <w:tabs>
          <w:tab w:val="left" w:pos="284"/>
        </w:tabs>
        <w:ind w:firstLine="709"/>
        <w:rPr>
          <w:color w:val="000000"/>
        </w:rPr>
      </w:pPr>
      <w:r w:rsidRPr="00E51919">
        <w:rPr>
          <w:color w:val="000000"/>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662165" w:rsidRPr="00E51919" w:rsidRDefault="00662165" w:rsidP="00FD0D83">
      <w:pPr>
        <w:tabs>
          <w:tab w:val="left" w:pos="284"/>
        </w:tabs>
        <w:ind w:firstLine="709"/>
        <w:rPr>
          <w:color w:val="000000"/>
        </w:rPr>
      </w:pPr>
      <w:r w:rsidRPr="00E51919">
        <w:rPr>
          <w:color w:val="000000"/>
        </w:rPr>
        <w:t>Способ фиксации результата административной процедуры: подписание описи комплекта документов.</w:t>
      </w:r>
    </w:p>
    <w:p w:rsidR="00662165" w:rsidRPr="00E51919" w:rsidRDefault="00662165" w:rsidP="00FD0D83">
      <w:pPr>
        <w:tabs>
          <w:tab w:val="left" w:pos="284"/>
        </w:tabs>
        <w:ind w:firstLine="709"/>
        <w:rPr>
          <w:color w:val="000000"/>
        </w:rPr>
      </w:pPr>
      <w:r w:rsidRPr="00E51919">
        <w:rPr>
          <w:color w:val="000000"/>
        </w:rPr>
        <w:t>Критерии принятия решения: формирование и подготовка комплектов документов для отправки в МФЦ.</w:t>
      </w:r>
    </w:p>
    <w:p w:rsidR="00662165" w:rsidRPr="00E51919" w:rsidRDefault="00662165" w:rsidP="00FD0D83">
      <w:pPr>
        <w:tabs>
          <w:tab w:val="left" w:pos="284"/>
        </w:tabs>
        <w:ind w:firstLine="709"/>
        <w:rPr>
          <w:color w:val="000000"/>
        </w:rPr>
      </w:pPr>
      <w:r w:rsidRPr="00E51919">
        <w:rPr>
          <w:color w:val="000000"/>
        </w:rPr>
        <w:t xml:space="preserve">Результатом административной процедуры является передача комплекта документов из </w:t>
      </w:r>
      <w:r>
        <w:t>администрации сельского поселения Каверинский сельсовет</w:t>
      </w:r>
      <w:r w:rsidRPr="00E51919">
        <w:rPr>
          <w:color w:val="000000"/>
        </w:rPr>
        <w:t xml:space="preserve"> в МФЦ в электронном виде или на бумажном носителе.</w:t>
      </w:r>
    </w:p>
    <w:p w:rsidR="00662165" w:rsidRPr="00E51919" w:rsidRDefault="00662165" w:rsidP="00FD0D83">
      <w:pPr>
        <w:tabs>
          <w:tab w:val="left" w:pos="284"/>
        </w:tabs>
        <w:ind w:firstLine="709"/>
        <w:rPr>
          <w:color w:val="000000"/>
        </w:rPr>
      </w:pPr>
      <w:r w:rsidRPr="00E51919">
        <w:t>Способы фиксации результата административной процедуры:</w:t>
      </w:r>
    </w:p>
    <w:p w:rsidR="00662165" w:rsidRPr="00E51919" w:rsidRDefault="00662165" w:rsidP="00FD0D83">
      <w:pPr>
        <w:ind w:firstLine="709"/>
      </w:pPr>
      <w:r w:rsidRPr="00E51919">
        <w:t>- регистрация поступившего результата предоставления муниципальной услуги в АИС МФЦ;</w:t>
      </w:r>
    </w:p>
    <w:p w:rsidR="00662165" w:rsidRPr="00E51919" w:rsidRDefault="00662165" w:rsidP="00FD0D83">
      <w:pPr>
        <w:ind w:firstLine="709"/>
      </w:pPr>
      <w:r w:rsidRPr="00E51919">
        <w:t xml:space="preserve">- подписание описи комплекта документов уполномоченными сотрудниками </w:t>
      </w:r>
      <w:r>
        <w:t>администрации сельского поселения Каверинский сельсовет</w:t>
      </w:r>
      <w:r w:rsidRPr="00E51919">
        <w:t xml:space="preserve"> и МФЦ.</w:t>
      </w:r>
    </w:p>
    <w:p w:rsidR="00662165" w:rsidRPr="00E51919" w:rsidRDefault="00662165" w:rsidP="00FD0D83">
      <w:pPr>
        <w:tabs>
          <w:tab w:val="left" w:pos="709"/>
        </w:tabs>
        <w:autoSpaceDE w:val="0"/>
        <w:autoSpaceDN w:val="0"/>
        <w:adjustRightInd w:val="0"/>
        <w:spacing w:line="276" w:lineRule="auto"/>
        <w:ind w:firstLine="0"/>
        <w:contextualSpacing/>
        <w:rPr>
          <w:b/>
          <w:lang w:eastAsia="en-US"/>
        </w:rPr>
      </w:pPr>
    </w:p>
    <w:p w:rsidR="00662165" w:rsidRPr="00E51919" w:rsidRDefault="00662165" w:rsidP="000A5DE9">
      <w:pPr>
        <w:tabs>
          <w:tab w:val="left" w:pos="709"/>
        </w:tabs>
        <w:autoSpaceDE w:val="0"/>
        <w:autoSpaceDN w:val="0"/>
        <w:adjustRightInd w:val="0"/>
        <w:ind w:firstLine="567"/>
        <w:contextualSpacing/>
        <w:jc w:val="center"/>
        <w:rPr>
          <w:b/>
          <w:lang w:eastAsia="en-US"/>
        </w:rPr>
      </w:pPr>
      <w:r w:rsidRPr="00E51919">
        <w:rPr>
          <w:b/>
          <w:lang w:eastAsia="en-US"/>
        </w:rPr>
        <w:t xml:space="preserve">48.   </w:t>
      </w:r>
      <w:r w:rsidRPr="00E51919">
        <w:rPr>
          <w:b/>
          <w:lang w:eastAsia="en-US"/>
        </w:rPr>
        <w:tab/>
        <w:t>Выдача заявителю результата предоставления муниципальной услуги в МФЦ</w:t>
      </w:r>
    </w:p>
    <w:p w:rsidR="00662165" w:rsidRPr="00E51919" w:rsidRDefault="00662165" w:rsidP="000A5DE9">
      <w:pPr>
        <w:tabs>
          <w:tab w:val="left" w:pos="709"/>
        </w:tabs>
        <w:autoSpaceDE w:val="0"/>
        <w:autoSpaceDN w:val="0"/>
        <w:adjustRightInd w:val="0"/>
        <w:ind w:firstLine="567"/>
        <w:contextualSpacing/>
        <w:jc w:val="center"/>
        <w:rPr>
          <w:b/>
          <w:lang w:eastAsia="en-US"/>
        </w:rPr>
      </w:pPr>
    </w:p>
    <w:p w:rsidR="00662165" w:rsidRPr="00E51919" w:rsidRDefault="00662165" w:rsidP="00FD0D83">
      <w:pPr>
        <w:autoSpaceDE w:val="0"/>
        <w:autoSpaceDN w:val="0"/>
        <w:adjustRightInd w:val="0"/>
        <w:ind w:firstLine="567"/>
        <w:contextualSpacing/>
      </w:pPr>
      <w:r w:rsidRPr="00E51919">
        <w:rPr>
          <w:lang w:eastAsia="en-US"/>
        </w:rPr>
        <w:t xml:space="preserve">  79. </w:t>
      </w:r>
      <w:r w:rsidRPr="00E51919">
        <w:t xml:space="preserve">Основанием для начала административной процедуры является передача из </w:t>
      </w:r>
      <w:r>
        <w:t>администрации сельского поселения Каверинский сельсовет</w:t>
      </w:r>
      <w:r w:rsidRPr="00E51919">
        <w:t xml:space="preserve"> в МФЦ результата предоставления муниципальной услуги в электронном виде или на бумажном носителе.</w:t>
      </w:r>
    </w:p>
    <w:p w:rsidR="00662165" w:rsidRPr="00E51919" w:rsidRDefault="00662165" w:rsidP="00FD0D83">
      <w:pPr>
        <w:autoSpaceDE w:val="0"/>
        <w:autoSpaceDN w:val="0"/>
        <w:adjustRightInd w:val="0"/>
        <w:ind w:firstLine="567"/>
        <w:contextualSpacing/>
      </w:pPr>
      <w:r w:rsidRPr="00E51919">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w:t>
      </w:r>
      <w:r>
        <w:t>администрацией сельского поселения Каверинский сельсовет</w:t>
      </w:r>
      <w:r w:rsidRPr="00E51919">
        <w:t>, признаются экземпляром такого электронного документа на бумажном носителе.</w:t>
      </w:r>
    </w:p>
    <w:p w:rsidR="00662165" w:rsidRPr="00E51919" w:rsidRDefault="00662165" w:rsidP="00FD0D83">
      <w:pPr>
        <w:autoSpaceDE w:val="0"/>
        <w:autoSpaceDN w:val="0"/>
        <w:adjustRightInd w:val="0"/>
        <w:ind w:firstLine="567"/>
        <w:contextualSpacing/>
      </w:pPr>
      <w:r w:rsidRPr="00E51919">
        <w:t xml:space="preserve">80. При подготовке экземпляра электронного документа на бумажном носителе, направленного по результатам предоставления услуги </w:t>
      </w:r>
      <w:r>
        <w:t>администрации сельского поселения Каверинский сельсовет</w:t>
      </w:r>
      <w:r w:rsidRPr="00E51919">
        <w:t>, сотрудник МФЦ обеспечивает соблюдение требований, утвержденных постановлением Правительства РФ от 18 марта 2015 г. № 250, в том числе:</w:t>
      </w:r>
    </w:p>
    <w:p w:rsidR="00662165" w:rsidRPr="00E51919" w:rsidRDefault="00662165" w:rsidP="00FD0D83">
      <w:pPr>
        <w:tabs>
          <w:tab w:val="left" w:pos="709"/>
        </w:tabs>
        <w:autoSpaceDE w:val="0"/>
        <w:autoSpaceDN w:val="0"/>
        <w:adjustRightInd w:val="0"/>
        <w:contextualSpacing/>
      </w:pPr>
      <w:r w:rsidRPr="00E51919">
        <w:t xml:space="preserve">а) проверку действительности электронной подписи лица, подписавшего электронный документ, полученный МФЦ по результатам предоставления услуги </w:t>
      </w:r>
      <w:r>
        <w:t>администрацией сельского поселения Каверинский сельсовет</w:t>
      </w:r>
      <w:r w:rsidRPr="00E51919">
        <w:t>;</w:t>
      </w:r>
    </w:p>
    <w:p w:rsidR="00662165" w:rsidRPr="00E51919" w:rsidRDefault="00662165" w:rsidP="00FD0D83">
      <w:pPr>
        <w:tabs>
          <w:tab w:val="left" w:pos="709"/>
        </w:tabs>
        <w:autoSpaceDE w:val="0"/>
        <w:autoSpaceDN w:val="0"/>
        <w:adjustRightInd w:val="0"/>
        <w:contextualSpacing/>
      </w:pPr>
      <w:r w:rsidRPr="00E51919">
        <w:t>б) брошюрование листов многостраничных экземпляров электронного документа на бумажном носителе;</w:t>
      </w:r>
    </w:p>
    <w:p w:rsidR="00662165" w:rsidRPr="00E51919" w:rsidRDefault="00662165" w:rsidP="00FD0D83">
      <w:pPr>
        <w:tabs>
          <w:tab w:val="left" w:pos="709"/>
        </w:tabs>
        <w:autoSpaceDE w:val="0"/>
        <w:autoSpaceDN w:val="0"/>
        <w:adjustRightInd w:val="0"/>
        <w:contextualSpacing/>
      </w:pPr>
      <w:r w:rsidRPr="00E51919">
        <w:t>в) заверение экземпляра электронного документа на бумажном носителе с использованием печати МФЦ;</w:t>
      </w:r>
    </w:p>
    <w:p w:rsidR="00662165" w:rsidRPr="00E51919" w:rsidRDefault="00662165" w:rsidP="00FD0D83">
      <w:pPr>
        <w:tabs>
          <w:tab w:val="left" w:pos="709"/>
        </w:tabs>
        <w:autoSpaceDE w:val="0"/>
        <w:autoSpaceDN w:val="0"/>
        <w:adjustRightInd w:val="0"/>
        <w:contextualSpacing/>
      </w:pPr>
      <w:r w:rsidRPr="00E51919">
        <w:t>г) учет выдачи экземпляров электронных документов на бумажном носителе, осуществляемый в соответствии с правилами делопроизводства.</w:t>
      </w:r>
    </w:p>
    <w:p w:rsidR="00662165" w:rsidRPr="00E51919" w:rsidRDefault="00662165" w:rsidP="00FD0D83">
      <w:pPr>
        <w:tabs>
          <w:tab w:val="left" w:pos="709"/>
        </w:tabs>
        <w:autoSpaceDE w:val="0"/>
        <w:autoSpaceDN w:val="0"/>
        <w:adjustRightInd w:val="0"/>
        <w:ind w:firstLine="567"/>
        <w:contextualSpacing/>
      </w:pPr>
      <w:r w:rsidRPr="00E51919">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662165" w:rsidRPr="00E51919" w:rsidRDefault="00662165" w:rsidP="00FD0D83">
      <w:pPr>
        <w:tabs>
          <w:tab w:val="left" w:pos="709"/>
        </w:tabs>
        <w:autoSpaceDE w:val="0"/>
        <w:autoSpaceDN w:val="0"/>
        <w:adjustRightInd w:val="0"/>
        <w:ind w:firstLine="567"/>
        <w:contextualSpacing/>
      </w:pPr>
      <w:r w:rsidRPr="00E51919">
        <w:tab/>
        <w:t>Сотрудник МФЦ:</w:t>
      </w:r>
    </w:p>
    <w:p w:rsidR="00662165" w:rsidRPr="00E51919" w:rsidRDefault="00662165" w:rsidP="00FD0D83">
      <w:pPr>
        <w:tabs>
          <w:tab w:val="left" w:pos="709"/>
        </w:tabs>
        <w:autoSpaceDE w:val="0"/>
        <w:autoSpaceDN w:val="0"/>
        <w:adjustRightInd w:val="0"/>
        <w:contextualSpacing/>
      </w:pPr>
      <w:r w:rsidRPr="00E51919">
        <w:t>- устанавливает личность заявителя;</w:t>
      </w:r>
    </w:p>
    <w:p w:rsidR="00662165" w:rsidRPr="00E51919" w:rsidRDefault="00662165" w:rsidP="00FD0D83">
      <w:pPr>
        <w:tabs>
          <w:tab w:val="left" w:pos="709"/>
        </w:tabs>
        <w:autoSpaceDE w:val="0"/>
        <w:autoSpaceDN w:val="0"/>
        <w:adjustRightInd w:val="0"/>
        <w:contextualSpacing/>
      </w:pPr>
      <w:r w:rsidRPr="00E51919">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62165" w:rsidRPr="00E51919" w:rsidRDefault="00662165" w:rsidP="00FD0D83">
      <w:pPr>
        <w:tabs>
          <w:tab w:val="left" w:pos="709"/>
        </w:tabs>
        <w:autoSpaceDE w:val="0"/>
        <w:autoSpaceDN w:val="0"/>
        <w:adjustRightInd w:val="0"/>
        <w:ind w:firstLine="567"/>
        <w:contextualSpacing/>
      </w:pPr>
      <w:r w:rsidRPr="00E51919">
        <w:tab/>
        <w:t>Максимальный срок выполнения административной процедуры – 10 минут.</w:t>
      </w:r>
    </w:p>
    <w:p w:rsidR="00662165" w:rsidRPr="00E51919" w:rsidRDefault="00662165" w:rsidP="00FD0D83">
      <w:pPr>
        <w:tabs>
          <w:tab w:val="left" w:pos="709"/>
        </w:tabs>
        <w:autoSpaceDE w:val="0"/>
        <w:autoSpaceDN w:val="0"/>
        <w:adjustRightInd w:val="0"/>
        <w:contextualSpacing/>
      </w:pPr>
      <w:r w:rsidRPr="00E51919">
        <w:t>Критерии принятия решения: формирование и подготовка комплекта документов для выдачи заявителю.</w:t>
      </w:r>
    </w:p>
    <w:p w:rsidR="00662165" w:rsidRPr="00E51919" w:rsidRDefault="00662165" w:rsidP="00FD0D83">
      <w:pPr>
        <w:tabs>
          <w:tab w:val="left" w:pos="709"/>
        </w:tabs>
        <w:autoSpaceDE w:val="0"/>
        <w:autoSpaceDN w:val="0"/>
        <w:adjustRightInd w:val="0"/>
        <w:ind w:firstLine="567"/>
        <w:contextualSpacing/>
      </w:pPr>
      <w:r w:rsidRPr="00E51919">
        <w:t xml:space="preserve">  </w:t>
      </w:r>
      <w:r w:rsidRPr="00E51919">
        <w:tab/>
        <w:t xml:space="preserve"> Результат административной процедуры: выдача заявителю результата предоставления муниципальной услуги.</w:t>
      </w:r>
    </w:p>
    <w:p w:rsidR="00662165" w:rsidRDefault="00662165" w:rsidP="00FD0D83">
      <w:pPr>
        <w:tabs>
          <w:tab w:val="left" w:pos="709"/>
        </w:tabs>
        <w:autoSpaceDE w:val="0"/>
        <w:autoSpaceDN w:val="0"/>
        <w:adjustRightInd w:val="0"/>
        <w:ind w:firstLine="567"/>
        <w:contextualSpacing/>
      </w:pPr>
      <w:r w:rsidRPr="00E51919">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662165" w:rsidRPr="00E51919" w:rsidRDefault="00662165" w:rsidP="00FD0D83">
      <w:pPr>
        <w:tabs>
          <w:tab w:val="left" w:pos="709"/>
        </w:tabs>
        <w:autoSpaceDE w:val="0"/>
        <w:autoSpaceDN w:val="0"/>
        <w:adjustRightInd w:val="0"/>
        <w:ind w:firstLine="567"/>
        <w:contextualSpacing/>
      </w:pPr>
    </w:p>
    <w:p w:rsidR="00662165" w:rsidRPr="00E51919" w:rsidRDefault="00662165" w:rsidP="00FC62CC">
      <w:pPr>
        <w:tabs>
          <w:tab w:val="left" w:pos="709"/>
        </w:tabs>
        <w:autoSpaceDE w:val="0"/>
        <w:autoSpaceDN w:val="0"/>
        <w:adjustRightInd w:val="0"/>
        <w:ind w:firstLine="567"/>
        <w:contextualSpacing/>
        <w:jc w:val="center"/>
        <w:rPr>
          <w:b/>
          <w:lang w:eastAsia="en-US"/>
        </w:rPr>
      </w:pPr>
      <w:r w:rsidRPr="00E51919">
        <w:rPr>
          <w:b/>
          <w:lang w:eastAsia="en-US"/>
        </w:rPr>
        <w:t>49.</w:t>
      </w:r>
      <w:r w:rsidRPr="00E51919">
        <w:rPr>
          <w:lang w:eastAsia="en-US"/>
        </w:rPr>
        <w:tab/>
      </w:r>
      <w:r w:rsidRPr="00E51919">
        <w:rPr>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62165" w:rsidRPr="00E51919" w:rsidRDefault="00662165" w:rsidP="00FC62CC">
      <w:pPr>
        <w:autoSpaceDE w:val="0"/>
        <w:autoSpaceDN w:val="0"/>
        <w:adjustRightInd w:val="0"/>
        <w:ind w:firstLine="567"/>
        <w:contextualSpacing/>
        <w:jc w:val="center"/>
        <w:rPr>
          <w:lang w:eastAsia="en-US"/>
        </w:rPr>
      </w:pPr>
    </w:p>
    <w:p w:rsidR="00662165" w:rsidRPr="00E51919" w:rsidRDefault="00662165" w:rsidP="0080629F">
      <w:pPr>
        <w:autoSpaceDE w:val="0"/>
        <w:autoSpaceDN w:val="0"/>
        <w:adjustRightInd w:val="0"/>
        <w:ind w:firstLine="567"/>
        <w:contextualSpacing/>
        <w:rPr>
          <w:lang w:eastAsia="en-US"/>
        </w:rPr>
      </w:pPr>
      <w:r w:rsidRPr="00E51919">
        <w:rPr>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62165" w:rsidRPr="00E51919" w:rsidRDefault="00662165" w:rsidP="0080629F">
      <w:pPr>
        <w:autoSpaceDE w:val="0"/>
        <w:autoSpaceDN w:val="0"/>
        <w:adjustRightInd w:val="0"/>
        <w:ind w:firstLine="567"/>
        <w:contextualSpacing/>
        <w:rPr>
          <w:lang w:eastAsia="en-US"/>
        </w:rPr>
      </w:pPr>
      <w:r w:rsidRPr="00E51919">
        <w:rPr>
          <w:lang w:eastAsia="en-US"/>
        </w:rPr>
        <w:t>Информирование осуществляет сотрудник МФЦ.</w:t>
      </w:r>
    </w:p>
    <w:p w:rsidR="00662165" w:rsidRPr="00E51919" w:rsidRDefault="00662165" w:rsidP="0080629F">
      <w:pPr>
        <w:autoSpaceDE w:val="0"/>
        <w:autoSpaceDN w:val="0"/>
        <w:adjustRightInd w:val="0"/>
        <w:ind w:firstLine="567"/>
        <w:contextualSpacing/>
        <w:rPr>
          <w:lang w:eastAsia="en-US"/>
        </w:rPr>
      </w:pPr>
      <w:r w:rsidRPr="00E51919">
        <w:rPr>
          <w:lang w:eastAsia="en-US"/>
        </w:rPr>
        <w:t>82. Заявителю предоставляется информация:</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о порядке и сроке предоставления муниципальных услуг, входящих в комплексный запрос;</w:t>
      </w:r>
    </w:p>
    <w:p w:rsidR="00662165" w:rsidRPr="00E51919" w:rsidRDefault="00662165" w:rsidP="0080629F">
      <w:pPr>
        <w:autoSpaceDE w:val="0"/>
        <w:autoSpaceDN w:val="0"/>
        <w:adjustRightInd w:val="0"/>
        <w:ind w:firstLine="0"/>
        <w:contextualSpacing/>
        <w:rPr>
          <w:lang w:eastAsia="en-US"/>
        </w:rPr>
      </w:pPr>
      <w:r w:rsidRPr="00E51919">
        <w:rPr>
          <w:lang w:eastAsia="en-US"/>
        </w:rPr>
        <w:t>-    о перечне документов, необходимых для получения муниципальных услуг, входящих в комплексный запрос;</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о ходе выполнения запроса о предоставлении муниципальных услуг, входящих в комплексный запрос;</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о порядке досудебного (внесудебного) обжалования решений и действий (бездействия) МФЦ и его работников;</w:t>
      </w:r>
    </w:p>
    <w:p w:rsidR="00662165" w:rsidRPr="00E51919" w:rsidRDefault="00662165" w:rsidP="0080629F">
      <w:pPr>
        <w:autoSpaceDE w:val="0"/>
        <w:autoSpaceDN w:val="0"/>
        <w:adjustRightInd w:val="0"/>
        <w:ind w:firstLine="0"/>
        <w:contextualSpacing/>
        <w:rPr>
          <w:lang w:eastAsia="en-US"/>
        </w:rPr>
      </w:pPr>
      <w:r w:rsidRPr="00E51919">
        <w:rPr>
          <w:lang w:eastAsia="en-US"/>
        </w:rPr>
        <w:t>-       о графике работы структурных подразделений МФЦ;</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по иным вопросам, связанным с предоставлением муниципальных услуг, входящих в комплексный запрос.</w:t>
      </w:r>
    </w:p>
    <w:p w:rsidR="00662165" w:rsidRPr="00E51919" w:rsidRDefault="00662165" w:rsidP="00575DA1">
      <w:pPr>
        <w:autoSpaceDE w:val="0"/>
        <w:autoSpaceDN w:val="0"/>
        <w:adjustRightInd w:val="0"/>
        <w:ind w:firstLine="708"/>
        <w:contextualSpacing/>
        <w:rPr>
          <w:lang w:eastAsia="en-US"/>
        </w:rPr>
      </w:pPr>
      <w:r w:rsidRPr="00E51919">
        <w:rPr>
          <w:lang w:eastAsia="en-US"/>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62165" w:rsidRPr="00E51919" w:rsidRDefault="00662165" w:rsidP="00575DA1">
      <w:pPr>
        <w:autoSpaceDE w:val="0"/>
        <w:autoSpaceDN w:val="0"/>
        <w:adjustRightInd w:val="0"/>
        <w:ind w:firstLine="708"/>
        <w:contextualSpacing/>
        <w:rPr>
          <w:lang w:eastAsia="en-US"/>
        </w:rPr>
      </w:pPr>
      <w:r w:rsidRPr="00E51919">
        <w:rPr>
          <w:lang w:eastAsia="en-US"/>
        </w:rPr>
        <w:t>Максимальный срок выполнения административного действия – 15 минут.</w:t>
      </w:r>
    </w:p>
    <w:p w:rsidR="00662165" w:rsidRPr="00E51919" w:rsidRDefault="00662165" w:rsidP="0080629F">
      <w:pPr>
        <w:autoSpaceDE w:val="0"/>
        <w:autoSpaceDN w:val="0"/>
        <w:adjustRightInd w:val="0"/>
        <w:ind w:firstLine="0"/>
        <w:contextualSpacing/>
        <w:rPr>
          <w:lang w:eastAsia="en-US"/>
        </w:rPr>
      </w:pPr>
      <w:r w:rsidRPr="00E51919">
        <w:rPr>
          <w:lang w:eastAsia="en-US"/>
        </w:rPr>
        <w:tab/>
        <w:t>Результатом административной процедуры: предоставление необходимой информации и консультации.</w:t>
      </w:r>
    </w:p>
    <w:p w:rsidR="00662165" w:rsidRPr="00E51919" w:rsidRDefault="00662165" w:rsidP="0080629F">
      <w:pPr>
        <w:autoSpaceDE w:val="0"/>
        <w:autoSpaceDN w:val="0"/>
        <w:adjustRightInd w:val="0"/>
        <w:ind w:firstLine="0"/>
        <w:contextualSpacing/>
        <w:rPr>
          <w:lang w:eastAsia="en-US"/>
        </w:rPr>
      </w:pPr>
      <w:r w:rsidRPr="00E51919">
        <w:rPr>
          <w:lang w:eastAsia="en-US"/>
        </w:rPr>
        <w:tab/>
        <w:t>Способ фиксации результата административной процедуры: регистрация обращения заявителя в АИС МФЦ.</w:t>
      </w:r>
    </w:p>
    <w:p w:rsidR="00662165" w:rsidRPr="00E51919" w:rsidRDefault="00662165" w:rsidP="0080629F">
      <w:pPr>
        <w:autoSpaceDE w:val="0"/>
        <w:autoSpaceDN w:val="0"/>
        <w:adjustRightInd w:val="0"/>
        <w:spacing w:line="276" w:lineRule="auto"/>
        <w:ind w:firstLine="0"/>
        <w:contextualSpacing/>
        <w:rPr>
          <w:lang w:eastAsia="en-US"/>
        </w:rPr>
      </w:pPr>
    </w:p>
    <w:p w:rsidR="00662165" w:rsidRPr="00FC62CC" w:rsidRDefault="00662165" w:rsidP="000A5DE9">
      <w:pPr>
        <w:autoSpaceDE w:val="0"/>
        <w:autoSpaceDN w:val="0"/>
        <w:adjustRightInd w:val="0"/>
        <w:ind w:firstLine="0"/>
        <w:contextualSpacing/>
        <w:jc w:val="center"/>
        <w:rPr>
          <w:b/>
          <w:lang w:eastAsia="en-US"/>
        </w:rPr>
      </w:pPr>
      <w:r w:rsidRPr="00E51919">
        <w:rPr>
          <w:b/>
          <w:lang w:eastAsia="en-US"/>
        </w:rPr>
        <w:t>50.</w:t>
      </w:r>
      <w:r w:rsidRPr="00E51919">
        <w:rPr>
          <w:lang w:eastAsia="en-US"/>
        </w:rPr>
        <w:tab/>
      </w:r>
      <w:r w:rsidRPr="00E51919">
        <w:rPr>
          <w:b/>
          <w:lang w:eastAsia="en-US"/>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w:t>
      </w:r>
      <w:r w:rsidRPr="00FC62CC">
        <w:rPr>
          <w:b/>
          <w:lang w:eastAsia="en-US"/>
        </w:rPr>
        <w:t xml:space="preserve">предоставления муниципальных услуг </w:t>
      </w:r>
      <w:r w:rsidRPr="00FC62CC">
        <w:rPr>
          <w:b/>
        </w:rPr>
        <w:t>администрацией сельского поселения                       Каверинский сельсовет</w:t>
      </w:r>
      <w:r w:rsidRPr="00FC62CC">
        <w:rPr>
          <w:b/>
          <w:lang w:eastAsia="en-US"/>
        </w:rPr>
        <w:t xml:space="preserve"> в МФЦ</w:t>
      </w:r>
    </w:p>
    <w:p w:rsidR="00662165" w:rsidRPr="00FC62CC" w:rsidRDefault="00662165" w:rsidP="0080629F">
      <w:pPr>
        <w:autoSpaceDE w:val="0"/>
        <w:autoSpaceDN w:val="0"/>
        <w:adjustRightInd w:val="0"/>
        <w:spacing w:line="276" w:lineRule="auto"/>
        <w:ind w:firstLine="0"/>
        <w:contextualSpacing/>
        <w:rPr>
          <w:b/>
          <w:lang w:eastAsia="en-US"/>
        </w:rPr>
      </w:pPr>
    </w:p>
    <w:p w:rsidR="00662165" w:rsidRPr="00E51919" w:rsidRDefault="00662165" w:rsidP="0080629F">
      <w:pPr>
        <w:autoSpaceDE w:val="0"/>
        <w:autoSpaceDN w:val="0"/>
        <w:adjustRightInd w:val="0"/>
        <w:ind w:firstLine="0"/>
        <w:contextualSpacing/>
        <w:rPr>
          <w:lang w:eastAsia="en-US"/>
        </w:rPr>
      </w:pPr>
      <w:r w:rsidRPr="00E51919">
        <w:rPr>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20" w:name="_Hlk114835061"/>
      <w:r w:rsidRPr="00E51919">
        <w:rPr>
          <w:color w:val="000000"/>
        </w:rPr>
        <w:t>посредством комплексного запроса</w:t>
      </w:r>
      <w:bookmarkEnd w:id="20"/>
      <w:r w:rsidRPr="00E51919">
        <w:rPr>
          <w:lang w:eastAsia="en-US"/>
        </w:rPr>
        <w:t xml:space="preserve"> (далее – комплексный запрос).</w:t>
      </w:r>
    </w:p>
    <w:p w:rsidR="00662165" w:rsidRPr="00E51919" w:rsidRDefault="00662165" w:rsidP="0080629F">
      <w:pPr>
        <w:autoSpaceDE w:val="0"/>
        <w:autoSpaceDN w:val="0"/>
        <w:adjustRightInd w:val="0"/>
        <w:ind w:firstLine="0"/>
        <w:contextualSpacing/>
        <w:rPr>
          <w:lang w:eastAsia="en-US"/>
        </w:rPr>
      </w:pPr>
      <w:r w:rsidRPr="00E51919">
        <w:rPr>
          <w:lang w:eastAsia="en-US"/>
        </w:rPr>
        <w:t>Сотрудник МФЦ выполняет следующие действия:</w:t>
      </w:r>
    </w:p>
    <w:p w:rsidR="00662165" w:rsidRPr="00E51919" w:rsidRDefault="00662165" w:rsidP="0080629F">
      <w:pPr>
        <w:autoSpaceDE w:val="0"/>
        <w:autoSpaceDN w:val="0"/>
        <w:adjustRightInd w:val="0"/>
        <w:ind w:firstLine="0"/>
        <w:contextualSpacing/>
        <w:rPr>
          <w:lang w:eastAsia="en-US"/>
        </w:rPr>
      </w:pPr>
      <w:r w:rsidRPr="00E51919">
        <w:rPr>
          <w:lang w:eastAsia="en-US"/>
        </w:rPr>
        <w:t>-</w:t>
      </w:r>
      <w:r w:rsidRPr="00E51919">
        <w:rPr>
          <w:lang w:eastAsia="en-US"/>
        </w:rPr>
        <w:tab/>
        <w:t>устанавливает личность заявителя;</w:t>
      </w:r>
    </w:p>
    <w:p w:rsidR="00662165" w:rsidRPr="00E51919" w:rsidRDefault="00662165" w:rsidP="00835145">
      <w:pPr>
        <w:tabs>
          <w:tab w:val="left" w:pos="284"/>
        </w:tabs>
        <w:ind w:firstLine="709"/>
        <w:rPr>
          <w:color w:val="000000"/>
        </w:rPr>
      </w:pPr>
      <w:r w:rsidRPr="00E51919">
        <w:rPr>
          <w:lang w:eastAsia="en-US"/>
        </w:rPr>
        <w:t>-</w:t>
      </w:r>
      <w:r w:rsidRPr="00E51919">
        <w:rPr>
          <w:lang w:eastAsia="en-US"/>
        </w:rPr>
        <w:tab/>
      </w:r>
      <w:r w:rsidRPr="00E51919">
        <w:rPr>
          <w:color w:val="000000"/>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662165" w:rsidRPr="00E51919" w:rsidRDefault="00662165" w:rsidP="00835145">
      <w:pPr>
        <w:tabs>
          <w:tab w:val="left" w:pos="284"/>
        </w:tabs>
        <w:ind w:firstLine="709"/>
        <w:rPr>
          <w:color w:val="000000"/>
        </w:rPr>
      </w:pPr>
      <w:r w:rsidRPr="00E51919">
        <w:rPr>
          <w:color w:val="000000"/>
        </w:rPr>
        <w:t xml:space="preserve">- </w:t>
      </w:r>
      <w:bookmarkStart w:id="21" w:name="_Hlk114831717"/>
      <w:r w:rsidRPr="00E51919">
        <w:rPr>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662165" w:rsidRPr="00E51919" w:rsidRDefault="00662165" w:rsidP="00835145">
      <w:pPr>
        <w:tabs>
          <w:tab w:val="left" w:pos="284"/>
        </w:tabs>
        <w:ind w:firstLine="709"/>
        <w:rPr>
          <w:color w:val="000000"/>
        </w:rPr>
      </w:pPr>
      <w:r w:rsidRPr="00E51919">
        <w:rPr>
          <w:color w:val="000000"/>
        </w:rPr>
        <w:t>- определяет предельный срок предоставления муниципальной услуги и общий срок выполнения комплексного запроса со дня его приема;</w:t>
      </w:r>
    </w:p>
    <w:p w:rsidR="00662165" w:rsidRPr="00E51919" w:rsidRDefault="00662165" w:rsidP="00835145">
      <w:pPr>
        <w:tabs>
          <w:tab w:val="left" w:pos="284"/>
        </w:tabs>
        <w:ind w:firstLine="709"/>
        <w:rPr>
          <w:color w:val="000000"/>
        </w:rPr>
      </w:pPr>
      <w:r w:rsidRPr="00E51919">
        <w:rPr>
          <w:color w:val="000000"/>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662165" w:rsidRPr="00E51919" w:rsidRDefault="00662165" w:rsidP="00835145">
      <w:pPr>
        <w:tabs>
          <w:tab w:val="left" w:pos="284"/>
        </w:tabs>
        <w:ind w:firstLine="709"/>
        <w:rPr>
          <w:color w:val="000000"/>
        </w:rPr>
      </w:pPr>
      <w:r w:rsidRPr="00E51919">
        <w:rPr>
          <w:color w:val="000000"/>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w:t>
      </w:r>
      <w:r>
        <w:t>администрации сельского поселения Каверинский сельсовет</w:t>
      </w:r>
      <w:r w:rsidRPr="00E51919">
        <w:rPr>
          <w:color w:val="000000"/>
        </w:rPr>
        <w:t xml:space="preserve">) или все результаты предоставления </w:t>
      </w:r>
      <w:bookmarkStart w:id="22" w:name="_Hlk114831813"/>
      <w:r w:rsidRPr="00E51919">
        <w:rPr>
          <w:color w:val="000000"/>
        </w:rPr>
        <w:t>государственных и (или) муниципальных услуг</w:t>
      </w:r>
      <w:bookmarkEnd w:id="22"/>
      <w:r w:rsidRPr="00E51919">
        <w:rPr>
          <w:color w:val="000000"/>
        </w:rPr>
        <w:t>, входящих в комплексный запрос, одновременно;</w:t>
      </w:r>
    </w:p>
    <w:p w:rsidR="00662165" w:rsidRPr="00E51919" w:rsidRDefault="00662165" w:rsidP="00835145">
      <w:pPr>
        <w:tabs>
          <w:tab w:val="left" w:pos="284"/>
        </w:tabs>
        <w:ind w:firstLine="709"/>
        <w:rPr>
          <w:color w:val="000000"/>
        </w:rPr>
      </w:pPr>
      <w:r w:rsidRPr="00E51919">
        <w:rPr>
          <w:color w:val="000000"/>
        </w:rPr>
        <w:t>- формирует и распечатывает комплексный запрос по форме, установленной МФЦ;</w:t>
      </w:r>
    </w:p>
    <w:p w:rsidR="00662165" w:rsidRPr="00E51919" w:rsidRDefault="00662165" w:rsidP="00835145">
      <w:pPr>
        <w:tabs>
          <w:tab w:val="left" w:pos="284"/>
        </w:tabs>
        <w:ind w:firstLine="709"/>
        <w:rPr>
          <w:color w:val="000000"/>
        </w:rPr>
      </w:pPr>
      <w:r w:rsidRPr="00E51919">
        <w:rPr>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62165" w:rsidRPr="00E51919" w:rsidRDefault="00662165" w:rsidP="00835145">
      <w:pPr>
        <w:tabs>
          <w:tab w:val="left" w:pos="284"/>
        </w:tabs>
        <w:ind w:firstLine="709"/>
        <w:rPr>
          <w:color w:val="000000"/>
        </w:rPr>
      </w:pPr>
      <w:r w:rsidRPr="00E51919">
        <w:rPr>
          <w:color w:val="000000"/>
        </w:rPr>
        <w:t>- выдает заявителю копию подписанного комплексного запроса, заверенную уполномоченным сотрудником МФЦ;</w:t>
      </w:r>
    </w:p>
    <w:p w:rsidR="00662165" w:rsidRPr="00E51919" w:rsidRDefault="00662165" w:rsidP="00835145">
      <w:pPr>
        <w:tabs>
          <w:tab w:val="left" w:pos="284"/>
        </w:tabs>
        <w:ind w:firstLine="709"/>
        <w:rPr>
          <w:color w:val="000000"/>
        </w:rPr>
      </w:pPr>
      <w:r w:rsidRPr="00E51919">
        <w:rPr>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662165" w:rsidRPr="00E51919" w:rsidRDefault="00662165" w:rsidP="00835145">
      <w:pPr>
        <w:ind w:firstLine="567"/>
      </w:pPr>
      <w:r w:rsidRPr="00E51919">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662165" w:rsidRPr="00E51919" w:rsidRDefault="00662165" w:rsidP="00835145">
      <w:pPr>
        <w:ind w:firstLine="567"/>
      </w:pPr>
      <w:r w:rsidRPr="00E51919">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662165" w:rsidRPr="00E51919" w:rsidRDefault="00662165" w:rsidP="00835145">
      <w:pPr>
        <w:ind w:firstLine="567"/>
      </w:pPr>
      <w:r w:rsidRPr="00E51919">
        <w:t xml:space="preserve">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w:t>
      </w:r>
      <w:r>
        <w:t>администрацию сельского поселения Каверинский сельсовет</w:t>
      </w:r>
      <w:r w:rsidRPr="00E51919">
        <w:t>.</w:t>
      </w:r>
    </w:p>
    <w:p w:rsidR="00662165" w:rsidRPr="00E51919" w:rsidRDefault="00662165" w:rsidP="00835145">
      <w:pPr>
        <w:tabs>
          <w:tab w:val="left" w:pos="284"/>
        </w:tabs>
        <w:ind w:firstLine="567"/>
        <w:rPr>
          <w:color w:val="000000"/>
        </w:rPr>
      </w:pPr>
      <w:r w:rsidRPr="00E51919">
        <w:rPr>
          <w:color w:val="000000"/>
        </w:rPr>
        <w:tab/>
        <w:t xml:space="preserve">Критерием принятия решения </w:t>
      </w:r>
      <w:bookmarkStart w:id="23" w:name="_Hlk115185548"/>
      <w:bookmarkStart w:id="24" w:name="_Hlk115172114"/>
      <w:r w:rsidRPr="00E51919">
        <w:rPr>
          <w:color w:val="000000"/>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3"/>
      <w:r w:rsidRPr="00E51919">
        <w:rPr>
          <w:color w:val="000000"/>
        </w:rPr>
        <w:t>.</w:t>
      </w:r>
    </w:p>
    <w:bookmarkEnd w:id="24"/>
    <w:p w:rsidR="00662165" w:rsidRPr="00E51919" w:rsidRDefault="00662165" w:rsidP="00835145">
      <w:pPr>
        <w:tabs>
          <w:tab w:val="left" w:pos="284"/>
        </w:tabs>
        <w:ind w:firstLine="709"/>
        <w:rPr>
          <w:color w:val="000000"/>
        </w:rPr>
      </w:pPr>
      <w:r w:rsidRPr="00E51919">
        <w:rPr>
          <w:color w:val="000000"/>
        </w:rPr>
        <w:t>Максимальный срок выполнения административной процедуры – 20 минут.</w:t>
      </w:r>
    </w:p>
    <w:p w:rsidR="00662165" w:rsidRPr="00E51919" w:rsidRDefault="00662165" w:rsidP="00835145">
      <w:pPr>
        <w:tabs>
          <w:tab w:val="left" w:pos="284"/>
        </w:tabs>
        <w:ind w:firstLine="709"/>
        <w:rPr>
          <w:color w:val="000000"/>
        </w:rPr>
      </w:pPr>
      <w:bookmarkStart w:id="25" w:name="_Hlk114835208"/>
      <w:r w:rsidRPr="00E51919">
        <w:rPr>
          <w:color w:val="000000"/>
        </w:rPr>
        <w:t xml:space="preserve">Результатом административной процедуры </w:t>
      </w:r>
      <w:bookmarkStart w:id="26" w:name="_Hlk114832241"/>
      <w:r w:rsidRPr="00E51919">
        <w:rPr>
          <w:color w:val="000000"/>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6"/>
    <w:p w:rsidR="00662165" w:rsidRPr="00E51919" w:rsidRDefault="00662165" w:rsidP="00835145">
      <w:pPr>
        <w:tabs>
          <w:tab w:val="left" w:pos="284"/>
        </w:tabs>
        <w:ind w:firstLine="709"/>
        <w:rPr>
          <w:color w:val="000000"/>
        </w:rPr>
      </w:pPr>
      <w:r w:rsidRPr="00E51919">
        <w:rPr>
          <w:color w:val="000000"/>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662165" w:rsidRPr="00E51919" w:rsidRDefault="00662165" w:rsidP="00835145">
      <w:pPr>
        <w:tabs>
          <w:tab w:val="left" w:pos="284"/>
        </w:tabs>
        <w:ind w:firstLine="142"/>
        <w:rPr>
          <w:b/>
          <w:color w:val="000000"/>
        </w:rPr>
      </w:pPr>
    </w:p>
    <w:bookmarkEnd w:id="25"/>
    <w:p w:rsidR="00662165" w:rsidRPr="007A7ECE" w:rsidRDefault="00662165" w:rsidP="0080629F">
      <w:pPr>
        <w:autoSpaceDE w:val="0"/>
        <w:autoSpaceDN w:val="0"/>
        <w:adjustRightInd w:val="0"/>
        <w:spacing w:line="276" w:lineRule="auto"/>
        <w:ind w:firstLine="0"/>
        <w:contextualSpacing/>
        <w:jc w:val="center"/>
        <w:rPr>
          <w:b/>
          <w:lang w:eastAsia="en-US"/>
        </w:rPr>
      </w:pPr>
      <w:r w:rsidRPr="00E51919">
        <w:rPr>
          <w:b/>
          <w:lang w:eastAsia="en-US"/>
        </w:rPr>
        <w:t>51.</w:t>
      </w:r>
      <w:r w:rsidRPr="00E51919">
        <w:rPr>
          <w:lang w:eastAsia="en-US"/>
        </w:rPr>
        <w:tab/>
      </w:r>
      <w:r w:rsidRPr="00E51919">
        <w:rPr>
          <w:b/>
          <w:lang w:eastAsia="en-US"/>
        </w:rPr>
        <w:t xml:space="preserve">Передача комплексного запроса на предоставление муниципальной услуги и комплекта документов из </w:t>
      </w:r>
      <w:r w:rsidRPr="007A7ECE">
        <w:rPr>
          <w:b/>
          <w:lang w:eastAsia="en-US"/>
        </w:rPr>
        <w:t>МФЦ</w:t>
      </w:r>
      <w:r>
        <w:rPr>
          <w:b/>
          <w:lang w:eastAsia="en-US"/>
        </w:rPr>
        <w:t xml:space="preserve"> </w:t>
      </w:r>
      <w:r w:rsidRPr="007A7ECE">
        <w:rPr>
          <w:b/>
          <w:lang w:eastAsia="en-US"/>
        </w:rPr>
        <w:t xml:space="preserve"> в </w:t>
      </w:r>
      <w:r w:rsidRPr="007A7ECE">
        <w:rPr>
          <w:b/>
        </w:rPr>
        <w:t>администрацию сельского поселения</w:t>
      </w:r>
      <w:r>
        <w:rPr>
          <w:b/>
        </w:rPr>
        <w:t xml:space="preserve">                     </w:t>
      </w:r>
      <w:r w:rsidRPr="007A7ECE">
        <w:rPr>
          <w:b/>
        </w:rPr>
        <w:t xml:space="preserve"> Каверинский сельсовет</w:t>
      </w:r>
    </w:p>
    <w:p w:rsidR="00662165" w:rsidRPr="00E51919" w:rsidRDefault="00662165" w:rsidP="0080629F">
      <w:pPr>
        <w:autoSpaceDE w:val="0"/>
        <w:autoSpaceDN w:val="0"/>
        <w:adjustRightInd w:val="0"/>
        <w:spacing w:line="276" w:lineRule="auto"/>
        <w:ind w:firstLine="567"/>
        <w:contextualSpacing/>
        <w:rPr>
          <w:lang w:eastAsia="en-US"/>
        </w:rPr>
      </w:pPr>
    </w:p>
    <w:p w:rsidR="00662165" w:rsidRPr="00E51919" w:rsidRDefault="00662165" w:rsidP="00AC13B0">
      <w:pPr>
        <w:tabs>
          <w:tab w:val="left" w:pos="284"/>
        </w:tabs>
        <w:ind w:firstLine="142"/>
        <w:rPr>
          <w:color w:val="000000"/>
        </w:rPr>
      </w:pPr>
      <w:r w:rsidRPr="00E51919">
        <w:rPr>
          <w:lang w:eastAsia="en-US"/>
        </w:rPr>
        <w:t xml:space="preserve">84. </w:t>
      </w:r>
      <w:bookmarkStart w:id="27" w:name="_Hlk115777119"/>
      <w:r w:rsidRPr="00E51919">
        <w:rPr>
          <w:color w:val="000000"/>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662165" w:rsidRPr="00E51919" w:rsidRDefault="00662165" w:rsidP="00AC13B0">
      <w:pPr>
        <w:autoSpaceDE w:val="0"/>
        <w:autoSpaceDN w:val="0"/>
        <w:adjustRightInd w:val="0"/>
        <w:ind w:firstLine="708"/>
        <w:contextualSpacing/>
      </w:pPr>
      <w:r w:rsidRPr="00E51919">
        <w:t xml:space="preserve">Передача комплектов документов осуществляется в электронном виде </w:t>
      </w:r>
      <w:bookmarkStart w:id="28" w:name="_Hlk57066941"/>
      <w:r w:rsidRPr="00E51919">
        <w:t xml:space="preserve">в соответствии </w:t>
      </w:r>
      <w:bookmarkStart w:id="29" w:name="_Hlk114835247"/>
      <w:r w:rsidRPr="00E51919">
        <w:t xml:space="preserve">с соглашением о взаимодействии </w:t>
      </w:r>
      <w:bookmarkEnd w:id="29"/>
      <w:r w:rsidRPr="00E51919">
        <w:t xml:space="preserve">между МФЦ и </w:t>
      </w:r>
      <w:bookmarkEnd w:id="28"/>
      <w:r>
        <w:t>администрацией сельского поселения Каверинский сельсовет</w:t>
      </w:r>
      <w:r w:rsidRPr="00E51919">
        <w:t>.</w:t>
      </w:r>
    </w:p>
    <w:p w:rsidR="00662165" w:rsidRPr="00E51919" w:rsidRDefault="00662165" w:rsidP="00AC13B0">
      <w:pPr>
        <w:autoSpaceDE w:val="0"/>
        <w:autoSpaceDN w:val="0"/>
        <w:adjustRightInd w:val="0"/>
        <w:ind w:firstLine="709"/>
        <w:contextualSpacing/>
      </w:pPr>
      <w:r w:rsidRPr="00E51919">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662165" w:rsidRPr="00E51919" w:rsidRDefault="00662165" w:rsidP="00AC13B0">
      <w:pPr>
        <w:tabs>
          <w:tab w:val="left" w:pos="284"/>
        </w:tabs>
        <w:ind w:firstLine="709"/>
        <w:rPr>
          <w:color w:val="000000"/>
        </w:rPr>
      </w:pPr>
      <w:r w:rsidRPr="00E51919">
        <w:rPr>
          <w:color w:val="000000"/>
        </w:rPr>
        <w:t xml:space="preserve">Сотрудник МФЦ формирует опись на передаваемый комплект документов в </w:t>
      </w:r>
      <w:r>
        <w:t>администрацию сельского поселения Каверинский сельсовет</w:t>
      </w:r>
      <w:r w:rsidRPr="00E51919">
        <w:rPr>
          <w:color w:val="000000"/>
        </w:rPr>
        <w:t xml:space="preserve"> по муниципальной услуге, входящей в комплексный запрос.</w:t>
      </w:r>
    </w:p>
    <w:p w:rsidR="00662165" w:rsidRPr="00E51919" w:rsidRDefault="00662165" w:rsidP="00AC13B0">
      <w:pPr>
        <w:tabs>
          <w:tab w:val="left" w:pos="284"/>
        </w:tabs>
        <w:ind w:firstLine="709"/>
        <w:rPr>
          <w:color w:val="000000"/>
        </w:rPr>
      </w:pPr>
      <w:r w:rsidRPr="00E51919">
        <w:rPr>
          <w:color w:val="000000"/>
        </w:rPr>
        <w:t xml:space="preserve">МФЦ передает в </w:t>
      </w:r>
      <w:r>
        <w:t xml:space="preserve">администрацию сельского поселения Каверинский сельсовет </w:t>
      </w:r>
      <w:r w:rsidRPr="00E51919">
        <w:rPr>
          <w:color w:val="000000"/>
        </w:rPr>
        <w:t xml:space="preserve"> заявление и пакет приложенных документов на бумажном носителе по сопроводительной описи в двух экземплярах курьером МФЦ.</w:t>
      </w:r>
    </w:p>
    <w:p w:rsidR="00662165" w:rsidRPr="00E51919" w:rsidRDefault="00662165" w:rsidP="00AC13B0">
      <w:pPr>
        <w:tabs>
          <w:tab w:val="left" w:pos="284"/>
        </w:tabs>
        <w:ind w:firstLine="709"/>
        <w:rPr>
          <w:color w:val="000000"/>
        </w:rPr>
      </w:pPr>
      <w:bookmarkStart w:id="30" w:name="_Hlk114835329"/>
      <w:r w:rsidRPr="00E51919">
        <w:rPr>
          <w:color w:val="000000"/>
        </w:rPr>
        <w:t xml:space="preserve">Максимальный срок выполнения административного процедуры – не позднее </w:t>
      </w:r>
      <w:r w:rsidRPr="00E51919">
        <w:rPr>
          <w:color w:val="000000"/>
        </w:rPr>
        <w:br/>
        <w:t>1 рабочего дня, следующего за днем получения комплексного запроса.</w:t>
      </w:r>
    </w:p>
    <w:p w:rsidR="00662165" w:rsidRPr="00E51919" w:rsidRDefault="00662165" w:rsidP="00AC13B0">
      <w:pPr>
        <w:autoSpaceDE w:val="0"/>
        <w:autoSpaceDN w:val="0"/>
        <w:adjustRightInd w:val="0"/>
        <w:ind w:firstLine="567"/>
        <w:contextualSpacing/>
      </w:pPr>
      <w:bookmarkStart w:id="31" w:name="_Hlk115185733"/>
      <w:r w:rsidRPr="00E51919">
        <w:t xml:space="preserve">Комплексный запрос и документы, поступившие в </w:t>
      </w:r>
      <w:r>
        <w:t>администрацию сельского поселения Каверинский сельсовет</w:t>
      </w:r>
      <w:r w:rsidRPr="00E51919">
        <w:t xml:space="preserve"> на бумажном носителе из МФЦ, принимает уполномоченный сотрудник </w:t>
      </w:r>
      <w:r>
        <w:t>администрации сельского поселения Каверинский сельсовет</w:t>
      </w:r>
      <w:r w:rsidRPr="00E51919">
        <w:t>, ответственный за приём документов.</w:t>
      </w:r>
    </w:p>
    <w:bookmarkEnd w:id="31"/>
    <w:p w:rsidR="00662165" w:rsidRPr="00E51919" w:rsidRDefault="00662165" w:rsidP="00AC13B0">
      <w:pPr>
        <w:tabs>
          <w:tab w:val="left" w:pos="284"/>
        </w:tabs>
        <w:ind w:firstLine="709"/>
        <w:rPr>
          <w:color w:val="000000"/>
        </w:rPr>
      </w:pPr>
      <w:r w:rsidRPr="00E51919">
        <w:rPr>
          <w:color w:val="000000"/>
        </w:rPr>
        <w:t xml:space="preserve">Критерием </w:t>
      </w:r>
      <w:bookmarkEnd w:id="30"/>
      <w:r w:rsidRPr="00E51919">
        <w:rPr>
          <w:color w:val="000000"/>
        </w:rPr>
        <w:t xml:space="preserve">принятия решения является формирование и подготовка комплектов документов для отправки в </w:t>
      </w:r>
      <w:r>
        <w:t>администрацию сельского поселения Каверинский сельсовет</w:t>
      </w:r>
      <w:r w:rsidRPr="00E51919">
        <w:rPr>
          <w:color w:val="000000"/>
        </w:rPr>
        <w:t>.</w:t>
      </w:r>
    </w:p>
    <w:p w:rsidR="00662165" w:rsidRPr="00E51919" w:rsidRDefault="00662165" w:rsidP="00AC13B0">
      <w:pPr>
        <w:tabs>
          <w:tab w:val="left" w:pos="284"/>
        </w:tabs>
        <w:ind w:firstLine="709"/>
      </w:pPr>
      <w:r w:rsidRPr="00E51919">
        <w:rPr>
          <w:color w:val="000000"/>
        </w:rPr>
        <w:t xml:space="preserve">Результатом административной процедуры является передача комплекта </w:t>
      </w:r>
      <w:r w:rsidRPr="00E51919">
        <w:t xml:space="preserve">документов в </w:t>
      </w:r>
      <w:r>
        <w:t>администрацию сельского поселения Каверинский сельсовет</w:t>
      </w:r>
      <w:r w:rsidRPr="00E51919">
        <w:t>.</w:t>
      </w:r>
    </w:p>
    <w:p w:rsidR="00662165" w:rsidRPr="00E51919" w:rsidRDefault="00662165" w:rsidP="00AC13B0">
      <w:pPr>
        <w:ind w:firstLine="709"/>
      </w:pPr>
      <w:r w:rsidRPr="00E51919">
        <w:t>Способ фиксации результата административной процедуры:</w:t>
      </w:r>
    </w:p>
    <w:p w:rsidR="00662165" w:rsidRPr="00E51919" w:rsidRDefault="00662165" w:rsidP="00AC13B0">
      <w:pPr>
        <w:ind w:firstLine="709"/>
      </w:pPr>
      <w:r w:rsidRPr="00E51919">
        <w:t>- регистрация поступившего результата предоставления муниципальной услуги в АИС МФЦ;</w:t>
      </w:r>
    </w:p>
    <w:p w:rsidR="00662165" w:rsidRPr="00E51919" w:rsidRDefault="00662165" w:rsidP="00AC13B0">
      <w:pPr>
        <w:ind w:firstLine="709"/>
      </w:pPr>
      <w:r w:rsidRPr="00E51919">
        <w:t xml:space="preserve">- подписание описи комплекта документов уполномоченными сотрудниками </w:t>
      </w:r>
      <w:r>
        <w:t>администрацией сельского поселения Каверинский сельсовет</w:t>
      </w:r>
      <w:r w:rsidRPr="00E51919">
        <w:t xml:space="preserve"> и МФЦ.</w:t>
      </w:r>
    </w:p>
    <w:bookmarkEnd w:id="27"/>
    <w:p w:rsidR="00662165" w:rsidRPr="00E51919" w:rsidRDefault="00662165" w:rsidP="00AC13B0">
      <w:pPr>
        <w:tabs>
          <w:tab w:val="left" w:pos="567"/>
        </w:tabs>
        <w:autoSpaceDE w:val="0"/>
        <w:autoSpaceDN w:val="0"/>
        <w:adjustRightInd w:val="0"/>
        <w:ind w:firstLine="567"/>
        <w:contextualSpacing/>
        <w:rPr>
          <w:b/>
          <w:lang w:eastAsia="en-US"/>
        </w:rPr>
      </w:pPr>
    </w:p>
    <w:p w:rsidR="00662165" w:rsidRPr="00FC62CC" w:rsidRDefault="00662165" w:rsidP="0080629F">
      <w:pPr>
        <w:autoSpaceDE w:val="0"/>
        <w:autoSpaceDN w:val="0"/>
        <w:adjustRightInd w:val="0"/>
        <w:spacing w:line="276" w:lineRule="auto"/>
        <w:ind w:firstLine="0"/>
        <w:contextualSpacing/>
        <w:jc w:val="center"/>
        <w:rPr>
          <w:b/>
          <w:lang w:eastAsia="en-US"/>
        </w:rPr>
      </w:pPr>
      <w:r w:rsidRPr="00E51919">
        <w:rPr>
          <w:b/>
          <w:lang w:eastAsia="en-US"/>
        </w:rPr>
        <w:t>52. Прием результата предоставления муниципальной услуги, входящей в комплексный запрос</w:t>
      </w:r>
      <w:r w:rsidRPr="00FC62CC">
        <w:rPr>
          <w:b/>
          <w:lang w:eastAsia="en-US"/>
        </w:rPr>
        <w:t xml:space="preserve">, из </w:t>
      </w:r>
      <w:r w:rsidRPr="00FC62CC">
        <w:rPr>
          <w:b/>
        </w:rPr>
        <w:t>администрации сельского поселения Каверинский сельсовет</w:t>
      </w:r>
      <w:r w:rsidRPr="00FC62CC">
        <w:rPr>
          <w:b/>
          <w:lang w:eastAsia="en-US"/>
        </w:rPr>
        <w:t xml:space="preserve"> в МФЦ</w:t>
      </w:r>
    </w:p>
    <w:p w:rsidR="00662165" w:rsidRPr="00E51919" w:rsidRDefault="00662165" w:rsidP="0080629F">
      <w:pPr>
        <w:autoSpaceDE w:val="0"/>
        <w:autoSpaceDN w:val="0"/>
        <w:adjustRightInd w:val="0"/>
        <w:spacing w:line="276" w:lineRule="auto"/>
        <w:ind w:firstLine="0"/>
        <w:contextualSpacing/>
        <w:rPr>
          <w:lang w:eastAsia="en-US"/>
        </w:rPr>
      </w:pPr>
      <w:r w:rsidRPr="00E51919">
        <w:rPr>
          <w:lang w:eastAsia="en-US"/>
        </w:rPr>
        <w:tab/>
      </w:r>
    </w:p>
    <w:p w:rsidR="00662165" w:rsidRPr="00E51919" w:rsidRDefault="00662165" w:rsidP="001D38A3">
      <w:pPr>
        <w:autoSpaceDE w:val="0"/>
        <w:autoSpaceDN w:val="0"/>
        <w:adjustRightInd w:val="0"/>
        <w:ind w:firstLine="708"/>
        <w:contextualSpacing/>
        <w:rPr>
          <w:lang w:eastAsia="en-US"/>
        </w:rPr>
      </w:pPr>
      <w:r w:rsidRPr="00E51919">
        <w:rPr>
          <w:lang w:eastAsia="en-US"/>
        </w:rPr>
        <w:t xml:space="preserve">85. Основанием для начала административной процедуры является окончание подготовки результата предоставления муниципальной услуги </w:t>
      </w:r>
      <w:r>
        <w:t>администрацией сельского поселения Каверинский сельсовет</w:t>
      </w:r>
      <w:r w:rsidRPr="00E51919">
        <w:rPr>
          <w:lang w:eastAsia="en-US"/>
        </w:rPr>
        <w:t>.</w:t>
      </w:r>
    </w:p>
    <w:p w:rsidR="00662165" w:rsidRPr="00E51919" w:rsidRDefault="00662165" w:rsidP="00AC13B0">
      <w:pPr>
        <w:ind w:firstLine="709"/>
      </w:pPr>
      <w:r w:rsidRPr="00E51919">
        <w:t xml:space="preserve">Сотрудник </w:t>
      </w:r>
      <w:r>
        <w:t>администрации сельского поселения Каверинский сельсовет</w:t>
      </w:r>
      <w:r w:rsidRPr="00E51919">
        <w:t xml:space="preserve"> передаёт готовый результат муниципальной услуги в МФЦ в электронном виде, в соответствии </w:t>
      </w:r>
      <w:bookmarkStart w:id="32" w:name="_Hlk114832776"/>
      <w:r w:rsidRPr="00E51919">
        <w:t xml:space="preserve">с соглашением о взаимодействии </w:t>
      </w:r>
      <w:bookmarkEnd w:id="32"/>
      <w:r w:rsidRPr="00E51919">
        <w:t xml:space="preserve">между МФЦ и </w:t>
      </w:r>
      <w:r>
        <w:t>администрацией сельского поселения Каверинский сельсовет</w:t>
      </w:r>
      <w:r w:rsidRPr="00E51919">
        <w:t>.</w:t>
      </w:r>
    </w:p>
    <w:p w:rsidR="00662165" w:rsidRPr="00E51919" w:rsidRDefault="00662165" w:rsidP="00AC13B0">
      <w:pPr>
        <w:ind w:firstLine="709"/>
      </w:pPr>
      <w:bookmarkStart w:id="33" w:name="_Hlk56170689"/>
      <w:bookmarkStart w:id="34" w:name="_Hlk114832804"/>
      <w:r w:rsidRPr="00E51919">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3"/>
    <w:p w:rsidR="00662165" w:rsidRPr="00E51919" w:rsidRDefault="00662165" w:rsidP="00AC13B0">
      <w:pPr>
        <w:ind w:firstLine="709"/>
      </w:pPr>
      <w:r w:rsidRPr="00E51919">
        <w:t>Способ фиксации результата административной процедуры: регистрация поступившего результата предоставления услуги в АИС МФЦ.</w:t>
      </w:r>
    </w:p>
    <w:p w:rsidR="00662165" w:rsidRPr="00E51919" w:rsidRDefault="00662165" w:rsidP="00AC13B0">
      <w:pPr>
        <w:ind w:firstLine="709"/>
      </w:pPr>
      <w:r w:rsidRPr="00E51919">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662165" w:rsidRPr="00E51919" w:rsidRDefault="00662165" w:rsidP="00AC13B0">
      <w:pPr>
        <w:ind w:firstLine="709"/>
      </w:pPr>
      <w:r w:rsidRPr="00E51919">
        <w:t xml:space="preserve">Уполномоченный сотрудник МФЦ получает от должностного лица </w:t>
      </w:r>
      <w:r>
        <w:t xml:space="preserve">администрации сельского поселения Каверинский сельсовет, </w:t>
      </w:r>
      <w:r w:rsidRPr="00E51919">
        <w:t>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62165" w:rsidRPr="00E51919" w:rsidRDefault="00662165" w:rsidP="00AC13B0">
      <w:pPr>
        <w:ind w:firstLine="709"/>
      </w:pPr>
      <w:r w:rsidRPr="00E51919">
        <w:t>Передача комплектов документов на бумажном носителе осуществляется курьерской службой МФЦ.</w:t>
      </w:r>
    </w:p>
    <w:p w:rsidR="00662165" w:rsidRPr="00E51919" w:rsidRDefault="00662165" w:rsidP="00AC13B0">
      <w:pPr>
        <w:ind w:firstLine="709"/>
      </w:pPr>
      <w:r w:rsidRPr="00E51919">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62165" w:rsidRPr="00E51919" w:rsidRDefault="00662165" w:rsidP="00AC13B0">
      <w:pPr>
        <w:ind w:firstLine="709"/>
      </w:pPr>
      <w:r w:rsidRPr="00E51919">
        <w:t>Критерии принятия решения: формирование и подготовка комплекта документов для отправки в МФЦ.</w:t>
      </w:r>
    </w:p>
    <w:p w:rsidR="00662165" w:rsidRPr="00E51919" w:rsidRDefault="00662165" w:rsidP="00AC13B0">
      <w:pPr>
        <w:ind w:firstLine="709"/>
      </w:pPr>
      <w:r w:rsidRPr="00E51919">
        <w:t xml:space="preserve">Результатом административной процедуры является прием документов, являющихся результатом предоставления муниципальной услуги, от </w:t>
      </w:r>
      <w:r>
        <w:t>администрации сельского поселения Каверинский сельсовет</w:t>
      </w:r>
      <w:r w:rsidRPr="00E51919">
        <w:t>.</w:t>
      </w:r>
    </w:p>
    <w:p w:rsidR="00662165" w:rsidRPr="00E51919" w:rsidRDefault="00662165" w:rsidP="00AC13B0">
      <w:pPr>
        <w:ind w:firstLine="709"/>
      </w:pPr>
      <w:r w:rsidRPr="00E51919">
        <w:t>Способы фиксации результата административной процедуры:</w:t>
      </w:r>
    </w:p>
    <w:p w:rsidR="00662165" w:rsidRPr="00E51919" w:rsidRDefault="00662165" w:rsidP="00AC13B0">
      <w:pPr>
        <w:ind w:firstLine="709"/>
      </w:pPr>
      <w:r w:rsidRPr="00E51919">
        <w:t>- регистрация поступившего результата предоставления муниципальной услуги в АИС МФЦ;</w:t>
      </w:r>
    </w:p>
    <w:p w:rsidR="00662165" w:rsidRPr="00E51919" w:rsidRDefault="00662165" w:rsidP="00AC13B0">
      <w:pPr>
        <w:ind w:firstLine="709"/>
      </w:pPr>
      <w:r w:rsidRPr="00E51919">
        <w:t xml:space="preserve">- подписание описи комплекта документов уполномоченными сотрудниками </w:t>
      </w:r>
      <w:r>
        <w:t>администрации сельского поселения Каверинский сельсовет</w:t>
      </w:r>
      <w:r w:rsidRPr="00E51919">
        <w:t xml:space="preserve"> и МФЦ.</w:t>
      </w:r>
      <w:bookmarkEnd w:id="34"/>
    </w:p>
    <w:p w:rsidR="00662165" w:rsidRPr="00E51919" w:rsidRDefault="00662165" w:rsidP="0080629F">
      <w:pPr>
        <w:autoSpaceDE w:val="0"/>
        <w:autoSpaceDN w:val="0"/>
        <w:adjustRightInd w:val="0"/>
        <w:spacing w:line="276" w:lineRule="auto"/>
        <w:ind w:firstLine="0"/>
        <w:contextualSpacing/>
        <w:rPr>
          <w:lang w:eastAsia="en-US"/>
        </w:rPr>
      </w:pPr>
    </w:p>
    <w:p w:rsidR="00662165" w:rsidRPr="00E51919" w:rsidRDefault="00662165" w:rsidP="00E9528F">
      <w:pPr>
        <w:autoSpaceDE w:val="0"/>
        <w:autoSpaceDN w:val="0"/>
        <w:adjustRightInd w:val="0"/>
        <w:ind w:firstLine="0"/>
        <w:contextualSpacing/>
        <w:jc w:val="center"/>
        <w:rPr>
          <w:b/>
          <w:lang w:eastAsia="en-US"/>
        </w:rPr>
      </w:pPr>
      <w:r w:rsidRPr="00E51919">
        <w:rPr>
          <w:b/>
          <w:lang w:eastAsia="en-US"/>
        </w:rPr>
        <w:t>53.</w:t>
      </w:r>
      <w:r w:rsidRPr="00E51919">
        <w:rPr>
          <w:lang w:eastAsia="en-US"/>
        </w:rPr>
        <w:tab/>
      </w:r>
      <w:r w:rsidRPr="00E51919">
        <w:rPr>
          <w:b/>
          <w:lang w:eastAsia="en-US"/>
        </w:rPr>
        <w:t>Выдача заявителю результатов предоставления муниципальных услуг, входящей в комплексный запрос в МФЦ</w:t>
      </w:r>
    </w:p>
    <w:p w:rsidR="00662165" w:rsidRPr="00E51919" w:rsidRDefault="00662165" w:rsidP="00E9528F">
      <w:pPr>
        <w:autoSpaceDE w:val="0"/>
        <w:autoSpaceDN w:val="0"/>
        <w:adjustRightInd w:val="0"/>
        <w:ind w:firstLine="0"/>
        <w:contextualSpacing/>
        <w:jc w:val="center"/>
        <w:rPr>
          <w:b/>
          <w:lang w:eastAsia="en-US"/>
        </w:rPr>
      </w:pPr>
    </w:p>
    <w:p w:rsidR="00662165" w:rsidRPr="00E51919" w:rsidRDefault="00662165" w:rsidP="00AC13B0">
      <w:pPr>
        <w:autoSpaceDE w:val="0"/>
        <w:autoSpaceDN w:val="0"/>
        <w:adjustRightInd w:val="0"/>
        <w:ind w:firstLine="709"/>
        <w:contextualSpacing/>
      </w:pPr>
      <w:r w:rsidRPr="00E51919">
        <w:rPr>
          <w:lang w:eastAsia="en-US"/>
        </w:rPr>
        <w:t xml:space="preserve">86. Основанием для начала административной процедуры является получение МФЦ из </w:t>
      </w:r>
      <w:r>
        <w:t>администрации сельского поселения Каверинский сельсовет</w:t>
      </w:r>
      <w:r w:rsidRPr="00E51919">
        <w:rPr>
          <w:lang w:eastAsia="en-US"/>
        </w:rPr>
        <w:t xml:space="preserve"> результата предоставления муниципальной услуги, входящей в комплексный запрос </w:t>
      </w:r>
      <w:bookmarkStart w:id="35" w:name="_Hlk115173004"/>
      <w:bookmarkStart w:id="36" w:name="_Hlk115185831"/>
      <w:r w:rsidRPr="00E51919">
        <w:t>в электронном виде или на бумажном носителе</w:t>
      </w:r>
      <w:bookmarkEnd w:id="35"/>
      <w:r w:rsidRPr="00E51919">
        <w:t>.</w:t>
      </w:r>
    </w:p>
    <w:p w:rsidR="00662165" w:rsidRPr="00E51919" w:rsidRDefault="00662165" w:rsidP="00AC13B0">
      <w:pPr>
        <w:autoSpaceDE w:val="0"/>
        <w:autoSpaceDN w:val="0"/>
        <w:adjustRightInd w:val="0"/>
        <w:ind w:firstLine="709"/>
        <w:contextualSpacing/>
      </w:pPr>
      <w:bookmarkStart w:id="37" w:name="_Hlk115172943"/>
      <w:bookmarkEnd w:id="36"/>
      <w:r w:rsidRPr="00E51919">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w:t>
      </w:r>
      <w:r>
        <w:t>администрацией сельского поселения Каверинский сельсовет</w:t>
      </w:r>
      <w:r w:rsidRPr="00E51919">
        <w:t>, признаются экземпляром такого электронного документа на бумажном носителе.</w:t>
      </w:r>
    </w:p>
    <w:p w:rsidR="00662165" w:rsidRPr="00E51919" w:rsidRDefault="00662165" w:rsidP="00867174">
      <w:pPr>
        <w:autoSpaceDE w:val="0"/>
        <w:autoSpaceDN w:val="0"/>
        <w:adjustRightInd w:val="0"/>
        <w:ind w:firstLine="0"/>
        <w:contextualSpacing/>
      </w:pPr>
      <w:r w:rsidRPr="00E51919">
        <w:t xml:space="preserve">     87.  При подготовке экземпляра электронного документа на бумажном носителе, направленного по результатам предоставления услуги </w:t>
      </w:r>
      <w:r>
        <w:t>администрацией сельского поселения Каверинский сельсовет</w:t>
      </w:r>
      <w:r w:rsidRPr="00E51919">
        <w:t>, сотрудник МФЦ обеспечивает соблюдение требований, утвержденных постановлением Правительства РФ от 18 марта 2015 г. № 250, в том числе:</w:t>
      </w:r>
    </w:p>
    <w:p w:rsidR="00662165" w:rsidRPr="00E51919" w:rsidRDefault="00662165" w:rsidP="00AC13B0">
      <w:pPr>
        <w:autoSpaceDE w:val="0"/>
        <w:autoSpaceDN w:val="0"/>
        <w:adjustRightInd w:val="0"/>
        <w:ind w:firstLine="709"/>
        <w:contextualSpacing/>
      </w:pPr>
      <w:r w:rsidRPr="00E51919">
        <w:t xml:space="preserve">а) проверку действительности электронной подписи лица, подписавшего электронный документ, полученный МФЦ по результатам предоставления услуги </w:t>
      </w:r>
      <w:r>
        <w:t>администрацией сельского поселения Каверинский сельсовет</w:t>
      </w:r>
      <w:r w:rsidRPr="00E51919">
        <w:t>;</w:t>
      </w:r>
    </w:p>
    <w:p w:rsidR="00662165" w:rsidRPr="00E51919" w:rsidRDefault="00662165" w:rsidP="00AC13B0">
      <w:pPr>
        <w:autoSpaceDE w:val="0"/>
        <w:autoSpaceDN w:val="0"/>
        <w:adjustRightInd w:val="0"/>
        <w:ind w:firstLine="709"/>
        <w:contextualSpacing/>
      </w:pPr>
      <w:r w:rsidRPr="00E51919">
        <w:t>б) брошюрование листов многостраничных экземпляров электронного документа на бумажном носителе;</w:t>
      </w:r>
    </w:p>
    <w:p w:rsidR="00662165" w:rsidRPr="00E51919" w:rsidRDefault="00662165" w:rsidP="00AC13B0">
      <w:pPr>
        <w:autoSpaceDE w:val="0"/>
        <w:autoSpaceDN w:val="0"/>
        <w:adjustRightInd w:val="0"/>
        <w:ind w:firstLine="709"/>
        <w:contextualSpacing/>
      </w:pPr>
      <w:r w:rsidRPr="00E51919">
        <w:t>в) заверение экземпляра электронного документа на бумажном носителе с использованием печати МФЦ;</w:t>
      </w:r>
    </w:p>
    <w:p w:rsidR="00662165" w:rsidRPr="00E51919" w:rsidRDefault="00662165" w:rsidP="00AC13B0">
      <w:pPr>
        <w:autoSpaceDE w:val="0"/>
        <w:autoSpaceDN w:val="0"/>
        <w:adjustRightInd w:val="0"/>
        <w:ind w:firstLine="709"/>
        <w:contextualSpacing/>
      </w:pPr>
      <w:r w:rsidRPr="00E51919">
        <w:t>г) учет выдачи экземпляров электронных документов на бумажном носителе, осуществляемый в соответствии с правилами делопроизводства.</w:t>
      </w:r>
    </w:p>
    <w:p w:rsidR="00662165" w:rsidRPr="00E51919" w:rsidRDefault="00662165" w:rsidP="00AC13B0">
      <w:pPr>
        <w:autoSpaceDE w:val="0"/>
        <w:autoSpaceDN w:val="0"/>
        <w:adjustRightInd w:val="0"/>
        <w:ind w:firstLine="709"/>
        <w:contextualSpacing/>
      </w:pPr>
      <w:r w:rsidRPr="00E51919">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62165" w:rsidRPr="00E51919" w:rsidRDefault="00662165" w:rsidP="00AC13B0">
      <w:pPr>
        <w:autoSpaceDE w:val="0"/>
        <w:autoSpaceDN w:val="0"/>
        <w:adjustRightInd w:val="0"/>
        <w:contextualSpacing/>
      </w:pPr>
      <w:r w:rsidRPr="00E51919">
        <w:t>88. Сотрудник МФЦ:</w:t>
      </w:r>
    </w:p>
    <w:p w:rsidR="00662165" w:rsidRPr="00E51919" w:rsidRDefault="00662165" w:rsidP="00AC13B0">
      <w:pPr>
        <w:autoSpaceDE w:val="0"/>
        <w:autoSpaceDN w:val="0"/>
        <w:adjustRightInd w:val="0"/>
        <w:ind w:firstLine="709"/>
        <w:contextualSpacing/>
      </w:pPr>
      <w:r w:rsidRPr="00E51919">
        <w:t>- устанавливает личность заявителя;</w:t>
      </w:r>
    </w:p>
    <w:p w:rsidR="00662165" w:rsidRPr="00E51919" w:rsidRDefault="00662165" w:rsidP="00AC13B0">
      <w:pPr>
        <w:autoSpaceDE w:val="0"/>
        <w:autoSpaceDN w:val="0"/>
        <w:adjustRightInd w:val="0"/>
        <w:ind w:firstLine="709"/>
        <w:contextualSpacing/>
      </w:pPr>
      <w:r w:rsidRPr="00E51919">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62165" w:rsidRPr="00E51919" w:rsidRDefault="00662165" w:rsidP="00AC13B0">
      <w:pPr>
        <w:autoSpaceDE w:val="0"/>
        <w:autoSpaceDN w:val="0"/>
        <w:adjustRightInd w:val="0"/>
        <w:ind w:firstLine="0"/>
        <w:contextualSpacing/>
      </w:pPr>
      <w:r w:rsidRPr="00E51919">
        <w:t xml:space="preserve">         Максимальный срок выполнения административной процедуры – 10 минут.</w:t>
      </w:r>
    </w:p>
    <w:p w:rsidR="00662165" w:rsidRPr="00E51919" w:rsidRDefault="00662165" w:rsidP="00AC13B0">
      <w:pPr>
        <w:autoSpaceDE w:val="0"/>
        <w:autoSpaceDN w:val="0"/>
        <w:adjustRightInd w:val="0"/>
        <w:ind w:firstLine="567"/>
        <w:contextualSpacing/>
      </w:pPr>
      <w:r w:rsidRPr="00E51919">
        <w:t>Критерии принятия решения: формирование и подготовка комплекта документов для выдачи заявителю.</w:t>
      </w:r>
    </w:p>
    <w:p w:rsidR="00662165" w:rsidRPr="00E51919" w:rsidRDefault="00662165" w:rsidP="00AC13B0">
      <w:pPr>
        <w:autoSpaceDE w:val="0"/>
        <w:autoSpaceDN w:val="0"/>
        <w:adjustRightInd w:val="0"/>
        <w:ind w:firstLine="709"/>
        <w:contextualSpacing/>
      </w:pPr>
      <w:r w:rsidRPr="00E51919">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62165" w:rsidRPr="00E51919" w:rsidRDefault="00662165" w:rsidP="00AC13B0">
      <w:pPr>
        <w:autoSpaceDE w:val="0"/>
        <w:autoSpaceDN w:val="0"/>
        <w:adjustRightInd w:val="0"/>
        <w:ind w:firstLine="709"/>
        <w:contextualSpacing/>
      </w:pPr>
      <w:r w:rsidRPr="00E51919">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bookmarkEnd w:id="37"/>
    <w:p w:rsidR="00662165" w:rsidRPr="00E51919" w:rsidRDefault="00662165" w:rsidP="00AC13B0">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Pr="00E51919" w:rsidRDefault="00662165" w:rsidP="0080629F">
      <w:pPr>
        <w:autoSpaceDE w:val="0"/>
        <w:autoSpaceDN w:val="0"/>
        <w:adjustRightInd w:val="0"/>
        <w:ind w:firstLine="0"/>
        <w:contextualSpacing/>
        <w:rPr>
          <w:lang w:eastAsia="en-US"/>
        </w:rPr>
      </w:pPr>
    </w:p>
    <w:p w:rsidR="00662165" w:rsidRDefault="00662165" w:rsidP="00E86C2F">
      <w:pPr>
        <w:tabs>
          <w:tab w:val="left" w:pos="-250"/>
        </w:tabs>
        <w:spacing w:before="40" w:line="360" w:lineRule="atLeast"/>
        <w:ind w:left="5103"/>
        <w:jc w:val="right"/>
      </w:pPr>
    </w:p>
    <w:p w:rsidR="00662165" w:rsidRDefault="00662165" w:rsidP="00E86C2F">
      <w:pPr>
        <w:tabs>
          <w:tab w:val="left" w:pos="-250"/>
        </w:tabs>
        <w:spacing w:before="40" w:line="360" w:lineRule="atLeast"/>
        <w:ind w:left="5103"/>
        <w:jc w:val="right"/>
      </w:pPr>
    </w:p>
    <w:p w:rsidR="00662165" w:rsidRDefault="00662165" w:rsidP="00E86C2F">
      <w:pPr>
        <w:tabs>
          <w:tab w:val="left" w:pos="-250"/>
        </w:tabs>
        <w:spacing w:before="40" w:line="360" w:lineRule="atLeast"/>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Default="00662165" w:rsidP="00FC62CC">
      <w:pPr>
        <w:tabs>
          <w:tab w:val="left" w:pos="-250"/>
        </w:tabs>
        <w:spacing w:before="40"/>
        <w:ind w:left="5103"/>
        <w:jc w:val="right"/>
      </w:pPr>
    </w:p>
    <w:p w:rsidR="00662165" w:rsidRPr="00E51919" w:rsidRDefault="00662165" w:rsidP="00FC62CC">
      <w:pPr>
        <w:tabs>
          <w:tab w:val="left" w:pos="-250"/>
        </w:tabs>
        <w:spacing w:before="40"/>
        <w:ind w:left="5103"/>
        <w:jc w:val="right"/>
      </w:pPr>
      <w:r w:rsidRPr="00E51919">
        <w:t>Приложение № 1</w:t>
      </w:r>
    </w:p>
    <w:p w:rsidR="00662165" w:rsidRPr="00E51919" w:rsidRDefault="00662165" w:rsidP="00FC62CC">
      <w:pPr>
        <w:ind w:left="5103" w:firstLine="561"/>
        <w:jc w:val="right"/>
      </w:pPr>
      <w:r w:rsidRPr="00E51919">
        <w:t>к административному регламенту</w:t>
      </w:r>
    </w:p>
    <w:p w:rsidR="00662165" w:rsidRPr="00E51919" w:rsidRDefault="00662165" w:rsidP="00FC62CC">
      <w:pPr>
        <w:ind w:left="5103" w:firstLine="851"/>
        <w:jc w:val="right"/>
      </w:pPr>
      <w:r w:rsidRPr="00E51919">
        <w:t xml:space="preserve"> предоставления муниципальной услуги «Присвоение адреса объекту адресации, изменение и аннулирование такого адреса»</w:t>
      </w:r>
    </w:p>
    <w:p w:rsidR="00662165" w:rsidRPr="00E51919" w:rsidRDefault="00662165" w:rsidP="00E86C2F">
      <w:pPr>
        <w:spacing w:line="360" w:lineRule="atLeast"/>
        <w:ind w:left="5103" w:firstLine="851"/>
        <w:jc w:val="right"/>
      </w:pPr>
    </w:p>
    <w:p w:rsidR="00662165" w:rsidRPr="00E51919" w:rsidRDefault="00662165" w:rsidP="00E86C2F">
      <w:pPr>
        <w:widowControl w:val="0"/>
        <w:autoSpaceDE w:val="0"/>
        <w:autoSpaceDN w:val="0"/>
        <w:adjustRightInd w:val="0"/>
        <w:jc w:val="center"/>
        <w:rPr>
          <w:b/>
          <w:bCs/>
        </w:rPr>
      </w:pPr>
      <w:r w:rsidRPr="00E51919">
        <w:rPr>
          <w:b/>
          <w:bCs/>
        </w:rPr>
        <w:t>ФОРМА</w:t>
      </w:r>
    </w:p>
    <w:p w:rsidR="00662165" w:rsidRPr="00E51919" w:rsidRDefault="00662165" w:rsidP="00E86C2F">
      <w:pPr>
        <w:widowControl w:val="0"/>
        <w:autoSpaceDE w:val="0"/>
        <w:autoSpaceDN w:val="0"/>
        <w:adjustRightInd w:val="0"/>
        <w:jc w:val="center"/>
        <w:rPr>
          <w:b/>
          <w:bCs/>
        </w:rPr>
      </w:pPr>
      <w:r w:rsidRPr="00E51919">
        <w:rPr>
          <w:b/>
          <w:bCs/>
        </w:rPr>
        <w:t xml:space="preserve"> заявления о присвоении объекту адресации адреса</w:t>
      </w:r>
    </w:p>
    <w:p w:rsidR="00662165" w:rsidRPr="00E51919" w:rsidRDefault="00662165" w:rsidP="00E86C2F">
      <w:pPr>
        <w:widowControl w:val="0"/>
        <w:autoSpaceDE w:val="0"/>
        <w:autoSpaceDN w:val="0"/>
        <w:adjustRightInd w:val="0"/>
        <w:jc w:val="center"/>
        <w:rPr>
          <w:b/>
          <w:bCs/>
        </w:rPr>
      </w:pPr>
      <w:r w:rsidRPr="00E51919">
        <w:rPr>
          <w:b/>
          <w:bCs/>
        </w:rPr>
        <w:t xml:space="preserve"> или аннулировании его адреса</w:t>
      </w:r>
    </w:p>
    <w:p w:rsidR="00662165" w:rsidRPr="00E51919" w:rsidRDefault="00662165" w:rsidP="00E86C2F">
      <w:pPr>
        <w:widowControl w:val="0"/>
        <w:autoSpaceDE w:val="0"/>
        <w:autoSpaceDN w:val="0"/>
        <w:adjustRightInd w:val="0"/>
        <w:spacing w:after="150"/>
      </w:pPr>
    </w:p>
    <w:tbl>
      <w:tblPr>
        <w:tblW w:w="9927" w:type="dxa"/>
        <w:jc w:val="center"/>
        <w:tblLayout w:type="fixed"/>
        <w:tblCellMar>
          <w:left w:w="0" w:type="dxa"/>
          <w:right w:w="0" w:type="dxa"/>
        </w:tblCellMar>
        <w:tblLook w:val="0000"/>
      </w:tblPr>
      <w:tblGrid>
        <w:gridCol w:w="886"/>
        <w:gridCol w:w="705"/>
        <w:gridCol w:w="868"/>
        <w:gridCol w:w="705"/>
        <w:gridCol w:w="975"/>
        <w:gridCol w:w="750"/>
        <w:gridCol w:w="901"/>
        <w:gridCol w:w="2566"/>
        <w:gridCol w:w="1571"/>
      </w:tblGrid>
      <w:tr w:rsidR="00662165" w:rsidRPr="00E51919" w:rsidTr="001D38A3">
        <w:trPr>
          <w:jc w:val="center"/>
        </w:trPr>
        <w:tc>
          <w:tcPr>
            <w:tcW w:w="5790" w:type="dxa"/>
            <w:gridSpan w:val="7"/>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66"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Лист N ___</w:t>
            </w:r>
          </w:p>
        </w:tc>
        <w:tc>
          <w:tcPr>
            <w:tcW w:w="1571"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Всего листов _____</w:t>
            </w:r>
          </w:p>
        </w:tc>
      </w:tr>
      <w:tr w:rsidR="00662165" w:rsidRPr="00E51919" w:rsidTr="007A1B26">
        <w:trPr>
          <w:trHeight w:val="291"/>
          <w:jc w:val="center"/>
        </w:trPr>
        <w:tc>
          <w:tcPr>
            <w:tcW w:w="8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xml:space="preserve">1 </w:t>
            </w:r>
          </w:p>
        </w:tc>
        <w:tc>
          <w:tcPr>
            <w:tcW w:w="705" w:type="dxa"/>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p>
        </w:tc>
        <w:tc>
          <w:tcPr>
            <w:tcW w:w="1573" w:type="dxa"/>
            <w:gridSpan w:val="2"/>
            <w:tcBorders>
              <w:top w:val="single" w:sz="6" w:space="0" w:color="auto"/>
              <w:left w:val="nil"/>
              <w:bottom w:val="nil"/>
              <w:right w:val="nil"/>
            </w:tcBorders>
          </w:tcPr>
          <w:p w:rsidR="00662165" w:rsidRPr="00E51919" w:rsidRDefault="00662165" w:rsidP="00CA1219">
            <w:pPr>
              <w:widowControl w:val="0"/>
              <w:autoSpaceDE w:val="0"/>
              <w:autoSpaceDN w:val="0"/>
              <w:adjustRightInd w:val="0"/>
              <w:ind w:firstLine="0"/>
              <w:jc w:val="left"/>
            </w:pPr>
            <w:r w:rsidRPr="00E51919">
              <w:t>Заявление</w:t>
            </w:r>
          </w:p>
        </w:tc>
        <w:tc>
          <w:tcPr>
            <w:tcW w:w="975" w:type="dxa"/>
            <w:tcBorders>
              <w:top w:val="single" w:sz="6" w:space="0" w:color="auto"/>
              <w:left w:val="nil"/>
              <w:bottom w:val="nil"/>
              <w:right w:val="nil"/>
            </w:tcBorders>
          </w:tcPr>
          <w:p w:rsidR="00662165" w:rsidRPr="00E51919" w:rsidRDefault="00662165" w:rsidP="000A4A32">
            <w:pPr>
              <w:widowControl w:val="0"/>
              <w:autoSpaceDE w:val="0"/>
              <w:autoSpaceDN w:val="0"/>
              <w:adjustRightInd w:val="0"/>
            </w:pPr>
          </w:p>
        </w:tc>
        <w:tc>
          <w:tcPr>
            <w:tcW w:w="750" w:type="dxa"/>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xml:space="preserve">2 </w:t>
            </w:r>
          </w:p>
        </w:tc>
        <w:tc>
          <w:tcPr>
            <w:tcW w:w="5038" w:type="dxa"/>
            <w:gridSpan w:val="3"/>
            <w:vMerge w:val="restart"/>
            <w:tcBorders>
              <w:top w:val="nil"/>
              <w:left w:val="single" w:sz="6" w:space="0" w:color="auto"/>
              <w:bottom w:val="nil"/>
              <w:right w:val="single" w:sz="6" w:space="0" w:color="auto"/>
            </w:tcBorders>
          </w:tcPr>
          <w:p w:rsidR="00662165" w:rsidRPr="00E51919" w:rsidRDefault="00662165" w:rsidP="00CA1219">
            <w:pPr>
              <w:widowControl w:val="0"/>
              <w:autoSpaceDE w:val="0"/>
              <w:autoSpaceDN w:val="0"/>
              <w:adjustRightInd w:val="0"/>
              <w:ind w:firstLine="372"/>
              <w:jc w:val="left"/>
            </w:pPr>
            <w:r w:rsidRPr="00E51919">
              <w:t>Заявление принято</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регистрационный номер</w:t>
            </w:r>
          </w:p>
          <w:p w:rsidR="00662165" w:rsidRPr="00E51919" w:rsidRDefault="00662165" w:rsidP="00CA1219">
            <w:pPr>
              <w:widowControl w:val="0"/>
              <w:autoSpaceDE w:val="0"/>
              <w:autoSpaceDN w:val="0"/>
              <w:adjustRightInd w:val="0"/>
              <w:ind w:firstLine="372"/>
              <w:jc w:val="left"/>
            </w:pPr>
            <w:r w:rsidRPr="00E51919">
              <w:t>количество листов заявления</w:t>
            </w:r>
          </w:p>
          <w:p w:rsidR="00662165" w:rsidRPr="00E51919" w:rsidRDefault="00662165" w:rsidP="00CA1219">
            <w:pPr>
              <w:widowControl w:val="0"/>
              <w:autoSpaceDE w:val="0"/>
              <w:autoSpaceDN w:val="0"/>
              <w:adjustRightInd w:val="0"/>
              <w:ind w:firstLine="372"/>
              <w:jc w:val="left"/>
            </w:pPr>
            <w:r w:rsidRPr="00E51919">
              <w:t>количество прилагаемых документов  </w:t>
            </w:r>
          </w:p>
          <w:p w:rsidR="00662165" w:rsidRPr="00E51919" w:rsidRDefault="00662165" w:rsidP="00CA1219">
            <w:pPr>
              <w:widowControl w:val="0"/>
              <w:autoSpaceDE w:val="0"/>
              <w:autoSpaceDN w:val="0"/>
              <w:adjustRightInd w:val="0"/>
              <w:ind w:firstLine="372"/>
              <w:jc w:val="left"/>
            </w:pPr>
            <w:r w:rsidRPr="00E51919">
              <w:t xml:space="preserve">в том числе </w:t>
            </w:r>
          </w:p>
          <w:p w:rsidR="00662165" w:rsidRPr="00E51919" w:rsidRDefault="00662165" w:rsidP="00CA1219">
            <w:pPr>
              <w:widowControl w:val="0"/>
              <w:autoSpaceDE w:val="0"/>
              <w:autoSpaceDN w:val="0"/>
              <w:adjustRightInd w:val="0"/>
              <w:ind w:firstLine="372"/>
              <w:jc w:val="left"/>
            </w:pPr>
            <w:r w:rsidRPr="00E51919">
              <w:t>оригиналах</w:t>
            </w:r>
          </w:p>
          <w:p w:rsidR="00662165" w:rsidRPr="00E51919" w:rsidRDefault="00662165" w:rsidP="00CA1219">
            <w:pPr>
              <w:widowControl w:val="0"/>
              <w:autoSpaceDE w:val="0"/>
              <w:autoSpaceDN w:val="0"/>
              <w:adjustRightInd w:val="0"/>
              <w:ind w:firstLine="372"/>
              <w:jc w:val="left"/>
            </w:pPr>
            <w:r w:rsidRPr="00E51919">
              <w:t xml:space="preserve">копий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 xml:space="preserve">количество листов </w:t>
            </w:r>
          </w:p>
          <w:p w:rsidR="00662165" w:rsidRPr="00E51919" w:rsidRDefault="00662165" w:rsidP="00CA1219">
            <w:pPr>
              <w:widowControl w:val="0"/>
              <w:autoSpaceDE w:val="0"/>
              <w:autoSpaceDN w:val="0"/>
              <w:adjustRightInd w:val="0"/>
              <w:ind w:firstLine="372"/>
              <w:jc w:val="left"/>
            </w:pPr>
            <w:r w:rsidRPr="00E51919">
              <w:t>в оригиналах</w:t>
            </w:r>
          </w:p>
          <w:p w:rsidR="00662165" w:rsidRPr="00E51919" w:rsidRDefault="00662165" w:rsidP="00CA1219">
            <w:pPr>
              <w:widowControl w:val="0"/>
              <w:autoSpaceDE w:val="0"/>
              <w:autoSpaceDN w:val="0"/>
              <w:adjustRightInd w:val="0"/>
              <w:ind w:firstLine="372"/>
              <w:jc w:val="left"/>
            </w:pPr>
            <w:r w:rsidRPr="00E51919">
              <w:t xml:space="preserve">копиях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 xml:space="preserve">ФИО должностного лица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autoSpaceDE w:val="0"/>
              <w:autoSpaceDN w:val="0"/>
              <w:adjustRightInd w:val="0"/>
              <w:ind w:firstLine="372"/>
              <w:jc w:val="left"/>
            </w:pPr>
            <w:r w:rsidRPr="00E51919">
              <w:t xml:space="preserve">подпись должностного лица </w:t>
            </w:r>
          </w:p>
          <w:p w:rsidR="00662165" w:rsidRPr="00E51919" w:rsidRDefault="00662165" w:rsidP="00CA1219">
            <w:pPr>
              <w:widowControl w:val="0"/>
              <w:autoSpaceDE w:val="0"/>
              <w:autoSpaceDN w:val="0"/>
              <w:adjustRightInd w:val="0"/>
              <w:ind w:firstLine="372"/>
              <w:jc w:val="left"/>
            </w:pPr>
            <w:r w:rsidRPr="00E51919">
              <w:t> </w:t>
            </w:r>
          </w:p>
          <w:p w:rsidR="00662165" w:rsidRPr="00E51919" w:rsidRDefault="00662165" w:rsidP="00CA1219">
            <w:pPr>
              <w:widowControl w:val="0"/>
              <w:tabs>
                <w:tab w:val="left" w:pos="2329"/>
              </w:tabs>
              <w:autoSpaceDE w:val="0"/>
              <w:autoSpaceDN w:val="0"/>
              <w:adjustRightInd w:val="0"/>
              <w:ind w:firstLine="372"/>
              <w:jc w:val="left"/>
            </w:pPr>
            <w:r w:rsidRPr="00E51919">
              <w:t>дата "__"________ _____ г.</w:t>
            </w: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val="restart"/>
            <w:tcBorders>
              <w:top w:val="nil"/>
              <w:left w:val="nil"/>
              <w:bottom w:val="nil"/>
              <w:right w:val="nil"/>
            </w:tcBorders>
          </w:tcPr>
          <w:p w:rsidR="00662165" w:rsidRPr="00E51919" w:rsidRDefault="00662165" w:rsidP="00CA1219">
            <w:pPr>
              <w:widowControl w:val="0"/>
              <w:autoSpaceDE w:val="0"/>
              <w:autoSpaceDN w:val="0"/>
              <w:adjustRightInd w:val="0"/>
              <w:ind w:firstLine="55"/>
              <w:jc w:val="left"/>
            </w:pPr>
            <w:r w:rsidRPr="00E51919">
              <w:t xml:space="preserve">в </w:t>
            </w: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nil"/>
              <w:bottom w:val="single" w:sz="6" w:space="0" w:color="auto"/>
              <w:right w:val="nil"/>
            </w:tcBorders>
          </w:tcPr>
          <w:p w:rsidR="00662165" w:rsidRPr="00E51919" w:rsidRDefault="006621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D38A3">
            <w:pPr>
              <w:widowControl w:val="0"/>
              <w:autoSpaceDE w:val="0"/>
              <w:autoSpaceDN w:val="0"/>
              <w:adjustRightInd w:val="0"/>
              <w:ind w:firstLine="0"/>
              <w:jc w:val="left"/>
            </w:pPr>
            <w:r w:rsidRPr="00E51919">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val="restart"/>
            <w:tcBorders>
              <w:top w:val="single" w:sz="6" w:space="0" w:color="auto"/>
              <w:left w:val="nil"/>
              <w:bottom w:val="nil"/>
              <w:right w:val="nil"/>
            </w:tcBorders>
          </w:tcPr>
          <w:p w:rsidR="00662165" w:rsidRPr="00E51919" w:rsidRDefault="00662165" w:rsidP="00C909F9">
            <w:pPr>
              <w:widowControl w:val="0"/>
              <w:autoSpaceDE w:val="0"/>
              <w:autoSpaceDN w:val="0"/>
              <w:adjustRightInd w:val="0"/>
              <w:ind w:firstLine="0"/>
              <w:jc w:val="left"/>
            </w:pPr>
            <w:r w:rsidRPr="00E51919">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2" w:anchor="l0" w:history="1">
              <w:r w:rsidRPr="00E51919">
                <w:rPr>
                  <w:u w:val="single"/>
                </w:rPr>
                <w:t>от 28 сентября 2010 г. N 244-ФЗ</w:t>
              </w:r>
            </w:hyperlink>
            <w:r w:rsidRPr="00E51919">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nil"/>
              <w:bottom w:val="nil"/>
              <w:right w:val="nil"/>
            </w:tcBorders>
          </w:tcPr>
          <w:p w:rsidR="00662165" w:rsidRPr="00E51919" w:rsidRDefault="006621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nil"/>
              <w:bottom w:val="nil"/>
              <w:right w:val="nil"/>
            </w:tcBorders>
          </w:tcPr>
          <w:p w:rsidR="00662165" w:rsidRPr="00E51919" w:rsidRDefault="00662165" w:rsidP="000A4A32">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038" w:type="dxa"/>
            <w:gridSpan w:val="3"/>
            <w:vMerge/>
            <w:tcBorders>
              <w:left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jc w:val="left"/>
            </w:pPr>
          </w:p>
        </w:tc>
      </w:tr>
      <w:tr w:rsidR="00662165" w:rsidRPr="00E51919" w:rsidTr="007A1B26">
        <w:trPr>
          <w:jc w:val="center"/>
        </w:trPr>
        <w:tc>
          <w:tcPr>
            <w:tcW w:w="8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nil"/>
              <w:bottom w:val="single" w:sz="6" w:space="0" w:color="auto"/>
              <w:right w:val="nil"/>
            </w:tcBorders>
          </w:tcPr>
          <w:p w:rsidR="00662165" w:rsidRPr="00E51919" w:rsidRDefault="00662165" w:rsidP="000A4A32">
            <w:pPr>
              <w:widowControl w:val="0"/>
              <w:autoSpaceDE w:val="0"/>
              <w:autoSpaceDN w:val="0"/>
              <w:adjustRightInd w:val="0"/>
            </w:pPr>
          </w:p>
        </w:tc>
        <w:tc>
          <w:tcPr>
            <w:tcW w:w="750" w:type="dxa"/>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5038" w:type="dxa"/>
            <w:gridSpan w:val="3"/>
            <w:vMerge/>
            <w:tcBorders>
              <w:left w:val="single" w:sz="6" w:space="0" w:color="auto"/>
              <w:bottom w:val="single" w:sz="6" w:space="0" w:color="auto"/>
              <w:right w:val="single" w:sz="6" w:space="0" w:color="auto"/>
            </w:tcBorders>
          </w:tcPr>
          <w:p w:rsidR="00662165" w:rsidRPr="00E51919" w:rsidRDefault="00662165" w:rsidP="001D38A3">
            <w:pPr>
              <w:widowControl w:val="0"/>
              <w:tabs>
                <w:tab w:val="left" w:pos="2329"/>
              </w:tabs>
              <w:autoSpaceDE w:val="0"/>
              <w:autoSpaceDN w:val="0"/>
              <w:adjustRightInd w:val="0"/>
              <w:ind w:firstLine="0"/>
              <w:jc w:val="left"/>
            </w:pPr>
          </w:p>
        </w:tc>
      </w:tr>
      <w:tr w:rsidR="00662165" w:rsidRPr="00E51919"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(в ред. Приказов Минфина РФ </w:t>
            </w:r>
            <w:hyperlink r:id="rId23" w:anchor="l0" w:history="1">
              <w:r w:rsidRPr="00E51919">
                <w:rPr>
                  <w:u w:val="single"/>
                </w:rPr>
                <w:t>от 18.06.2020 N 110н</w:t>
              </w:r>
            </w:hyperlink>
            <w:r w:rsidRPr="00E51919">
              <w:t xml:space="preserve">, </w:t>
            </w:r>
            <w:hyperlink r:id="rId24" w:anchor="l16" w:history="1">
              <w:r w:rsidRPr="00E51919">
                <w:rPr>
                  <w:u w:val="single"/>
                </w:rPr>
                <w:t>от 14.01.2022 N 5н</w:t>
              </w:r>
            </w:hyperlink>
            <w:r w:rsidRPr="00E51919">
              <w:t>)</w:t>
            </w:r>
          </w:p>
        </w:tc>
      </w:tr>
      <w:tr w:rsidR="00662165" w:rsidRPr="00E51919" w:rsidTr="001D38A3">
        <w:trPr>
          <w:jc w:val="center"/>
        </w:trPr>
        <w:tc>
          <w:tcPr>
            <w:tcW w:w="886" w:type="dxa"/>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jc w:val="right"/>
            </w:pPr>
            <w:r w:rsidRPr="00E51919">
              <w:t>31.</w:t>
            </w:r>
          </w:p>
        </w:tc>
        <w:tc>
          <w:tcPr>
            <w:tcW w:w="9041" w:type="dxa"/>
            <w:gridSpan w:val="8"/>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Прошу в отношении объекта адресации:</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jc w:val="right"/>
            </w:pPr>
            <w:r w:rsidRPr="00E51919">
              <w:t> </w:t>
            </w:r>
          </w:p>
        </w:tc>
        <w:tc>
          <w:tcPr>
            <w:tcW w:w="9041" w:type="dxa"/>
            <w:gridSpan w:val="8"/>
            <w:tcBorders>
              <w:top w:val="single" w:sz="6" w:space="0" w:color="auto"/>
              <w:left w:val="single" w:sz="6" w:space="0" w:color="auto"/>
              <w:bottom w:val="nil"/>
              <w:right w:val="single" w:sz="6" w:space="0" w:color="auto"/>
            </w:tcBorders>
          </w:tcPr>
          <w:p w:rsidR="00662165" w:rsidRPr="00E51919" w:rsidRDefault="00662165" w:rsidP="00C909F9">
            <w:pPr>
              <w:widowControl w:val="0"/>
              <w:autoSpaceDE w:val="0"/>
              <w:autoSpaceDN w:val="0"/>
              <w:adjustRightInd w:val="0"/>
              <w:ind w:firstLine="0"/>
            </w:pPr>
            <w:r w:rsidRPr="00E51919">
              <w:t>Вид:</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868"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Земельный участок</w:t>
            </w: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975"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Сооружение</w:t>
            </w:r>
          </w:p>
        </w:tc>
        <w:tc>
          <w:tcPr>
            <w:tcW w:w="750" w:type="dxa"/>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038" w:type="dxa"/>
            <w:gridSpan w:val="3"/>
            <w:vMerge w:val="restart"/>
            <w:tcBorders>
              <w:top w:val="single" w:sz="6" w:space="0" w:color="auto"/>
              <w:left w:val="single" w:sz="6" w:space="0" w:color="auto"/>
              <w:bottom w:val="nil"/>
              <w:right w:val="single" w:sz="6" w:space="0" w:color="auto"/>
            </w:tcBorders>
          </w:tcPr>
          <w:p w:rsidR="00662165" w:rsidRPr="00E51919" w:rsidRDefault="00662165" w:rsidP="00C909F9">
            <w:pPr>
              <w:widowControl w:val="0"/>
              <w:autoSpaceDE w:val="0"/>
              <w:autoSpaceDN w:val="0"/>
              <w:adjustRightInd w:val="0"/>
              <w:ind w:firstLine="0"/>
            </w:pPr>
            <w:r w:rsidRPr="00E51919">
              <w:t>Машино-место</w:t>
            </w:r>
          </w:p>
        </w:tc>
      </w:tr>
      <w:tr w:rsidR="00662165" w:rsidRPr="00E51919" w:rsidTr="001D38A3">
        <w:trPr>
          <w:jc w:val="center"/>
        </w:trPr>
        <w:tc>
          <w:tcPr>
            <w:tcW w:w="886" w:type="dxa"/>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868"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Здание (строение)</w:t>
            </w: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975"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Помещение</w:t>
            </w:r>
          </w:p>
        </w:tc>
        <w:tc>
          <w:tcPr>
            <w:tcW w:w="750" w:type="dxa"/>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038"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ред. Приказа Минфина РФ </w:t>
            </w:r>
            <w:hyperlink r:id="rId25" w:anchor="l0" w:history="1">
              <w:r w:rsidRPr="00E51919">
                <w:rPr>
                  <w:u w:val="single"/>
                </w:rPr>
                <w:t>от 18.06.2020 N 110н</w:t>
              </w:r>
            </w:hyperlink>
            <w:r w:rsidRPr="00E51919">
              <w:t>)</w:t>
            </w:r>
          </w:p>
        </w:tc>
      </w:tr>
      <w:tr w:rsidR="00662165" w:rsidRPr="00E51919" w:rsidTr="001D38A3">
        <w:trPr>
          <w:jc w:val="center"/>
        </w:trPr>
        <w:tc>
          <w:tcPr>
            <w:tcW w:w="886" w:type="dxa"/>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jc w:val="right"/>
            </w:pPr>
            <w:r w:rsidRPr="00E51919">
              <w:t xml:space="preserve">32. </w:t>
            </w:r>
          </w:p>
        </w:tc>
        <w:tc>
          <w:tcPr>
            <w:tcW w:w="9041" w:type="dxa"/>
            <w:gridSpan w:val="8"/>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Присвоить адрес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9041" w:type="dxa"/>
            <w:gridSpan w:val="8"/>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связи с: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8336" w:type="dxa"/>
            <w:gridSpan w:val="7"/>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Образованием земельного участка(ов) из земель, находящихся в государственной или муниципальной собственности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8336" w:type="dxa"/>
            <w:gridSpan w:val="7"/>
            <w:tcBorders>
              <w:top w:val="nil"/>
              <w:left w:val="single" w:sz="6" w:space="0" w:color="auto"/>
              <w:bottom w:val="nil"/>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 xml:space="preserve">Образованием земельного участка(ов) путем раздела земельного участка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Адрес земельного участка, раздел которого осуществляется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0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8336" w:type="dxa"/>
            <w:gridSpan w:val="7"/>
            <w:tcBorders>
              <w:top w:val="nil"/>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 xml:space="preserve">Образованием земельного участка путем объединения земельных участков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Кадастровый номер объединяемого земельного участка &lt;1&gt;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объединяемого земельного участка &lt;1&gt; </w:t>
            </w:r>
          </w:p>
        </w:tc>
      </w:tr>
      <w:tr w:rsidR="00662165" w:rsidRPr="00E51919" w:rsidTr="001D38A3">
        <w:trPr>
          <w:jc w:val="center"/>
        </w:trPr>
        <w:tc>
          <w:tcPr>
            <w:tcW w:w="886"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1D38A3">
        <w:trPr>
          <w:jc w:val="center"/>
        </w:trPr>
        <w:tc>
          <w:tcPr>
            <w:tcW w:w="886" w:type="dxa"/>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253" w:type="dxa"/>
            <w:gridSpan w:val="4"/>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5788"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bl>
    <w:p w:rsidR="00662165" w:rsidRPr="00E51919" w:rsidRDefault="00662165" w:rsidP="00E86C2F">
      <w:pPr>
        <w:widowControl w:val="0"/>
        <w:autoSpaceDE w:val="0"/>
        <w:autoSpaceDN w:val="0"/>
        <w:adjustRightInd w:val="0"/>
        <w:spacing w:after="150"/>
      </w:pPr>
    </w:p>
    <w:p w:rsidR="00662165" w:rsidRPr="00E51919" w:rsidRDefault="00662165" w:rsidP="00E86C2F">
      <w:pPr>
        <w:widowControl w:val="0"/>
        <w:autoSpaceDE w:val="0"/>
        <w:autoSpaceDN w:val="0"/>
        <w:adjustRightInd w:val="0"/>
        <w:spacing w:after="150"/>
      </w:pPr>
      <w:r w:rsidRPr="00E51919">
        <w:t>&lt;1&gt; Строка дублируется для каждого объединенного земельного участка</w:t>
      </w:r>
    </w:p>
    <w:tbl>
      <w:tblPr>
        <w:tblW w:w="0" w:type="auto"/>
        <w:jc w:val="center"/>
        <w:tblCellMar>
          <w:left w:w="0" w:type="dxa"/>
          <w:right w:w="0" w:type="dxa"/>
        </w:tblCellMar>
        <w:tblLook w:val="0000"/>
      </w:tblPr>
      <w:tblGrid>
        <w:gridCol w:w="2250"/>
        <w:gridCol w:w="2250"/>
        <w:gridCol w:w="2250"/>
        <w:gridCol w:w="2250"/>
      </w:tblGrid>
      <w:tr w:rsidR="00662165" w:rsidRPr="00E51919"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Всего листов _________</w:t>
            </w:r>
          </w:p>
        </w:tc>
      </w:tr>
      <w:tr w:rsidR="00662165" w:rsidRPr="00E51919" w:rsidTr="000A4A32">
        <w:trPr>
          <w:jc w:val="center"/>
        </w:trPr>
        <w:tc>
          <w:tcPr>
            <w:tcW w:w="2250"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Образованием земельного участка(ов) путем выдела из земельного участка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A1219">
            <w:pPr>
              <w:widowControl w:val="0"/>
              <w:autoSpaceDE w:val="0"/>
              <w:autoSpaceDN w:val="0"/>
              <w:adjustRightInd w:val="0"/>
              <w:ind w:right="153" w:firstLine="207"/>
            </w:pPr>
            <w:r w:rsidRPr="00E51919">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A1219">
            <w:pPr>
              <w:widowControl w:val="0"/>
              <w:autoSpaceDE w:val="0"/>
              <w:autoSpaceDN w:val="0"/>
              <w:adjustRightInd w:val="0"/>
              <w:ind w:right="153" w:firstLine="207"/>
            </w:pPr>
            <w:r w:rsidRPr="00E51919">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земельного участка, из которого осуществляется выдел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Образованием земельного участка(ов) путем перераспределения земельных участков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Количество земельных участков, которые перераспределяются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земельного участка, который перераспределяется &lt;1&gt;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Строительством, реконструкцией здания (строения), сооружения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земельного участка, на котором осуществляется строительство (реконструкция)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6" w:anchor="l0" w:history="1">
              <w:r w:rsidRPr="00E51919">
                <w:rPr>
                  <w:u w:val="single"/>
                </w:rPr>
                <w:t>кодексом</w:t>
              </w:r>
            </w:hyperlink>
            <w:r w:rsidRPr="00E51919">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земельного участка, на котором осуществляется строительство (реконструкция)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Переводом жилого помещения в нежилое помещение и нежилого помещения в жилое помещение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Адрес помещения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xml:space="preserve">(в ред. Приказа Минфина РФ </w:t>
            </w:r>
            <w:hyperlink r:id="rId27" w:anchor="l0" w:history="1">
              <w:r w:rsidRPr="00E51919">
                <w:rPr>
                  <w:u w:val="single"/>
                </w:rPr>
                <w:t>от 18.06.2020 N 110н</w:t>
              </w:r>
            </w:hyperlink>
            <w:r w:rsidRPr="00E51919">
              <w:t>)</w:t>
            </w:r>
          </w:p>
        </w:tc>
      </w:tr>
    </w:tbl>
    <w:p w:rsidR="00662165" w:rsidRPr="00E51919" w:rsidRDefault="00662165" w:rsidP="00E86C2F">
      <w:pPr>
        <w:widowControl w:val="0"/>
        <w:autoSpaceDE w:val="0"/>
        <w:autoSpaceDN w:val="0"/>
        <w:adjustRightInd w:val="0"/>
      </w:pPr>
    </w:p>
    <w:p w:rsidR="00662165" w:rsidRPr="00E51919" w:rsidRDefault="00662165" w:rsidP="00E86C2F">
      <w:pPr>
        <w:widowControl w:val="0"/>
        <w:autoSpaceDE w:val="0"/>
        <w:autoSpaceDN w:val="0"/>
        <w:adjustRightInd w:val="0"/>
      </w:pPr>
      <w:r w:rsidRPr="00E51919">
        <w:t>&lt;1&gt; Строка дублируется для каждого перераспределенного земельного участка</w:t>
      </w:r>
    </w:p>
    <w:p w:rsidR="00662165" w:rsidRPr="00E51919" w:rsidRDefault="00662165" w:rsidP="00E86C2F">
      <w:pPr>
        <w:widowControl w:val="0"/>
        <w:autoSpaceDE w:val="0"/>
        <w:autoSpaceDN w:val="0"/>
        <w:adjustRightInd w:val="0"/>
        <w:spacing w:after="150"/>
      </w:pPr>
    </w:p>
    <w:tbl>
      <w:tblPr>
        <w:tblW w:w="0" w:type="auto"/>
        <w:jc w:val="center"/>
        <w:tblCellMar>
          <w:left w:w="0" w:type="dxa"/>
          <w:right w:w="0" w:type="dxa"/>
        </w:tblCellMar>
        <w:tblLook w:val="0000"/>
      </w:tblPr>
      <w:tblGrid>
        <w:gridCol w:w="1500"/>
        <w:gridCol w:w="1500"/>
        <w:gridCol w:w="1500"/>
        <w:gridCol w:w="1500"/>
        <w:gridCol w:w="1500"/>
        <w:gridCol w:w="1500"/>
      </w:tblGrid>
      <w:tr w:rsidR="00662165" w:rsidRPr="00E51919" w:rsidTr="000A4A32">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Лист N _______</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Всего листов ______</w:t>
            </w:r>
          </w:p>
        </w:tc>
      </w:tr>
      <w:tr w:rsidR="00662165" w:rsidRPr="00E51919" w:rsidTr="000A4A32">
        <w:trPr>
          <w:jc w:val="center"/>
        </w:trPr>
        <w:tc>
          <w:tcPr>
            <w:tcW w:w="1500"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Образованием помещения(ий) в здании (строения), сооружении путем раздела здания (строения), сооружения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помещения(ий) в здании (строении), сооружении путем раздела здания (строения), сооружения</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Количество помещений &lt;1&gt;</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Кадастровый номер помещения, машино-места, раздел которого осуществляется</w:t>
            </w:r>
          </w:p>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Адрес помещения, машино-места, раздел которого осуществляется</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помещения в здании (строении), сооружении путем объединения помещений, машино-мест в здании (строении), сооружении</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 нежилого помещения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jc w:val="left"/>
            </w:pPr>
            <w:r w:rsidRPr="00E51919">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jc w:val="left"/>
            </w:pPr>
            <w:r w:rsidRPr="00E51919">
              <w:t>Адрес объединяемого помещения &lt;2&gt;</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Образованием помещения в здании, сооружении путем переустройства и (или) перепланировки мест общего пользования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500"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 нежилого помещения</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Адрес здания, сооружения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500"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0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ред. Приказа Минфина РФ </w:t>
            </w:r>
            <w:hyperlink r:id="rId28" w:anchor="l0" w:history="1">
              <w:r w:rsidRPr="00E51919">
                <w:rPr>
                  <w:u w:val="single"/>
                </w:rPr>
                <w:t>от 18.06.2020 N 110н</w:t>
              </w:r>
            </w:hyperlink>
            <w:r w:rsidRPr="00E51919">
              <w:t>)</w:t>
            </w:r>
          </w:p>
        </w:tc>
      </w:tr>
    </w:tbl>
    <w:p w:rsidR="00662165" w:rsidRPr="00E51919" w:rsidRDefault="00662165" w:rsidP="00E86C2F">
      <w:pPr>
        <w:widowControl w:val="0"/>
        <w:autoSpaceDE w:val="0"/>
        <w:autoSpaceDN w:val="0"/>
        <w:adjustRightInd w:val="0"/>
      </w:pPr>
    </w:p>
    <w:p w:rsidR="00662165" w:rsidRPr="00E51919" w:rsidRDefault="00662165" w:rsidP="00E86C2F">
      <w:pPr>
        <w:widowControl w:val="0"/>
        <w:autoSpaceDE w:val="0"/>
        <w:autoSpaceDN w:val="0"/>
        <w:adjustRightInd w:val="0"/>
        <w:spacing w:after="150"/>
      </w:pPr>
    </w:p>
    <w:tbl>
      <w:tblPr>
        <w:tblW w:w="0" w:type="auto"/>
        <w:jc w:val="center"/>
        <w:tblCellMar>
          <w:left w:w="0" w:type="dxa"/>
          <w:right w:w="0" w:type="dxa"/>
        </w:tblCellMar>
        <w:tblLook w:val="0000"/>
      </w:tblPr>
      <w:tblGrid>
        <w:gridCol w:w="932"/>
        <w:gridCol w:w="2917"/>
        <w:gridCol w:w="2917"/>
        <w:gridCol w:w="2916"/>
      </w:tblGrid>
      <w:tr w:rsidR="00662165" w:rsidRPr="00E51919" w:rsidTr="000A4A32">
        <w:trPr>
          <w:jc w:val="center"/>
        </w:trPr>
        <w:tc>
          <w:tcPr>
            <w:tcW w:w="250" w:type="dxa"/>
            <w:vMerge w:val="restart"/>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p>
        </w:tc>
        <w:tc>
          <w:tcPr>
            <w:tcW w:w="2917"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машино-места в здании, сооружении путем раздела здания, сооружения</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Адрес здания, сооружения</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val="restart"/>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val="restart"/>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7"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машино-места (машино-мест) в здании, сооружении путем раздела помещения, машино-места</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Количество машино-мест</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Кадастровый номер помещения, машино-места,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Адрес помещения, машино-места раздел которого осуществляется</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val="restart"/>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машино-места в здании, сооружении путем объединения помещений, машино-мест в здании, сооружении</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Количество объединяемых помещений, машино-мест</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jc w:val="left"/>
            </w:pPr>
            <w:r w:rsidRPr="00E51919">
              <w:t>Адрес объединяемого помещения &lt;4&gt;</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nil"/>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Образованием машино-места в здании, сооружении путем переустройства и (или) перепланировки мест общего пользования</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Адрес здания, сооружения</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single" w:sz="6" w:space="0" w:color="auto"/>
              <w:left w:val="nil"/>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4" w:type="dxa"/>
            <w:gridSpan w:val="2"/>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917" w:type="dxa"/>
            <w:tcBorders>
              <w:top w:val="nil"/>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917"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vMerge w:val="restart"/>
            <w:tcBorders>
              <w:top w:val="single" w:sz="6" w:space="0" w:color="auto"/>
              <w:left w:val="single" w:sz="6" w:space="0" w:color="auto"/>
              <w:bottom w:val="nil"/>
              <w:right w:val="single" w:sz="6" w:space="0" w:color="auto"/>
            </w:tcBorders>
          </w:tcPr>
          <w:p w:rsidR="00662165" w:rsidRPr="00E51919" w:rsidRDefault="00662165" w:rsidP="00C909F9">
            <w:pPr>
              <w:widowControl w:val="0"/>
              <w:autoSpaceDE w:val="0"/>
              <w:autoSpaceDN w:val="0"/>
              <w:adjustRightInd w:val="0"/>
              <w:ind w:firstLine="0"/>
              <w:jc w:val="left"/>
            </w:pPr>
            <w:r w:rsidRPr="00E51919">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29" w:anchor="l0" w:history="1">
              <w:r w:rsidRPr="00E51919">
                <w:rPr>
                  <w:u w:val="single"/>
                </w:rPr>
                <w:t>от 13 июля 2015 г. N 218-ФЗ</w:t>
              </w:r>
            </w:hyperlink>
            <w:r w:rsidRPr="00E51919">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62165" w:rsidRPr="00E51919" w:rsidTr="000A4A32">
        <w:trPr>
          <w:trHeight w:val="276"/>
          <w:jc w:val="center"/>
        </w:trPr>
        <w:tc>
          <w:tcPr>
            <w:tcW w:w="250" w:type="dxa"/>
            <w:vMerge w:val="restart"/>
            <w:tcBorders>
              <w:top w:val="nil"/>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7"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5833"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Существующий адрес земельного участка, здания (строения), сооружения, помещения, машино-места</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val="restart"/>
            <w:tcBorders>
              <w:top w:val="single" w:sz="6" w:space="0" w:color="auto"/>
              <w:left w:val="single" w:sz="6" w:space="0" w:color="auto"/>
              <w:bottom w:val="nil"/>
              <w:right w:val="nil"/>
            </w:tcBorders>
          </w:tcPr>
          <w:p w:rsidR="00662165" w:rsidRPr="00E51919" w:rsidRDefault="00662165" w:rsidP="000A4A32">
            <w:pPr>
              <w:widowControl w:val="0"/>
              <w:autoSpaceDE w:val="0"/>
              <w:autoSpaceDN w:val="0"/>
              <w:adjustRightInd w:val="0"/>
            </w:pPr>
            <w:r w:rsidRPr="00E51919">
              <w:t> </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val="restart"/>
            <w:tcBorders>
              <w:top w:val="single" w:sz="6" w:space="0" w:color="auto"/>
              <w:left w:val="single" w:sz="6" w:space="0" w:color="auto"/>
              <w:bottom w:val="nil"/>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2917"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833" w:type="dxa"/>
            <w:gridSpan w:val="2"/>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0" w:anchor="l0" w:history="1">
              <w:r w:rsidRPr="00E51919">
                <w:rPr>
                  <w:u w:val="single"/>
                </w:rPr>
                <w:t>законом</w:t>
              </w:r>
            </w:hyperlink>
            <w:r w:rsidRPr="00E51919">
              <w:t xml:space="preserve"> "О государственной регистрации недвижимости", адреса</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Кадастровый номер земельного участка, здания (строения), сооружения, помещения, машино-места</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1A5AAC">
            <w:pPr>
              <w:widowControl w:val="0"/>
              <w:autoSpaceDE w:val="0"/>
              <w:autoSpaceDN w:val="0"/>
              <w:adjustRightInd w:val="0"/>
              <w:ind w:firstLine="0"/>
            </w:pPr>
            <w:r w:rsidRPr="00E51919">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nil"/>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250" w:type="dxa"/>
            <w:vMerge/>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5834" w:type="dxa"/>
            <w:gridSpan w:val="2"/>
            <w:tcBorders>
              <w:top w:val="single" w:sz="6" w:space="0" w:color="auto"/>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p>
        </w:tc>
        <w:tc>
          <w:tcPr>
            <w:tcW w:w="291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ред. Приказа Минфина РФ </w:t>
            </w:r>
            <w:hyperlink r:id="rId31" w:anchor="l0" w:history="1">
              <w:r w:rsidRPr="00E51919">
                <w:rPr>
                  <w:u w:val="single"/>
                </w:rPr>
                <w:t>от 18.06.2020 N 110н</w:t>
              </w:r>
            </w:hyperlink>
            <w:r w:rsidRPr="00E51919">
              <w:t>)</w:t>
            </w:r>
          </w:p>
        </w:tc>
      </w:tr>
    </w:tbl>
    <w:p w:rsidR="00662165" w:rsidRPr="00E51919" w:rsidRDefault="00662165" w:rsidP="00E86C2F">
      <w:pPr>
        <w:widowControl w:val="0"/>
        <w:autoSpaceDE w:val="0"/>
        <w:autoSpaceDN w:val="0"/>
        <w:adjustRightInd w:val="0"/>
      </w:pPr>
    </w:p>
    <w:p w:rsidR="00662165" w:rsidRPr="00E51919" w:rsidRDefault="00662165" w:rsidP="00E86C2F">
      <w:pPr>
        <w:widowControl w:val="0"/>
        <w:autoSpaceDE w:val="0"/>
        <w:autoSpaceDN w:val="0"/>
        <w:adjustRightInd w:val="0"/>
      </w:pPr>
      <w:r w:rsidRPr="00E51919">
        <w:t>&lt;1&gt; Строка дублируется для каждого разделенного помещения</w:t>
      </w:r>
    </w:p>
    <w:p w:rsidR="00662165" w:rsidRPr="00E51919" w:rsidRDefault="00662165" w:rsidP="00E86C2F">
      <w:pPr>
        <w:widowControl w:val="0"/>
        <w:autoSpaceDE w:val="0"/>
        <w:autoSpaceDN w:val="0"/>
        <w:adjustRightInd w:val="0"/>
        <w:spacing w:after="150"/>
      </w:pPr>
      <w:r w:rsidRPr="00E51919">
        <w:t>&lt;2&gt; Строка дублируется для каждого объединенного помещения</w:t>
      </w:r>
    </w:p>
    <w:p w:rsidR="00662165" w:rsidRPr="00E51919" w:rsidRDefault="00662165" w:rsidP="00E86C2F">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662165" w:rsidRPr="00E51919"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Всего листов ______</w:t>
            </w:r>
          </w:p>
        </w:tc>
      </w:tr>
      <w:tr w:rsidR="00662165" w:rsidRPr="00E51919" w:rsidTr="000A4A32">
        <w:trPr>
          <w:jc w:val="center"/>
        </w:trPr>
        <w:tc>
          <w:tcPr>
            <w:tcW w:w="2250"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jc w:val="right"/>
            </w:pPr>
            <w:r w:rsidRPr="00E51919">
              <w:t>3.</w:t>
            </w:r>
          </w:p>
        </w:tc>
        <w:tc>
          <w:tcPr>
            <w:tcW w:w="675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Аннулировать адрес объекта адресации: </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675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ред. Приказов Минфина РФ </w:t>
            </w:r>
            <w:hyperlink r:id="rId32" w:anchor="l0" w:history="1">
              <w:r w:rsidRPr="00E51919">
                <w:rPr>
                  <w:u w:val="single"/>
                </w:rPr>
                <w:t>от 18.06.2020 N 110н</w:t>
              </w:r>
            </w:hyperlink>
            <w:r w:rsidRPr="00E51919">
              <w:t xml:space="preserve">, </w:t>
            </w:r>
            <w:hyperlink r:id="rId33" w:anchor="l16" w:history="1">
              <w:r w:rsidRPr="00E51919">
                <w:rPr>
                  <w:u w:val="single"/>
                </w:rPr>
                <w:t>от 14.01.2022 N 5н</w:t>
              </w:r>
            </w:hyperlink>
            <w:r w:rsidRPr="00E51919">
              <w:t>)</w:t>
            </w: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val="restart"/>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6750"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В связи с: </w:t>
            </w: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2250"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2250"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Исключением из Единого государственного реестра недвижимости указанных в </w:t>
            </w:r>
            <w:hyperlink r:id="rId34" w:anchor="l2687" w:history="1">
              <w:r w:rsidRPr="00E51919">
                <w:rPr>
                  <w:u w:val="single"/>
                </w:rPr>
                <w:t>части 7</w:t>
              </w:r>
            </w:hyperlink>
            <w:r w:rsidRPr="00E51919">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62165" w:rsidRPr="00E51919" w:rsidTr="000A4A32">
        <w:trPr>
          <w:jc w:val="center"/>
        </w:trPr>
        <w:tc>
          <w:tcPr>
            <w:tcW w:w="2250" w:type="dxa"/>
            <w:tcBorders>
              <w:top w:val="nil"/>
              <w:left w:val="single" w:sz="6" w:space="0" w:color="auto"/>
              <w:bottom w:val="single" w:sz="6" w:space="0" w:color="auto"/>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2250"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450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Присвоением объекту адресации нового адреса </w:t>
            </w:r>
          </w:p>
        </w:tc>
      </w:tr>
      <w:tr w:rsidR="00662165" w:rsidRPr="00E51919"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662165" w:rsidRPr="00E51919" w:rsidRDefault="00662165" w:rsidP="001A5AAC">
            <w:pPr>
              <w:widowControl w:val="0"/>
              <w:autoSpaceDE w:val="0"/>
              <w:autoSpaceDN w:val="0"/>
              <w:adjustRightInd w:val="0"/>
              <w:ind w:firstLine="0"/>
            </w:pPr>
            <w:r w:rsidRPr="00E51919">
              <w:t xml:space="preserve">(в ред. Приказа Минфина РФ </w:t>
            </w:r>
            <w:hyperlink r:id="rId35" w:anchor="l90" w:history="1">
              <w:r w:rsidRPr="00E51919">
                <w:rPr>
                  <w:u w:val="single"/>
                </w:rPr>
                <w:t>от 18.06.2020 N 110н</w:t>
              </w:r>
            </w:hyperlink>
            <w:r w:rsidRPr="00E51919">
              <w:t>)</w:t>
            </w:r>
          </w:p>
        </w:tc>
      </w:tr>
      <w:tr w:rsidR="00662165" w:rsidRPr="00E51919" w:rsidTr="000A4A32">
        <w:trPr>
          <w:jc w:val="center"/>
        </w:trPr>
        <w:tc>
          <w:tcPr>
            <w:tcW w:w="2250" w:type="dxa"/>
            <w:tcBorders>
              <w:top w:val="single" w:sz="6" w:space="0" w:color="auto"/>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val="restart"/>
            <w:tcBorders>
              <w:top w:val="single" w:sz="6" w:space="0" w:color="auto"/>
              <w:left w:val="single" w:sz="6" w:space="0" w:color="auto"/>
              <w:bottom w:val="nil"/>
              <w:right w:val="single" w:sz="6" w:space="0" w:color="auto"/>
            </w:tcBorders>
          </w:tcPr>
          <w:p w:rsidR="00662165" w:rsidRPr="00E51919" w:rsidRDefault="00662165" w:rsidP="001A5AAC">
            <w:pPr>
              <w:widowControl w:val="0"/>
              <w:autoSpaceDE w:val="0"/>
              <w:autoSpaceDN w:val="0"/>
              <w:adjustRightInd w:val="0"/>
              <w:ind w:firstLine="0"/>
            </w:pPr>
            <w:r w:rsidRPr="00E51919">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2250" w:type="dxa"/>
            <w:tcBorders>
              <w:top w:val="nil"/>
              <w:left w:val="single" w:sz="6" w:space="0" w:color="auto"/>
              <w:bottom w:val="single" w:sz="6" w:space="0" w:color="auto"/>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450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bl>
    <w:p w:rsidR="00662165" w:rsidRPr="00E51919" w:rsidRDefault="00662165" w:rsidP="00E86C2F">
      <w:pPr>
        <w:widowControl w:val="0"/>
        <w:autoSpaceDE w:val="0"/>
        <w:autoSpaceDN w:val="0"/>
        <w:adjustRightInd w:val="0"/>
      </w:pPr>
    </w:p>
    <w:p w:rsidR="00662165" w:rsidRDefault="00662165" w:rsidP="00E86C2F">
      <w:pPr>
        <w:widowControl w:val="0"/>
        <w:autoSpaceDE w:val="0"/>
        <w:autoSpaceDN w:val="0"/>
        <w:adjustRightInd w:val="0"/>
        <w:spacing w:after="150"/>
      </w:pPr>
    </w:p>
    <w:p w:rsidR="00662165" w:rsidRDefault="00662165" w:rsidP="00E86C2F">
      <w:pPr>
        <w:widowControl w:val="0"/>
        <w:autoSpaceDE w:val="0"/>
        <w:autoSpaceDN w:val="0"/>
        <w:adjustRightInd w:val="0"/>
        <w:spacing w:after="150"/>
      </w:pPr>
    </w:p>
    <w:p w:rsidR="00662165" w:rsidRDefault="00662165" w:rsidP="00E86C2F">
      <w:pPr>
        <w:widowControl w:val="0"/>
        <w:autoSpaceDE w:val="0"/>
        <w:autoSpaceDN w:val="0"/>
        <w:adjustRightInd w:val="0"/>
        <w:spacing w:after="150"/>
      </w:pPr>
    </w:p>
    <w:p w:rsidR="00662165" w:rsidRDefault="00662165" w:rsidP="00E86C2F">
      <w:pPr>
        <w:widowControl w:val="0"/>
        <w:autoSpaceDE w:val="0"/>
        <w:autoSpaceDN w:val="0"/>
        <w:adjustRightInd w:val="0"/>
        <w:spacing w:after="150"/>
      </w:pPr>
    </w:p>
    <w:p w:rsidR="00662165" w:rsidRDefault="00662165" w:rsidP="00E86C2F">
      <w:pPr>
        <w:widowControl w:val="0"/>
        <w:autoSpaceDE w:val="0"/>
        <w:autoSpaceDN w:val="0"/>
        <w:adjustRightInd w:val="0"/>
        <w:spacing w:after="150"/>
      </w:pPr>
    </w:p>
    <w:p w:rsidR="00662165" w:rsidRDefault="00662165" w:rsidP="00E86C2F">
      <w:pPr>
        <w:widowControl w:val="0"/>
        <w:autoSpaceDE w:val="0"/>
        <w:autoSpaceDN w:val="0"/>
        <w:adjustRightInd w:val="0"/>
        <w:spacing w:after="150"/>
      </w:pPr>
    </w:p>
    <w:p w:rsidR="00662165" w:rsidRPr="00E51919" w:rsidRDefault="00662165" w:rsidP="00E86C2F">
      <w:pPr>
        <w:widowControl w:val="0"/>
        <w:autoSpaceDE w:val="0"/>
        <w:autoSpaceDN w:val="0"/>
        <w:adjustRightInd w:val="0"/>
        <w:spacing w:after="150"/>
      </w:pPr>
    </w:p>
    <w:tbl>
      <w:tblPr>
        <w:tblW w:w="0" w:type="auto"/>
        <w:jc w:val="center"/>
        <w:tblCellMar>
          <w:left w:w="0" w:type="dxa"/>
          <w:right w:w="0" w:type="dxa"/>
        </w:tblCellMar>
        <w:tblLook w:val="0000"/>
      </w:tblPr>
      <w:tblGrid>
        <w:gridCol w:w="1206"/>
        <w:gridCol w:w="1093"/>
        <w:gridCol w:w="1649"/>
        <w:gridCol w:w="1780"/>
        <w:gridCol w:w="1359"/>
        <w:gridCol w:w="1292"/>
        <w:gridCol w:w="1483"/>
      </w:tblGrid>
      <w:tr w:rsidR="00662165" w:rsidRPr="00E51919" w:rsidTr="000A4A32">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jc w:val="right"/>
            </w:pP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jc w:val="left"/>
            </w:pPr>
            <w:r w:rsidRPr="00E51919">
              <w:t>Лист N ______</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Всего листов _____</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4.</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Собственник объекта адресации или лицо, обладающее иным вещным правом на объект адресации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pPr>
            <w:r w:rsidRPr="00E51919">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ИНН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вид: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номер: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кем выдан: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"__"_____ __г.</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адрес электронной почты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КПП (для российского юридического лица):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1A5AAC">
            <w:pPr>
              <w:widowControl w:val="0"/>
              <w:autoSpaceDE w:val="0"/>
              <w:autoSpaceDN w:val="0"/>
              <w:adjustRightInd w:val="0"/>
              <w:ind w:firstLine="0"/>
              <w:jc w:val="left"/>
            </w:pPr>
            <w:r w:rsidRPr="00E51919">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jc w:val="left"/>
            </w:pPr>
            <w:r w:rsidRPr="00E51919">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jc w:val="left"/>
            </w:pPr>
            <w:r w:rsidRPr="00E51919">
              <w:t xml:space="preserve">номер регистрации (для иностранного юридического лица):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"__"________ __г.</w:t>
            </w:r>
          </w:p>
        </w:tc>
        <w:tc>
          <w:tcPr>
            <w:tcW w:w="1285"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адрес электронной почты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Вещное право на объект адресации: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право собственности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право хозяйственного ведения имуществом на объект адресации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право оперативного управления имуществом на объект адресации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право пожизненно наследуемого владения земельным участком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право постоянного (бессрочного) пользования земельным участком </w:t>
            </w:r>
          </w:p>
        </w:tc>
      </w:tr>
      <w:tr w:rsidR="00662165" w:rsidRPr="00E51919"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(в ред. Приказа Минфина РФ </w:t>
            </w:r>
            <w:hyperlink r:id="rId36" w:anchor="l16" w:history="1">
              <w:r w:rsidRPr="00E51919">
                <w:rPr>
                  <w:u w:val="single"/>
                </w:rPr>
                <w:t>от 14.01.2022 N 5н</w:t>
              </w:r>
            </w:hyperlink>
            <w:r w:rsidRPr="00E51919">
              <w:t>)</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В многофункциональном центре</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В личном кабинете федеральной информационной адресной системы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6.</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xml:space="preserve">Расписку в получении документов прошу: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Выдать лично </w:t>
            </w:r>
          </w:p>
        </w:tc>
        <w:tc>
          <w:tcPr>
            <w:tcW w:w="1286" w:type="dxa"/>
            <w:tcBorders>
              <w:top w:val="single" w:sz="6" w:space="0" w:color="auto"/>
              <w:left w:val="single" w:sz="6" w:space="0" w:color="auto"/>
              <w:bottom w:val="nil"/>
              <w:right w:val="nil"/>
            </w:tcBorders>
          </w:tcPr>
          <w:p w:rsidR="00662165" w:rsidRPr="00E51919" w:rsidRDefault="00662165" w:rsidP="00E86C2F">
            <w:pPr>
              <w:widowControl w:val="0"/>
              <w:autoSpaceDE w:val="0"/>
              <w:autoSpaceDN w:val="0"/>
              <w:adjustRightInd w:val="0"/>
              <w:ind w:firstLine="0"/>
            </w:pPr>
            <w:r w:rsidRPr="00E51919">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nil"/>
              <w:left w:val="single" w:sz="6" w:space="0" w:color="auto"/>
              <w:bottom w:val="single" w:sz="6" w:space="0" w:color="auto"/>
              <w:right w:val="nil"/>
            </w:tcBorders>
          </w:tcPr>
          <w:p w:rsidR="00662165" w:rsidRPr="00E51919" w:rsidRDefault="00662165" w:rsidP="000A4A32">
            <w:pPr>
              <w:widowControl w:val="0"/>
              <w:autoSpaceDE w:val="0"/>
              <w:autoSpaceDN w:val="0"/>
              <w:adjustRightInd w:val="0"/>
            </w:pPr>
            <w:r w:rsidRPr="00E51919">
              <w:t> </w:t>
            </w:r>
          </w:p>
        </w:tc>
        <w:tc>
          <w:tcPr>
            <w:tcW w:w="2570" w:type="dxa"/>
            <w:gridSpan w:val="2"/>
            <w:tcBorders>
              <w:top w:val="single" w:sz="6" w:space="0" w:color="auto"/>
              <w:left w:val="nil"/>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(подпись заявителя)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Не направлять </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7.</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Заявитель: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Собственник объекта адресации или лицо, обладающее иным вещным правом на объект адресации</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Представитель собственника объекта адресации или лица, обладающего иным вещным правом на объект адресации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физическое лицо: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ИНН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вид: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номер: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кем выдан: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C909F9">
            <w:pPr>
              <w:widowControl w:val="0"/>
              <w:autoSpaceDE w:val="0"/>
              <w:autoSpaceDN w:val="0"/>
              <w:adjustRightInd w:val="0"/>
              <w:ind w:firstLine="0"/>
            </w:pPr>
            <w:r w:rsidRPr="00E51919">
              <w:t>"__"_______ _____г.</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адрес электронной почты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c>
          <w:tcPr>
            <w:tcW w:w="1285" w:type="dxa"/>
            <w:vMerge w:val="restart"/>
            <w:tcBorders>
              <w:top w:val="single" w:sz="6" w:space="0" w:color="auto"/>
              <w:left w:val="single" w:sz="6" w:space="0" w:color="auto"/>
              <w:bottom w:val="nil"/>
              <w:right w:val="single" w:sz="6" w:space="0" w:color="auto"/>
            </w:tcBorders>
            <w:vAlign w:val="center"/>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1" w:type="dxa"/>
            <w:gridSpan w:val="2"/>
            <w:vMerge/>
            <w:tcBorders>
              <w:top w:val="nil"/>
              <w:left w:val="single" w:sz="6" w:space="0" w:color="auto"/>
              <w:bottom w:val="single" w:sz="6" w:space="0" w:color="auto"/>
              <w:right w:val="single" w:sz="6" w:space="0" w:color="auto"/>
            </w:tcBorders>
            <w:vAlign w:val="center"/>
          </w:tcPr>
          <w:p w:rsidR="00662165" w:rsidRPr="00E51919" w:rsidRDefault="00662165" w:rsidP="000A4A32">
            <w:pPr>
              <w:widowControl w:val="0"/>
              <w:autoSpaceDE w:val="0"/>
              <w:autoSpaceDN w:val="0"/>
              <w:adjustRightInd w:val="0"/>
            </w:pPr>
          </w:p>
        </w:tc>
        <w:tc>
          <w:tcPr>
            <w:tcW w:w="1285" w:type="dxa"/>
            <w:vMerge/>
            <w:tcBorders>
              <w:top w:val="nil"/>
              <w:left w:val="single" w:sz="6" w:space="0" w:color="auto"/>
              <w:bottom w:val="single" w:sz="6" w:space="0" w:color="auto"/>
              <w:right w:val="single" w:sz="6" w:space="0" w:color="auto"/>
            </w:tcBorders>
            <w:vAlign w:val="center"/>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наименование и реквизиты документа, подтверждающего полномочия представителя: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5142" w:type="dxa"/>
            <w:gridSpan w:val="4"/>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ИНН (для российского юридического лица):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jc w:val="left"/>
            </w:pPr>
            <w:r w:rsidRPr="00E51919">
              <w:t>страна регистрации (инкорпорации)</w:t>
            </w:r>
          </w:p>
          <w:p w:rsidR="00662165" w:rsidRPr="00E51919" w:rsidRDefault="00662165" w:rsidP="00E86C2F">
            <w:pPr>
              <w:widowControl w:val="0"/>
              <w:autoSpaceDE w:val="0"/>
              <w:autoSpaceDN w:val="0"/>
              <w:adjustRightInd w:val="0"/>
              <w:ind w:firstLine="0"/>
              <w:jc w:val="left"/>
            </w:pPr>
            <w:r w:rsidRPr="00E51919">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jc w:val="left"/>
            </w:pPr>
            <w:r w:rsidRPr="00E51919">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номер регистрации (для иностранного юридического лица):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C909F9">
            <w:pPr>
              <w:widowControl w:val="0"/>
              <w:autoSpaceDE w:val="0"/>
              <w:autoSpaceDN w:val="0"/>
              <w:adjustRightInd w:val="0"/>
              <w:ind w:firstLine="0"/>
            </w:pPr>
            <w:r w:rsidRPr="00E51919">
              <w:t>"__"________ __г.</w:t>
            </w:r>
          </w:p>
        </w:tc>
        <w:tc>
          <w:tcPr>
            <w:tcW w:w="257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адрес электронной почты (при наличии):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c>
          <w:tcPr>
            <w:tcW w:w="2570" w:type="dxa"/>
            <w:gridSpan w:val="2"/>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c>
          <w:tcPr>
            <w:tcW w:w="2572"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2570" w:type="dxa"/>
            <w:gridSpan w:val="2"/>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наименование и реквизиты документа, подтверждающего полномочия представителя: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6428" w:type="dxa"/>
            <w:gridSpan w:val="5"/>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(в ред. Приказа Минфина РФ </w:t>
            </w:r>
            <w:hyperlink r:id="rId37" w:anchor="l16" w:history="1">
              <w:r w:rsidRPr="00E51919">
                <w:rPr>
                  <w:u w:val="single"/>
                </w:rPr>
                <w:t>от 14.01.2022 N 5н</w:t>
              </w:r>
            </w:hyperlink>
            <w:r w:rsidRPr="00E51919">
              <w:t>)</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8.</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Документы, прилагаемые к заявлению: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Копия в количестве ______ экз., на ____ л.</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Копия в количестве ______ экз., на ____ л.</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3858"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Копия в количестве ______ экз., на ____ л.</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9.</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Примечание: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8" w:anchor="l0" w:history="1">
              <w:r w:rsidRPr="00E51919">
                <w:rPr>
                  <w:u w:val="single"/>
                </w:rPr>
                <w:t>законом</w:t>
              </w:r>
            </w:hyperlink>
            <w:r w:rsidRPr="00E51919">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62165" w:rsidRPr="00E51919"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(в ред. Приказа Минфина РФ </w:t>
            </w:r>
            <w:hyperlink r:id="rId39" w:anchor="l90" w:history="1">
              <w:r w:rsidRPr="00E51919">
                <w:rPr>
                  <w:u w:val="single"/>
                </w:rPr>
                <w:t>от 18.06.2020 N 110н</w:t>
              </w:r>
            </w:hyperlink>
            <w:r w:rsidRPr="00E51919">
              <w:t>)</w:t>
            </w:r>
          </w:p>
        </w:tc>
      </w:tr>
      <w:tr w:rsidR="00662165" w:rsidRPr="00E51919" w:rsidTr="000A4A32">
        <w:trPr>
          <w:jc w:val="center"/>
        </w:trPr>
        <w:tc>
          <w:tcPr>
            <w:tcW w:w="1286" w:type="dxa"/>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11.</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Настоящим также подтверждаю, что:</w:t>
            </w:r>
          </w:p>
          <w:p w:rsidR="00662165" w:rsidRPr="00E51919" w:rsidRDefault="00662165" w:rsidP="00E86C2F">
            <w:pPr>
              <w:widowControl w:val="0"/>
              <w:autoSpaceDE w:val="0"/>
              <w:autoSpaceDN w:val="0"/>
              <w:adjustRightInd w:val="0"/>
              <w:ind w:firstLine="0"/>
            </w:pPr>
            <w:r w:rsidRPr="00E51919">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xml:space="preserve">Дата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3858" w:type="dxa"/>
            <w:gridSpan w:val="3"/>
            <w:tcBorders>
              <w:top w:val="single" w:sz="6" w:space="0" w:color="auto"/>
              <w:left w:val="single" w:sz="6" w:space="0" w:color="auto"/>
              <w:bottom w:val="nil"/>
              <w:right w:val="single" w:sz="6" w:space="0" w:color="auto"/>
            </w:tcBorders>
          </w:tcPr>
          <w:p w:rsidR="00662165" w:rsidRPr="00E51919" w:rsidRDefault="00662165" w:rsidP="00E86C2F">
            <w:pPr>
              <w:widowControl w:val="0"/>
              <w:autoSpaceDE w:val="0"/>
              <w:autoSpaceDN w:val="0"/>
              <w:adjustRightInd w:val="0"/>
              <w:ind w:firstLine="0"/>
            </w:pPr>
          </w:p>
        </w:tc>
        <w:tc>
          <w:tcPr>
            <w:tcW w:w="3856" w:type="dxa"/>
            <w:gridSpan w:val="3"/>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"__"________ __г.</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1286" w:type="dxa"/>
            <w:tcBorders>
              <w:top w:val="single" w:sz="6" w:space="0" w:color="auto"/>
              <w:left w:val="single" w:sz="6" w:space="0" w:color="auto"/>
              <w:bottom w:val="single" w:sz="6" w:space="0" w:color="auto"/>
              <w:right w:val="nil"/>
            </w:tcBorders>
          </w:tcPr>
          <w:p w:rsidR="00662165" w:rsidRPr="00E51919" w:rsidRDefault="00662165" w:rsidP="00E86C2F">
            <w:pPr>
              <w:widowControl w:val="0"/>
              <w:autoSpaceDE w:val="0"/>
              <w:autoSpaceDN w:val="0"/>
              <w:adjustRightInd w:val="0"/>
              <w:ind w:firstLine="0"/>
            </w:pPr>
            <w:r w:rsidRPr="00E51919">
              <w:t>(подпись)</w:t>
            </w:r>
          </w:p>
        </w:tc>
        <w:tc>
          <w:tcPr>
            <w:tcW w:w="1286" w:type="dxa"/>
            <w:tcBorders>
              <w:top w:val="nil"/>
              <w:left w:val="nil"/>
              <w:bottom w:val="single" w:sz="6" w:space="0" w:color="auto"/>
              <w:right w:val="nil"/>
            </w:tcBorders>
          </w:tcPr>
          <w:p w:rsidR="00662165" w:rsidRPr="00E51919" w:rsidRDefault="00662165" w:rsidP="000A4A32">
            <w:pPr>
              <w:widowControl w:val="0"/>
              <w:autoSpaceDE w:val="0"/>
              <w:autoSpaceDN w:val="0"/>
              <w:adjustRightInd w:val="0"/>
            </w:pPr>
            <w:r w:rsidRPr="00E51919">
              <w:t xml:space="preserve">       </w:t>
            </w:r>
          </w:p>
        </w:tc>
        <w:tc>
          <w:tcPr>
            <w:tcW w:w="1286" w:type="dxa"/>
            <w:tcBorders>
              <w:top w:val="single" w:sz="6" w:space="0" w:color="auto"/>
              <w:left w:val="nil"/>
              <w:bottom w:val="single" w:sz="6" w:space="0" w:color="auto"/>
              <w:right w:val="single" w:sz="6" w:space="0" w:color="auto"/>
            </w:tcBorders>
          </w:tcPr>
          <w:p w:rsidR="00662165" w:rsidRPr="00E51919" w:rsidRDefault="00662165" w:rsidP="00E86C2F">
            <w:pPr>
              <w:widowControl w:val="0"/>
              <w:autoSpaceDE w:val="0"/>
              <w:autoSpaceDN w:val="0"/>
              <w:adjustRightInd w:val="0"/>
              <w:ind w:firstLine="0"/>
            </w:pPr>
            <w:r w:rsidRPr="00E51919">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r>
      <w:tr w:rsidR="00662165" w:rsidRPr="00E51919" w:rsidTr="000A4A32">
        <w:trPr>
          <w:jc w:val="center"/>
        </w:trPr>
        <w:tc>
          <w:tcPr>
            <w:tcW w:w="1286" w:type="dxa"/>
            <w:vMerge w:val="restart"/>
            <w:tcBorders>
              <w:top w:val="single" w:sz="6" w:space="0" w:color="auto"/>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r w:rsidRPr="00E51919">
              <w:t>13.</w:t>
            </w: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C909F9">
            <w:pPr>
              <w:widowControl w:val="0"/>
              <w:autoSpaceDE w:val="0"/>
              <w:autoSpaceDN w:val="0"/>
              <w:adjustRightInd w:val="0"/>
              <w:ind w:firstLine="0"/>
            </w:pPr>
            <w:r w:rsidRPr="00E51919">
              <w:t xml:space="preserve">Отметка специалиста, принявшего заявление и приложенные к нему документы: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nil"/>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r w:rsidR="00662165" w:rsidRPr="00E51919" w:rsidTr="000A4A32">
        <w:trPr>
          <w:jc w:val="center"/>
        </w:trPr>
        <w:tc>
          <w:tcPr>
            <w:tcW w:w="1286" w:type="dxa"/>
            <w:vMerge/>
            <w:tcBorders>
              <w:top w:val="nil"/>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p>
        </w:tc>
        <w:tc>
          <w:tcPr>
            <w:tcW w:w="7714" w:type="dxa"/>
            <w:gridSpan w:val="6"/>
            <w:tcBorders>
              <w:top w:val="single" w:sz="6" w:space="0" w:color="auto"/>
              <w:left w:val="single" w:sz="6" w:space="0" w:color="auto"/>
              <w:bottom w:val="single" w:sz="6" w:space="0" w:color="auto"/>
              <w:right w:val="single" w:sz="6" w:space="0" w:color="auto"/>
            </w:tcBorders>
          </w:tcPr>
          <w:p w:rsidR="00662165" w:rsidRPr="00E51919" w:rsidRDefault="00662165" w:rsidP="000A4A32">
            <w:pPr>
              <w:widowControl w:val="0"/>
              <w:autoSpaceDE w:val="0"/>
              <w:autoSpaceDN w:val="0"/>
              <w:adjustRightInd w:val="0"/>
            </w:pPr>
            <w:r w:rsidRPr="00E51919">
              <w:t> </w:t>
            </w:r>
          </w:p>
        </w:tc>
      </w:tr>
    </w:tbl>
    <w:p w:rsidR="00662165" w:rsidRPr="00E51919" w:rsidRDefault="00662165" w:rsidP="00E86C2F">
      <w:pPr>
        <w:widowControl w:val="0"/>
        <w:autoSpaceDE w:val="0"/>
        <w:autoSpaceDN w:val="0"/>
        <w:adjustRightInd w:val="0"/>
      </w:pPr>
    </w:p>
    <w:p w:rsidR="00662165" w:rsidRPr="00E51919" w:rsidRDefault="00662165" w:rsidP="00C909F9">
      <w:pPr>
        <w:widowControl w:val="0"/>
        <w:autoSpaceDE w:val="0"/>
        <w:autoSpaceDN w:val="0"/>
        <w:adjustRightInd w:val="0"/>
        <w:ind w:firstLine="0"/>
      </w:pPr>
      <w:r w:rsidRPr="00E51919">
        <w:t>Примечание.</w:t>
      </w:r>
    </w:p>
    <w:p w:rsidR="00662165" w:rsidRPr="00E51919" w:rsidRDefault="00662165" w:rsidP="00E86C2F">
      <w:pPr>
        <w:widowControl w:val="0"/>
        <w:autoSpaceDE w:val="0"/>
        <w:autoSpaceDN w:val="0"/>
        <w:adjustRightInd w:val="0"/>
        <w:ind w:firstLine="708"/>
      </w:pPr>
      <w:r w:rsidRPr="00E51919">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40" w:anchor="l2" w:history="1">
        <w:r w:rsidRPr="00E51919">
          <w:rPr>
            <w:u w:val="single"/>
          </w:rPr>
          <w:t>от 24.08.2015 N 130н</w:t>
        </w:r>
      </w:hyperlink>
      <w:r w:rsidRPr="00E51919">
        <w:t>)</w:t>
      </w:r>
    </w:p>
    <w:p w:rsidR="00662165" w:rsidRPr="00E51919" w:rsidRDefault="00662165" w:rsidP="00E86C2F">
      <w:pPr>
        <w:widowControl w:val="0"/>
        <w:autoSpaceDE w:val="0"/>
        <w:autoSpaceDN w:val="0"/>
        <w:adjustRightInd w:val="0"/>
        <w:ind w:firstLine="708"/>
      </w:pPr>
      <w:r w:rsidRPr="00E51919">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1" w:anchor="l2" w:history="1">
        <w:r w:rsidRPr="00E51919">
          <w:rPr>
            <w:u w:val="single"/>
          </w:rPr>
          <w:t>от 24.08.2015 N 130н</w:t>
        </w:r>
      </w:hyperlink>
      <w:r w:rsidRPr="00E51919">
        <w:t>)</w:t>
      </w:r>
    </w:p>
    <w:p w:rsidR="00662165" w:rsidRPr="00E51919" w:rsidRDefault="00662165" w:rsidP="00E86C2F">
      <w:pPr>
        <w:widowControl w:val="0"/>
        <w:autoSpaceDE w:val="0"/>
        <w:autoSpaceDN w:val="0"/>
        <w:adjustRightInd w:val="0"/>
        <w:ind w:firstLine="708"/>
      </w:pPr>
      <w:r w:rsidRPr="00E5191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2" w:anchor="l0" w:history="1">
        <w:r w:rsidRPr="00E51919">
          <w:rPr>
            <w:u w:val="single"/>
          </w:rPr>
          <w:t>законом</w:t>
        </w:r>
      </w:hyperlink>
      <w:r w:rsidRPr="00E51919">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43" w:anchor="l2" w:history="1">
        <w:r w:rsidRPr="00E51919">
          <w:rPr>
            <w:u w:val="single"/>
          </w:rPr>
          <w:t>от 24.08.2015 N 130н</w:t>
        </w:r>
      </w:hyperlink>
      <w:r w:rsidRPr="00E51919">
        <w:t xml:space="preserve">, </w:t>
      </w:r>
      <w:hyperlink r:id="rId44" w:anchor="l90" w:history="1">
        <w:r w:rsidRPr="00E51919">
          <w:rPr>
            <w:u w:val="single"/>
          </w:rPr>
          <w:t>от 18.06.2020 N 110н</w:t>
        </w:r>
      </w:hyperlink>
      <w:r w:rsidRPr="00E51919">
        <w:t xml:space="preserve">, </w:t>
      </w:r>
      <w:hyperlink r:id="rId45" w:anchor="l16" w:history="1">
        <w:r w:rsidRPr="00E51919">
          <w:rPr>
            <w:u w:val="single"/>
          </w:rPr>
          <w:t>от 14.01.2022 N 5н</w:t>
        </w:r>
      </w:hyperlink>
      <w:r w:rsidRPr="00E51919">
        <w:t>)</w:t>
      </w:r>
    </w:p>
    <w:p w:rsidR="00662165" w:rsidRPr="00E51919" w:rsidRDefault="00662165" w:rsidP="00E86C2F">
      <w:pPr>
        <w:spacing w:line="360" w:lineRule="atLeast"/>
        <w:ind w:left="5103" w:firstLine="851"/>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E86C2F">
      <w:pPr>
        <w:tabs>
          <w:tab w:val="left" w:pos="-250"/>
        </w:tabs>
        <w:spacing w:before="40" w:line="360" w:lineRule="atLeast"/>
        <w:ind w:left="5103"/>
        <w:jc w:val="right"/>
      </w:pPr>
    </w:p>
    <w:p w:rsidR="00662165" w:rsidRPr="00E51919" w:rsidRDefault="00662165" w:rsidP="008627B8">
      <w:pPr>
        <w:tabs>
          <w:tab w:val="left" w:pos="-250"/>
        </w:tabs>
        <w:spacing w:before="40"/>
        <w:ind w:left="5103"/>
        <w:jc w:val="right"/>
      </w:pPr>
      <w:r w:rsidRPr="00E51919">
        <w:t>Приложение № 2</w:t>
      </w:r>
    </w:p>
    <w:p w:rsidR="00662165" w:rsidRPr="00E51919" w:rsidRDefault="00662165" w:rsidP="008627B8">
      <w:pPr>
        <w:ind w:left="5103" w:firstLine="561"/>
        <w:jc w:val="right"/>
      </w:pPr>
      <w:r w:rsidRPr="00E51919">
        <w:t>к административному регламенту</w:t>
      </w:r>
    </w:p>
    <w:p w:rsidR="00662165" w:rsidRPr="00E51919" w:rsidRDefault="00662165" w:rsidP="008627B8">
      <w:pPr>
        <w:ind w:left="5103" w:firstLine="851"/>
        <w:jc w:val="right"/>
      </w:pPr>
      <w:r w:rsidRPr="00E51919">
        <w:t xml:space="preserve"> предоставления муниципальной услуги «Присвоение адреса объекту адресации, изменение и аннулирование такого адреса»</w:t>
      </w:r>
    </w:p>
    <w:p w:rsidR="00662165" w:rsidRPr="00E51919" w:rsidRDefault="00662165" w:rsidP="00E86C2F">
      <w:pPr>
        <w:spacing w:line="360" w:lineRule="atLeast"/>
        <w:ind w:left="5103" w:firstLine="851"/>
        <w:jc w:val="right"/>
      </w:pPr>
    </w:p>
    <w:p w:rsidR="00662165" w:rsidRPr="00E51919" w:rsidRDefault="00662165" w:rsidP="00E86C2F">
      <w:pPr>
        <w:jc w:val="center"/>
        <w:rPr>
          <w:b/>
        </w:rPr>
      </w:pPr>
      <w:bookmarkStart w:id="38" w:name="_Toc176584673"/>
      <w:bookmarkStart w:id="39" w:name="_Toc176584802"/>
      <w:bookmarkStart w:id="40" w:name="_Toc180297702"/>
      <w:bookmarkStart w:id="41" w:name="_Toc180308527"/>
      <w:r w:rsidRPr="00E51919">
        <w:rPr>
          <w:b/>
        </w:rPr>
        <w:t xml:space="preserve">ФОРМА </w:t>
      </w:r>
      <w:bookmarkStart w:id="42" w:name="_Toc205721109"/>
      <w:bookmarkEnd w:id="38"/>
      <w:bookmarkEnd w:id="39"/>
      <w:bookmarkEnd w:id="40"/>
      <w:bookmarkEnd w:id="41"/>
    </w:p>
    <w:p w:rsidR="00662165" w:rsidRPr="00E51919" w:rsidRDefault="00662165" w:rsidP="00E86C2F">
      <w:pPr>
        <w:jc w:val="center"/>
        <w:rPr>
          <w:b/>
        </w:rPr>
      </w:pPr>
      <w:r w:rsidRPr="00E51919">
        <w:rPr>
          <w:b/>
        </w:rPr>
        <w:t>решения об отказе в присвоении</w:t>
      </w:r>
      <w:r w:rsidRPr="00E51919">
        <w:t xml:space="preserve"> </w:t>
      </w:r>
      <w:r w:rsidRPr="00E51919">
        <w:rPr>
          <w:b/>
        </w:rPr>
        <w:t>объекту адресации адреса или аннулировании его адреса</w:t>
      </w:r>
    </w:p>
    <w:p w:rsidR="00662165" w:rsidRPr="00E51919" w:rsidRDefault="00662165" w:rsidP="00E86C2F">
      <w:pPr>
        <w:jc w:val="center"/>
      </w:pPr>
    </w:p>
    <w:p w:rsidR="00662165" w:rsidRPr="00E51919" w:rsidRDefault="00662165" w:rsidP="00E86C2F">
      <w:pPr>
        <w:ind w:left="5273" w:firstLine="567"/>
      </w:pPr>
    </w:p>
    <w:p w:rsidR="00662165" w:rsidRPr="00E51919" w:rsidRDefault="00662165" w:rsidP="00E86C2F">
      <w:pPr>
        <w:pBdr>
          <w:top w:val="single" w:sz="4" w:space="1" w:color="auto"/>
        </w:pBdr>
        <w:ind w:left="5273" w:firstLine="567"/>
      </w:pPr>
    </w:p>
    <w:p w:rsidR="00662165" w:rsidRPr="00E51919" w:rsidRDefault="00662165" w:rsidP="00E86C2F">
      <w:pPr>
        <w:pBdr>
          <w:top w:val="single" w:sz="4" w:space="1" w:color="auto"/>
        </w:pBdr>
        <w:ind w:left="5273" w:firstLine="567"/>
      </w:pPr>
    </w:p>
    <w:p w:rsidR="00662165" w:rsidRPr="00E51919" w:rsidRDefault="00662165" w:rsidP="00E86C2F">
      <w:pPr>
        <w:ind w:left="5273" w:firstLine="567"/>
      </w:pPr>
    </w:p>
    <w:p w:rsidR="00662165" w:rsidRPr="00E51919" w:rsidRDefault="00662165" w:rsidP="00E86C2F">
      <w:pPr>
        <w:pBdr>
          <w:top w:val="single" w:sz="4" w:space="1" w:color="auto"/>
        </w:pBdr>
        <w:ind w:left="5273" w:hanging="28"/>
        <w:jc w:val="center"/>
      </w:pPr>
      <w:r w:rsidRPr="00E51919">
        <w:t>(Ф.И.О., адрес заявителя (представителя) заявителя)</w:t>
      </w:r>
    </w:p>
    <w:p w:rsidR="00662165" w:rsidRPr="00E51919" w:rsidRDefault="00662165" w:rsidP="00E86C2F">
      <w:pPr>
        <w:pBdr>
          <w:top w:val="single" w:sz="4" w:space="1" w:color="auto"/>
        </w:pBdr>
        <w:ind w:left="5273" w:hanging="28"/>
        <w:jc w:val="center"/>
      </w:pPr>
      <w:r w:rsidRPr="00E51919">
        <w:t>______________________________________________</w:t>
      </w:r>
    </w:p>
    <w:p w:rsidR="00662165" w:rsidRPr="00E51919" w:rsidRDefault="00662165" w:rsidP="00E86C2F">
      <w:pPr>
        <w:pBdr>
          <w:top w:val="single" w:sz="4" w:space="1" w:color="auto"/>
        </w:pBdr>
        <w:ind w:left="5273" w:hanging="28"/>
        <w:jc w:val="center"/>
        <w:rPr>
          <w:b/>
          <w:bCs/>
        </w:rPr>
      </w:pPr>
      <w:r w:rsidRPr="00E51919">
        <w:t>(регистрационный номер заявления о присвоении объекту адресации адреса или аннулировании его адреса)</w:t>
      </w:r>
    </w:p>
    <w:p w:rsidR="00662165" w:rsidRPr="00E51919" w:rsidRDefault="00662165" w:rsidP="00E86C2F">
      <w:pPr>
        <w:spacing w:line="360" w:lineRule="atLeast"/>
        <w:jc w:val="center"/>
        <w:rPr>
          <w:b/>
          <w:bCs/>
        </w:rPr>
      </w:pPr>
      <w:r>
        <w:rPr>
          <w:b/>
          <w:bCs/>
        </w:rPr>
        <w:t>Постановления</w:t>
      </w:r>
      <w:r w:rsidRPr="00E51919">
        <w:rPr>
          <w:b/>
          <w:bCs/>
        </w:rPr>
        <w:t xml:space="preserve"> об отказе</w:t>
      </w:r>
    </w:p>
    <w:p w:rsidR="00662165" w:rsidRPr="00E51919" w:rsidRDefault="00662165" w:rsidP="00E86C2F">
      <w:pPr>
        <w:spacing w:line="360" w:lineRule="atLeast"/>
        <w:jc w:val="center"/>
        <w:rPr>
          <w:b/>
          <w:bCs/>
        </w:rPr>
      </w:pPr>
      <w:r w:rsidRPr="00E51919">
        <w:rPr>
          <w:b/>
          <w:bCs/>
        </w:rPr>
        <w:t>в присвоении</w:t>
      </w:r>
      <w:r w:rsidRPr="00E51919">
        <w:t xml:space="preserve"> </w:t>
      </w:r>
      <w:r w:rsidRPr="00E51919">
        <w:rPr>
          <w:b/>
          <w:bCs/>
        </w:rPr>
        <w:t>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662165" w:rsidRPr="00E51919" w:rsidTr="000A4A32">
        <w:trPr>
          <w:trHeight w:val="280"/>
          <w:jc w:val="center"/>
        </w:trPr>
        <w:tc>
          <w:tcPr>
            <w:tcW w:w="391" w:type="dxa"/>
            <w:tcBorders>
              <w:top w:val="nil"/>
              <w:left w:val="nil"/>
              <w:bottom w:val="nil"/>
              <w:right w:val="nil"/>
            </w:tcBorders>
            <w:vAlign w:val="bottom"/>
          </w:tcPr>
          <w:p w:rsidR="00662165" w:rsidRPr="00E51919" w:rsidRDefault="00662165" w:rsidP="000A4A32">
            <w:pPr>
              <w:ind w:firstLine="567"/>
            </w:pPr>
            <w:r w:rsidRPr="00E51919">
              <w:t>оот</w:t>
            </w:r>
          </w:p>
        </w:tc>
        <w:tc>
          <w:tcPr>
            <w:tcW w:w="1559" w:type="dxa"/>
            <w:tcBorders>
              <w:top w:val="nil"/>
              <w:left w:val="nil"/>
              <w:bottom w:val="single" w:sz="4" w:space="0" w:color="auto"/>
              <w:right w:val="nil"/>
            </w:tcBorders>
            <w:vAlign w:val="bottom"/>
          </w:tcPr>
          <w:p w:rsidR="00662165" w:rsidRPr="00E51919" w:rsidRDefault="00662165" w:rsidP="000A4A32">
            <w:pPr>
              <w:ind w:firstLine="567"/>
              <w:jc w:val="center"/>
            </w:pPr>
          </w:p>
        </w:tc>
        <w:tc>
          <w:tcPr>
            <w:tcW w:w="1265" w:type="dxa"/>
            <w:tcBorders>
              <w:top w:val="nil"/>
              <w:left w:val="nil"/>
              <w:bottom w:val="nil"/>
              <w:right w:val="nil"/>
            </w:tcBorders>
            <w:vAlign w:val="bottom"/>
          </w:tcPr>
          <w:p w:rsidR="00662165" w:rsidRPr="00E51919" w:rsidRDefault="00662165" w:rsidP="000A4A32">
            <w:pPr>
              <w:ind w:right="113" w:firstLine="567"/>
              <w:jc w:val="right"/>
            </w:pPr>
            <w:r w:rsidRPr="00E51919">
              <w:t>№</w:t>
            </w:r>
          </w:p>
        </w:tc>
        <w:tc>
          <w:tcPr>
            <w:tcW w:w="1209" w:type="dxa"/>
            <w:tcBorders>
              <w:top w:val="nil"/>
              <w:left w:val="nil"/>
              <w:bottom w:val="single" w:sz="4" w:space="0" w:color="auto"/>
              <w:right w:val="nil"/>
            </w:tcBorders>
            <w:vAlign w:val="bottom"/>
          </w:tcPr>
          <w:p w:rsidR="00662165" w:rsidRPr="00E51919" w:rsidRDefault="00662165" w:rsidP="000A4A32">
            <w:pPr>
              <w:ind w:firstLine="567"/>
              <w:jc w:val="center"/>
            </w:pPr>
          </w:p>
        </w:tc>
      </w:tr>
    </w:tbl>
    <w:p w:rsidR="00662165" w:rsidRPr="00E51919" w:rsidRDefault="00662165" w:rsidP="00E86C2F">
      <w:pPr>
        <w:ind w:firstLine="567"/>
      </w:pPr>
    </w:p>
    <w:p w:rsidR="00662165" w:rsidRPr="00E51919" w:rsidRDefault="00662165" w:rsidP="00E86C2F">
      <w:pPr>
        <w:pBdr>
          <w:top w:val="single" w:sz="4" w:space="1" w:color="auto"/>
        </w:pBdr>
        <w:ind w:firstLine="567"/>
      </w:pPr>
    </w:p>
    <w:p w:rsidR="00662165" w:rsidRPr="00E51919" w:rsidRDefault="00662165" w:rsidP="00E86C2F">
      <w:pPr>
        <w:ind w:firstLine="567"/>
      </w:pPr>
    </w:p>
    <w:p w:rsidR="00662165" w:rsidRPr="00E51919" w:rsidRDefault="00662165" w:rsidP="00E86C2F">
      <w:pPr>
        <w:pBdr>
          <w:top w:val="single" w:sz="4" w:space="1" w:color="auto"/>
        </w:pBdr>
        <w:spacing w:after="240"/>
        <w:ind w:firstLine="567"/>
        <w:jc w:val="center"/>
      </w:pPr>
      <w:r w:rsidRPr="00E51919">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62165" w:rsidRPr="00E51919" w:rsidRDefault="00662165" w:rsidP="00E86C2F">
      <w:pPr>
        <w:tabs>
          <w:tab w:val="right" w:pos="9923"/>
        </w:tabs>
        <w:ind w:firstLine="0"/>
      </w:pPr>
      <w:r w:rsidRPr="00E51919">
        <w:t xml:space="preserve">сообщает, что </w:t>
      </w:r>
      <w:r w:rsidRPr="00E51919">
        <w:tab/>
        <w:t>,</w:t>
      </w:r>
    </w:p>
    <w:p w:rsidR="00662165" w:rsidRPr="00E51919" w:rsidRDefault="00662165" w:rsidP="00E86C2F">
      <w:pPr>
        <w:pBdr>
          <w:top w:val="single" w:sz="4" w:space="1" w:color="auto"/>
        </w:pBdr>
        <w:ind w:left="1559" w:right="113"/>
        <w:jc w:val="center"/>
      </w:pPr>
      <w:r w:rsidRPr="00E51919">
        <w:t xml:space="preserve">(Ф.И.О. заявителя в дательном падеже, наименование, номер и дата выдачи документа, </w:t>
      </w:r>
    </w:p>
    <w:p w:rsidR="00662165" w:rsidRPr="00E51919" w:rsidRDefault="00662165" w:rsidP="00E86C2F">
      <w:pPr>
        <w:ind w:firstLine="0"/>
      </w:pPr>
      <w:r w:rsidRPr="00E51919">
        <w:t>_________________________________________________________________________________</w:t>
      </w:r>
    </w:p>
    <w:p w:rsidR="00662165" w:rsidRPr="00E51919" w:rsidRDefault="00662165" w:rsidP="00E86C2F">
      <w:pPr>
        <w:jc w:val="center"/>
      </w:pPr>
      <w:r w:rsidRPr="00E51919">
        <w:t xml:space="preserve">подтверждающего личность, почтовый адрес - для физического лица; полное наименование, ИНН, КПП (для </w:t>
      </w:r>
    </w:p>
    <w:p w:rsidR="00662165" w:rsidRPr="00E51919" w:rsidRDefault="00662165" w:rsidP="00E86C2F">
      <w:pPr>
        <w:ind w:firstLine="0"/>
      </w:pPr>
      <w:r w:rsidRPr="00E51919">
        <w:t>__________________________________________________________________________________</w:t>
      </w:r>
    </w:p>
    <w:p w:rsidR="00662165" w:rsidRPr="00E51919" w:rsidRDefault="00662165" w:rsidP="00E86C2F">
      <w:pPr>
        <w:jc w:val="center"/>
      </w:pPr>
      <w:r w:rsidRPr="00E51919">
        <w:t>российского юридического лица), страна, дата и номер регистрации (для иностранного юридического лица),</w:t>
      </w:r>
    </w:p>
    <w:p w:rsidR="00662165" w:rsidRPr="00E51919" w:rsidRDefault="00662165" w:rsidP="00666EC7">
      <w:pPr>
        <w:ind w:firstLine="0"/>
      </w:pPr>
      <w:r w:rsidRPr="00E51919">
        <w:t xml:space="preserve">__________________________________________________________________________________                                                       </w:t>
      </w:r>
    </w:p>
    <w:p w:rsidR="00662165" w:rsidRPr="00E51919" w:rsidRDefault="00662165" w:rsidP="00666EC7">
      <w:pPr>
        <w:ind w:firstLine="0"/>
      </w:pPr>
      <w:r w:rsidRPr="00E51919">
        <w:t xml:space="preserve">                                                        почтовый адрес – для юридического лица)</w:t>
      </w:r>
    </w:p>
    <w:p w:rsidR="00662165" w:rsidRPr="00E51919" w:rsidRDefault="00662165" w:rsidP="00E86C2F">
      <w:pPr>
        <w:jc w:val="center"/>
      </w:pPr>
    </w:p>
    <w:p w:rsidR="00662165" w:rsidRPr="00E51919" w:rsidRDefault="00662165" w:rsidP="00E86C2F">
      <w:pPr>
        <w:spacing w:line="360" w:lineRule="atLeast"/>
        <w:ind w:firstLine="0"/>
      </w:pPr>
      <w:r w:rsidRPr="00E51919">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E51919">
        <w:rPr>
          <w:color w:val="FFFFFF"/>
        </w:rPr>
        <w:t>……………………………………………………………..</w:t>
      </w:r>
      <w:r w:rsidRPr="00E51919">
        <w:t xml:space="preserve">(нужное подчеркнуть)                              </w:t>
      </w:r>
    </w:p>
    <w:p w:rsidR="00662165" w:rsidRPr="00E51919" w:rsidRDefault="00662165" w:rsidP="00666EC7">
      <w:pPr>
        <w:spacing w:line="360" w:lineRule="atLeast"/>
        <w:ind w:firstLine="0"/>
        <w:jc w:val="left"/>
      </w:pPr>
      <w:r w:rsidRPr="00E51919">
        <w:t xml:space="preserve">объекту адресации _____________________________________________________________                           </w:t>
      </w:r>
    </w:p>
    <w:p w:rsidR="00662165" w:rsidRPr="00E51919" w:rsidRDefault="00662165" w:rsidP="00666EC7">
      <w:pPr>
        <w:spacing w:line="360" w:lineRule="atLeast"/>
        <w:ind w:firstLine="0"/>
        <w:jc w:val="left"/>
      </w:pPr>
      <w:r w:rsidRPr="00E51919">
        <w:t xml:space="preserve">                                                        (вид и наименование объекта адресации, описание </w:t>
      </w:r>
    </w:p>
    <w:p w:rsidR="00662165" w:rsidRPr="00E51919" w:rsidRDefault="00662165" w:rsidP="00E86C2F">
      <w:pPr>
        <w:ind w:firstLine="0"/>
      </w:pPr>
      <w:r w:rsidRPr="00E51919">
        <w:t>__________________________________________________________________________________</w:t>
      </w:r>
    </w:p>
    <w:p w:rsidR="00662165" w:rsidRPr="00E51919" w:rsidRDefault="00662165" w:rsidP="00E86C2F">
      <w:pPr>
        <w:jc w:val="center"/>
      </w:pPr>
      <w:r w:rsidRPr="00E51919">
        <w:t xml:space="preserve">местонахождения объекта адресации в случае обращения заявителя о присвоении объекту адресации адреса, </w:t>
      </w:r>
    </w:p>
    <w:p w:rsidR="00662165" w:rsidRPr="00E51919" w:rsidRDefault="00662165" w:rsidP="00E86C2F">
      <w:pPr>
        <w:ind w:firstLine="0"/>
      </w:pPr>
      <w:r w:rsidRPr="00E51919">
        <w:t>__________________________________________________________________________________</w:t>
      </w:r>
    </w:p>
    <w:p w:rsidR="00662165" w:rsidRPr="00E51919" w:rsidRDefault="00662165" w:rsidP="00E86C2F">
      <w:pPr>
        <w:jc w:val="center"/>
      </w:pPr>
      <w:r w:rsidRPr="00E51919">
        <w:t>адрес объекта адресации в случае обращения заявителя об аннулировании его адреса)</w:t>
      </w:r>
    </w:p>
    <w:p w:rsidR="00662165" w:rsidRPr="00E51919" w:rsidRDefault="00662165" w:rsidP="00E86C2F">
      <w:pPr>
        <w:ind w:firstLine="0"/>
      </w:pPr>
      <w:r w:rsidRPr="00E51919">
        <w:t>__________________________________________________________________________________</w:t>
      </w:r>
    </w:p>
    <w:p w:rsidR="00662165" w:rsidRPr="00E51919" w:rsidRDefault="00662165" w:rsidP="00E86C2F">
      <w:pPr>
        <w:ind w:firstLine="0"/>
      </w:pPr>
      <w:r w:rsidRPr="00E51919">
        <w:t>в связи с _________________________________________________________________________</w:t>
      </w:r>
    </w:p>
    <w:p w:rsidR="00662165" w:rsidRPr="00E51919" w:rsidRDefault="00662165" w:rsidP="00E86C2F">
      <w:pPr>
        <w:ind w:firstLine="0"/>
      </w:pPr>
      <w:r w:rsidRPr="00E51919">
        <w:t>_________________________________________________________________________________.</w:t>
      </w:r>
    </w:p>
    <w:p w:rsidR="00662165" w:rsidRPr="00E51919" w:rsidRDefault="00662165" w:rsidP="00E86C2F">
      <w:pPr>
        <w:jc w:val="center"/>
      </w:pPr>
      <w:r w:rsidRPr="00E51919">
        <w:t>(основание отказа)</w:t>
      </w:r>
    </w:p>
    <w:p w:rsidR="00662165" w:rsidRPr="00E51919" w:rsidRDefault="00662165" w:rsidP="00E86C2F">
      <w:pPr>
        <w:ind w:firstLine="567"/>
      </w:pPr>
    </w:p>
    <w:p w:rsidR="00662165" w:rsidRPr="00E51919" w:rsidRDefault="00662165" w:rsidP="00E86C2F">
      <w:pPr>
        <w:ind w:firstLine="567"/>
      </w:pPr>
      <w:r w:rsidRPr="00E51919">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662165" w:rsidRPr="00E51919" w:rsidTr="000A4A32">
        <w:tc>
          <w:tcPr>
            <w:tcW w:w="5670" w:type="dxa"/>
            <w:tcBorders>
              <w:top w:val="nil"/>
              <w:left w:val="nil"/>
              <w:bottom w:val="single" w:sz="4" w:space="0" w:color="auto"/>
              <w:right w:val="nil"/>
            </w:tcBorders>
            <w:vAlign w:val="bottom"/>
          </w:tcPr>
          <w:p w:rsidR="00662165" w:rsidRPr="00E51919" w:rsidRDefault="00662165" w:rsidP="000A4A32">
            <w:pPr>
              <w:ind w:firstLine="567"/>
              <w:jc w:val="center"/>
            </w:pPr>
          </w:p>
        </w:tc>
        <w:tc>
          <w:tcPr>
            <w:tcW w:w="2296" w:type="dxa"/>
            <w:tcBorders>
              <w:top w:val="nil"/>
              <w:left w:val="nil"/>
              <w:bottom w:val="nil"/>
              <w:right w:val="nil"/>
            </w:tcBorders>
            <w:vAlign w:val="bottom"/>
          </w:tcPr>
          <w:p w:rsidR="00662165" w:rsidRPr="00E51919" w:rsidRDefault="00662165" w:rsidP="000A4A32">
            <w:pPr>
              <w:ind w:firstLine="567"/>
              <w:jc w:val="center"/>
            </w:pPr>
          </w:p>
        </w:tc>
        <w:tc>
          <w:tcPr>
            <w:tcW w:w="2013" w:type="dxa"/>
            <w:tcBorders>
              <w:top w:val="nil"/>
              <w:left w:val="nil"/>
              <w:bottom w:val="single" w:sz="4" w:space="0" w:color="auto"/>
              <w:right w:val="nil"/>
            </w:tcBorders>
            <w:vAlign w:val="bottom"/>
          </w:tcPr>
          <w:p w:rsidR="00662165" w:rsidRPr="00E51919" w:rsidRDefault="00662165" w:rsidP="000A4A32">
            <w:pPr>
              <w:ind w:firstLine="567"/>
              <w:jc w:val="center"/>
            </w:pPr>
          </w:p>
        </w:tc>
      </w:tr>
      <w:tr w:rsidR="00662165" w:rsidRPr="00E51919" w:rsidTr="000A4A32">
        <w:tc>
          <w:tcPr>
            <w:tcW w:w="5670" w:type="dxa"/>
            <w:tcBorders>
              <w:top w:val="nil"/>
              <w:left w:val="nil"/>
              <w:bottom w:val="nil"/>
              <w:right w:val="nil"/>
            </w:tcBorders>
          </w:tcPr>
          <w:p w:rsidR="00662165" w:rsidRPr="00E51919" w:rsidRDefault="00662165" w:rsidP="000A4A32">
            <w:pPr>
              <w:ind w:firstLine="567"/>
              <w:jc w:val="center"/>
            </w:pPr>
            <w:r w:rsidRPr="00E51919">
              <w:t>(должность, Ф.И.О.)</w:t>
            </w:r>
          </w:p>
        </w:tc>
        <w:tc>
          <w:tcPr>
            <w:tcW w:w="2296" w:type="dxa"/>
            <w:tcBorders>
              <w:top w:val="nil"/>
              <w:left w:val="nil"/>
              <w:bottom w:val="nil"/>
              <w:right w:val="nil"/>
            </w:tcBorders>
          </w:tcPr>
          <w:p w:rsidR="00662165" w:rsidRPr="00E51919" w:rsidRDefault="00662165" w:rsidP="000A4A32">
            <w:pPr>
              <w:ind w:firstLine="567"/>
              <w:jc w:val="center"/>
            </w:pPr>
          </w:p>
        </w:tc>
        <w:tc>
          <w:tcPr>
            <w:tcW w:w="2013" w:type="dxa"/>
            <w:tcBorders>
              <w:top w:val="nil"/>
              <w:left w:val="nil"/>
              <w:bottom w:val="nil"/>
              <w:right w:val="nil"/>
            </w:tcBorders>
          </w:tcPr>
          <w:p w:rsidR="00662165" w:rsidRPr="00E51919" w:rsidRDefault="00662165" w:rsidP="000A4A32">
            <w:pPr>
              <w:ind w:firstLine="567"/>
              <w:jc w:val="center"/>
            </w:pPr>
            <w:r w:rsidRPr="00E51919">
              <w:t>(подпись)</w:t>
            </w:r>
          </w:p>
        </w:tc>
      </w:tr>
    </w:tbl>
    <w:bookmarkEnd w:id="42"/>
    <w:p w:rsidR="00662165" w:rsidRPr="00E51919" w:rsidRDefault="00662165" w:rsidP="00E51919">
      <w:pPr>
        <w:spacing w:before="240" w:after="240"/>
        <w:jc w:val="center"/>
        <w:rPr>
          <w:iCs/>
        </w:rPr>
      </w:pPr>
      <w:r w:rsidRPr="00E51919">
        <w:t xml:space="preserve">                                                                                                                              М.П.</w:t>
      </w: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Pr="00E51919" w:rsidRDefault="00662165" w:rsidP="00485F82">
      <w:pPr>
        <w:tabs>
          <w:tab w:val="left" w:pos="567"/>
        </w:tabs>
        <w:autoSpaceDE w:val="0"/>
        <w:autoSpaceDN w:val="0"/>
        <w:adjustRightInd w:val="0"/>
        <w:ind w:firstLine="0"/>
        <w:rPr>
          <w:iCs/>
        </w:rPr>
      </w:pPr>
    </w:p>
    <w:p w:rsidR="00662165" w:rsidRDefault="00662165" w:rsidP="002B4FBD">
      <w:pPr>
        <w:pStyle w:val="ConsPlusNormal"/>
        <w:ind w:left="4253" w:firstLine="567"/>
        <w:jc w:val="right"/>
        <w:rPr>
          <w:rFonts w:ascii="Times New Roman" w:hAnsi="Times New Roman"/>
          <w:sz w:val="23"/>
          <w:szCs w:val="23"/>
        </w:rPr>
      </w:pPr>
    </w:p>
    <w:sectPr w:rsidR="00662165" w:rsidSect="00E11404">
      <w:headerReference w:type="default" r:id="rId46"/>
      <w:footerReference w:type="even" r:id="rId47"/>
      <w:pgSz w:w="11906" w:h="16838"/>
      <w:pgMar w:top="851" w:right="926" w:bottom="680" w:left="1134" w:header="284" w:footer="28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65" w:rsidRDefault="00662165">
      <w:r>
        <w:separator/>
      </w:r>
    </w:p>
  </w:endnote>
  <w:endnote w:type="continuationSeparator" w:id="0">
    <w:p w:rsidR="00662165" w:rsidRDefault="0066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65" w:rsidRDefault="00662165" w:rsidP="00B82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165" w:rsidRDefault="00662165" w:rsidP="00B8299E">
    <w:pPr>
      <w:pStyle w:val="Footer"/>
      <w:ind w:right="360"/>
    </w:pPr>
  </w:p>
  <w:p w:rsidR="00662165" w:rsidRDefault="00662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65" w:rsidRDefault="00662165">
      <w:r>
        <w:separator/>
      </w:r>
    </w:p>
  </w:footnote>
  <w:footnote w:type="continuationSeparator" w:id="0">
    <w:p w:rsidR="00662165" w:rsidRDefault="0066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65" w:rsidRDefault="00662165">
    <w:pPr>
      <w:pStyle w:val="Header"/>
      <w:jc w:val="center"/>
    </w:pPr>
    <w:fldSimple w:instr="PAGE   \* MERGEFORMAT">
      <w:r>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299"/>
    <w:multiLevelType w:val="hybridMultilevel"/>
    <w:tmpl w:val="EA48918E"/>
    <w:lvl w:ilvl="0" w:tplc="5F6C0D48">
      <w:start w:val="3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E241F3"/>
    <w:multiLevelType w:val="multilevel"/>
    <w:tmpl w:val="18E241F3"/>
    <w:lvl w:ilvl="0">
      <w:start w:val="40"/>
      <w:numFmt w:val="decimal"/>
      <w:lvlText w:val="%1."/>
      <w:lvlJc w:val="left"/>
      <w:pPr>
        <w:ind w:left="1451" w:hanging="600"/>
      </w:pPr>
      <w:rPr>
        <w:rFonts w:cs="Times New Roman"/>
      </w:rPr>
    </w:lvl>
    <w:lvl w:ilvl="1">
      <w:start w:val="1"/>
      <w:numFmt w:val="decimal"/>
      <w:lvlText w:val="%1.%2."/>
      <w:lvlJc w:val="left"/>
      <w:pPr>
        <w:ind w:left="1800"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2">
    <w:nsid w:val="255A1A65"/>
    <w:multiLevelType w:val="multilevel"/>
    <w:tmpl w:val="255A1A65"/>
    <w:lvl w:ilvl="0">
      <w:start w:val="1"/>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3">
    <w:nsid w:val="63A214AD"/>
    <w:multiLevelType w:val="hybridMultilevel"/>
    <w:tmpl w:val="BEF8A484"/>
    <w:lvl w:ilvl="0" w:tplc="97C27C86">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771A6DBB"/>
    <w:multiLevelType w:val="hybridMultilevel"/>
    <w:tmpl w:val="EB4A191E"/>
    <w:lvl w:ilvl="0" w:tplc="00F6191C">
      <w:start w:val="1"/>
      <w:numFmt w:val="decimal"/>
      <w:lvlText w:val="%1)"/>
      <w:lvlJc w:val="left"/>
      <w:pPr>
        <w:ind w:left="360" w:hanging="360"/>
      </w:pPr>
      <w:rPr>
        <w:rFonts w:cs="Times New Roman"/>
        <w:strike w:val="0"/>
        <w:color w:val="auto"/>
      </w:rPr>
    </w:lvl>
    <w:lvl w:ilvl="1" w:tplc="04190019">
      <w:start w:val="1"/>
      <w:numFmt w:val="lowerLetter"/>
      <w:lvlText w:val="%2."/>
      <w:lvlJc w:val="left"/>
      <w:pPr>
        <w:ind w:left="2122" w:hanging="360"/>
      </w:pPr>
      <w:rPr>
        <w:rFonts w:cs="Times New Roman"/>
      </w:rPr>
    </w:lvl>
    <w:lvl w:ilvl="2" w:tplc="0419001B">
      <w:start w:val="1"/>
      <w:numFmt w:val="lowerRoman"/>
      <w:lvlText w:val="%3."/>
      <w:lvlJc w:val="right"/>
      <w:pPr>
        <w:ind w:left="2842" w:hanging="180"/>
      </w:pPr>
      <w:rPr>
        <w:rFonts w:cs="Times New Roman"/>
      </w:rPr>
    </w:lvl>
    <w:lvl w:ilvl="3" w:tplc="0419000F">
      <w:start w:val="1"/>
      <w:numFmt w:val="decimal"/>
      <w:lvlText w:val="%4."/>
      <w:lvlJc w:val="left"/>
      <w:pPr>
        <w:ind w:left="3562" w:hanging="360"/>
      </w:pPr>
      <w:rPr>
        <w:rFonts w:cs="Times New Roman"/>
      </w:rPr>
    </w:lvl>
    <w:lvl w:ilvl="4" w:tplc="04190019">
      <w:start w:val="1"/>
      <w:numFmt w:val="lowerLetter"/>
      <w:lvlText w:val="%5."/>
      <w:lvlJc w:val="left"/>
      <w:pPr>
        <w:ind w:left="4282" w:hanging="360"/>
      </w:pPr>
      <w:rPr>
        <w:rFonts w:cs="Times New Roman"/>
      </w:rPr>
    </w:lvl>
    <w:lvl w:ilvl="5" w:tplc="0419001B">
      <w:start w:val="1"/>
      <w:numFmt w:val="lowerRoman"/>
      <w:lvlText w:val="%6."/>
      <w:lvlJc w:val="right"/>
      <w:pPr>
        <w:ind w:left="5002" w:hanging="180"/>
      </w:pPr>
      <w:rPr>
        <w:rFonts w:cs="Times New Roman"/>
      </w:rPr>
    </w:lvl>
    <w:lvl w:ilvl="6" w:tplc="0419000F">
      <w:start w:val="1"/>
      <w:numFmt w:val="decimal"/>
      <w:lvlText w:val="%7."/>
      <w:lvlJc w:val="left"/>
      <w:pPr>
        <w:ind w:left="5722" w:hanging="360"/>
      </w:pPr>
      <w:rPr>
        <w:rFonts w:cs="Times New Roman"/>
      </w:rPr>
    </w:lvl>
    <w:lvl w:ilvl="7" w:tplc="04190019">
      <w:start w:val="1"/>
      <w:numFmt w:val="lowerLetter"/>
      <w:lvlText w:val="%8."/>
      <w:lvlJc w:val="left"/>
      <w:pPr>
        <w:ind w:left="6442" w:hanging="360"/>
      </w:pPr>
      <w:rPr>
        <w:rFonts w:cs="Times New Roman"/>
      </w:rPr>
    </w:lvl>
    <w:lvl w:ilvl="8" w:tplc="0419001B">
      <w:start w:val="1"/>
      <w:numFmt w:val="lowerRoman"/>
      <w:lvlText w:val="%9."/>
      <w:lvlJc w:val="right"/>
      <w:pPr>
        <w:ind w:left="7162" w:hanging="180"/>
      </w:pPr>
      <w:rPr>
        <w:rFonts w:cs="Times New Roman"/>
      </w:rPr>
    </w:lvl>
  </w:abstractNum>
  <w:num w:numId="1">
    <w:abstractNumId w:val="5"/>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64B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958"/>
    <w:rsid w:val="00073B30"/>
    <w:rsid w:val="00076E2B"/>
    <w:rsid w:val="00076EB2"/>
    <w:rsid w:val="000807A1"/>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B7A78"/>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4615"/>
    <w:rsid w:val="00105E12"/>
    <w:rsid w:val="00107374"/>
    <w:rsid w:val="00110D78"/>
    <w:rsid w:val="00110F82"/>
    <w:rsid w:val="001149C1"/>
    <w:rsid w:val="00115CC1"/>
    <w:rsid w:val="001168F3"/>
    <w:rsid w:val="001170AF"/>
    <w:rsid w:val="001211DA"/>
    <w:rsid w:val="001220E0"/>
    <w:rsid w:val="001348E3"/>
    <w:rsid w:val="0013566C"/>
    <w:rsid w:val="001379B0"/>
    <w:rsid w:val="00137E5A"/>
    <w:rsid w:val="00140EC3"/>
    <w:rsid w:val="00141917"/>
    <w:rsid w:val="00143793"/>
    <w:rsid w:val="00144273"/>
    <w:rsid w:val="0014435E"/>
    <w:rsid w:val="00146A38"/>
    <w:rsid w:val="00151EFC"/>
    <w:rsid w:val="00153FC6"/>
    <w:rsid w:val="00154663"/>
    <w:rsid w:val="00157B30"/>
    <w:rsid w:val="00160034"/>
    <w:rsid w:val="001605FF"/>
    <w:rsid w:val="00160BB0"/>
    <w:rsid w:val="00161734"/>
    <w:rsid w:val="00164982"/>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A81"/>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167B"/>
    <w:rsid w:val="002040E1"/>
    <w:rsid w:val="00205B4A"/>
    <w:rsid w:val="0020758D"/>
    <w:rsid w:val="00210968"/>
    <w:rsid w:val="002131DA"/>
    <w:rsid w:val="002147B6"/>
    <w:rsid w:val="002164E3"/>
    <w:rsid w:val="00216B68"/>
    <w:rsid w:val="0021752C"/>
    <w:rsid w:val="0022371D"/>
    <w:rsid w:val="00224AAB"/>
    <w:rsid w:val="002255B1"/>
    <w:rsid w:val="00225CF2"/>
    <w:rsid w:val="0022752E"/>
    <w:rsid w:val="0023005A"/>
    <w:rsid w:val="0023266E"/>
    <w:rsid w:val="002331C9"/>
    <w:rsid w:val="002340AC"/>
    <w:rsid w:val="00235C13"/>
    <w:rsid w:val="00235C74"/>
    <w:rsid w:val="0023764D"/>
    <w:rsid w:val="00240910"/>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57D13"/>
    <w:rsid w:val="00260876"/>
    <w:rsid w:val="00261894"/>
    <w:rsid w:val="0026268D"/>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7BF"/>
    <w:rsid w:val="00370FC9"/>
    <w:rsid w:val="003716EE"/>
    <w:rsid w:val="00372210"/>
    <w:rsid w:val="0037301A"/>
    <w:rsid w:val="00374883"/>
    <w:rsid w:val="0037559A"/>
    <w:rsid w:val="00376567"/>
    <w:rsid w:val="00377D0F"/>
    <w:rsid w:val="00377E35"/>
    <w:rsid w:val="00380284"/>
    <w:rsid w:val="00380382"/>
    <w:rsid w:val="00380576"/>
    <w:rsid w:val="0038157A"/>
    <w:rsid w:val="00385854"/>
    <w:rsid w:val="00390788"/>
    <w:rsid w:val="00390AD2"/>
    <w:rsid w:val="00391DC7"/>
    <w:rsid w:val="003941FA"/>
    <w:rsid w:val="0039705B"/>
    <w:rsid w:val="003A071C"/>
    <w:rsid w:val="003A2369"/>
    <w:rsid w:val="003A25F9"/>
    <w:rsid w:val="003A2864"/>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1F49"/>
    <w:rsid w:val="003D3473"/>
    <w:rsid w:val="003D393F"/>
    <w:rsid w:val="003D41F2"/>
    <w:rsid w:val="003D4476"/>
    <w:rsid w:val="003D49E7"/>
    <w:rsid w:val="003D5DBD"/>
    <w:rsid w:val="003D6E98"/>
    <w:rsid w:val="003D74EB"/>
    <w:rsid w:val="003D7A49"/>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1D96"/>
    <w:rsid w:val="0043314A"/>
    <w:rsid w:val="00433BA7"/>
    <w:rsid w:val="00433BC5"/>
    <w:rsid w:val="004349AF"/>
    <w:rsid w:val="0044033E"/>
    <w:rsid w:val="00440DF3"/>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1C99"/>
    <w:rsid w:val="004B443C"/>
    <w:rsid w:val="004B798E"/>
    <w:rsid w:val="004C358B"/>
    <w:rsid w:val="004C4805"/>
    <w:rsid w:val="004C4CC8"/>
    <w:rsid w:val="004C78BB"/>
    <w:rsid w:val="004C7E49"/>
    <w:rsid w:val="004C7FC7"/>
    <w:rsid w:val="004D1D2D"/>
    <w:rsid w:val="004D3304"/>
    <w:rsid w:val="004D5437"/>
    <w:rsid w:val="004D57F3"/>
    <w:rsid w:val="004D77AC"/>
    <w:rsid w:val="004E3F25"/>
    <w:rsid w:val="004E4B18"/>
    <w:rsid w:val="004F27BF"/>
    <w:rsid w:val="004F287C"/>
    <w:rsid w:val="004F294C"/>
    <w:rsid w:val="004F2E8C"/>
    <w:rsid w:val="004F2ECE"/>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95DDA"/>
    <w:rsid w:val="005A00BF"/>
    <w:rsid w:val="005A1018"/>
    <w:rsid w:val="005A14DE"/>
    <w:rsid w:val="005A25D5"/>
    <w:rsid w:val="005A2AB0"/>
    <w:rsid w:val="005A2AD0"/>
    <w:rsid w:val="005A5195"/>
    <w:rsid w:val="005A6354"/>
    <w:rsid w:val="005B0074"/>
    <w:rsid w:val="005B1005"/>
    <w:rsid w:val="005B386F"/>
    <w:rsid w:val="005C4401"/>
    <w:rsid w:val="005C5383"/>
    <w:rsid w:val="005C7527"/>
    <w:rsid w:val="005C791F"/>
    <w:rsid w:val="005D0A9D"/>
    <w:rsid w:val="005D1581"/>
    <w:rsid w:val="005D6748"/>
    <w:rsid w:val="005D76B8"/>
    <w:rsid w:val="005E0A72"/>
    <w:rsid w:val="005E1038"/>
    <w:rsid w:val="005E5879"/>
    <w:rsid w:val="005E7DD4"/>
    <w:rsid w:val="005F19DC"/>
    <w:rsid w:val="005F33BB"/>
    <w:rsid w:val="005F418F"/>
    <w:rsid w:val="005F7434"/>
    <w:rsid w:val="00600CA1"/>
    <w:rsid w:val="00601074"/>
    <w:rsid w:val="006028CB"/>
    <w:rsid w:val="0060455E"/>
    <w:rsid w:val="006047B6"/>
    <w:rsid w:val="00604867"/>
    <w:rsid w:val="00604902"/>
    <w:rsid w:val="00604FD1"/>
    <w:rsid w:val="006050B7"/>
    <w:rsid w:val="006058B3"/>
    <w:rsid w:val="0060631A"/>
    <w:rsid w:val="00611F9C"/>
    <w:rsid w:val="0061223E"/>
    <w:rsid w:val="00612C6C"/>
    <w:rsid w:val="00613314"/>
    <w:rsid w:val="00616198"/>
    <w:rsid w:val="00616668"/>
    <w:rsid w:val="00621F4F"/>
    <w:rsid w:val="00624663"/>
    <w:rsid w:val="006246E5"/>
    <w:rsid w:val="00625259"/>
    <w:rsid w:val="00625AA7"/>
    <w:rsid w:val="00626E8F"/>
    <w:rsid w:val="00632007"/>
    <w:rsid w:val="00632696"/>
    <w:rsid w:val="00632D4D"/>
    <w:rsid w:val="00633175"/>
    <w:rsid w:val="00635628"/>
    <w:rsid w:val="0063584B"/>
    <w:rsid w:val="006416EF"/>
    <w:rsid w:val="00643337"/>
    <w:rsid w:val="006434E3"/>
    <w:rsid w:val="00646AE1"/>
    <w:rsid w:val="0065457C"/>
    <w:rsid w:val="006570F6"/>
    <w:rsid w:val="006579F3"/>
    <w:rsid w:val="00661560"/>
    <w:rsid w:val="00662165"/>
    <w:rsid w:val="00662C25"/>
    <w:rsid w:val="0066349D"/>
    <w:rsid w:val="00665413"/>
    <w:rsid w:val="006666DE"/>
    <w:rsid w:val="00666EC7"/>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27ED"/>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16A"/>
    <w:rsid w:val="00735885"/>
    <w:rsid w:val="00737449"/>
    <w:rsid w:val="00737555"/>
    <w:rsid w:val="0074258F"/>
    <w:rsid w:val="00742FEF"/>
    <w:rsid w:val="00743877"/>
    <w:rsid w:val="00744556"/>
    <w:rsid w:val="0074541D"/>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90191"/>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5A67"/>
    <w:rsid w:val="007A6365"/>
    <w:rsid w:val="007A7360"/>
    <w:rsid w:val="007A7ECE"/>
    <w:rsid w:val="007B1CBE"/>
    <w:rsid w:val="007B4A1A"/>
    <w:rsid w:val="007B5F7B"/>
    <w:rsid w:val="007B7CD6"/>
    <w:rsid w:val="007C074C"/>
    <w:rsid w:val="007C2508"/>
    <w:rsid w:val="007C3679"/>
    <w:rsid w:val="007C467D"/>
    <w:rsid w:val="007C4967"/>
    <w:rsid w:val="007C4BB7"/>
    <w:rsid w:val="007C4E98"/>
    <w:rsid w:val="007C5184"/>
    <w:rsid w:val="007C51ED"/>
    <w:rsid w:val="007C58A1"/>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FC7"/>
    <w:rsid w:val="00837F43"/>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27B8"/>
    <w:rsid w:val="008634E1"/>
    <w:rsid w:val="00866294"/>
    <w:rsid w:val="00866BC6"/>
    <w:rsid w:val="00867174"/>
    <w:rsid w:val="008675B4"/>
    <w:rsid w:val="008709F9"/>
    <w:rsid w:val="00873190"/>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E0B"/>
    <w:rsid w:val="008A7C4B"/>
    <w:rsid w:val="008A7D44"/>
    <w:rsid w:val="008B0053"/>
    <w:rsid w:val="008B172A"/>
    <w:rsid w:val="008B1BEB"/>
    <w:rsid w:val="008B21C6"/>
    <w:rsid w:val="008B277A"/>
    <w:rsid w:val="008B428C"/>
    <w:rsid w:val="008B6322"/>
    <w:rsid w:val="008B75A9"/>
    <w:rsid w:val="008B7A9C"/>
    <w:rsid w:val="008C05A9"/>
    <w:rsid w:val="008C1180"/>
    <w:rsid w:val="008C1FCE"/>
    <w:rsid w:val="008C207E"/>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63D1"/>
    <w:rsid w:val="00917EDE"/>
    <w:rsid w:val="00917F4A"/>
    <w:rsid w:val="00917FE5"/>
    <w:rsid w:val="009206CF"/>
    <w:rsid w:val="00920B55"/>
    <w:rsid w:val="00920E91"/>
    <w:rsid w:val="009233C0"/>
    <w:rsid w:val="009268E6"/>
    <w:rsid w:val="0092764E"/>
    <w:rsid w:val="00934197"/>
    <w:rsid w:val="00935E7D"/>
    <w:rsid w:val="00936AB8"/>
    <w:rsid w:val="00940C2F"/>
    <w:rsid w:val="00941CD5"/>
    <w:rsid w:val="00942991"/>
    <w:rsid w:val="00944045"/>
    <w:rsid w:val="00946C40"/>
    <w:rsid w:val="009477B1"/>
    <w:rsid w:val="00956EA5"/>
    <w:rsid w:val="00957FE1"/>
    <w:rsid w:val="009601AB"/>
    <w:rsid w:val="00962E1B"/>
    <w:rsid w:val="00963E2A"/>
    <w:rsid w:val="00965380"/>
    <w:rsid w:val="009679BC"/>
    <w:rsid w:val="00971F2A"/>
    <w:rsid w:val="00973FAC"/>
    <w:rsid w:val="0098428D"/>
    <w:rsid w:val="00985460"/>
    <w:rsid w:val="00990111"/>
    <w:rsid w:val="00990B96"/>
    <w:rsid w:val="00993D8E"/>
    <w:rsid w:val="009975BA"/>
    <w:rsid w:val="009A1BCA"/>
    <w:rsid w:val="009A21B5"/>
    <w:rsid w:val="009A263C"/>
    <w:rsid w:val="009A779E"/>
    <w:rsid w:val="009A7CE5"/>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8D5"/>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98A"/>
    <w:rsid w:val="00A53B22"/>
    <w:rsid w:val="00A57911"/>
    <w:rsid w:val="00A60A9E"/>
    <w:rsid w:val="00A6203F"/>
    <w:rsid w:val="00A62252"/>
    <w:rsid w:val="00A6268F"/>
    <w:rsid w:val="00A6397F"/>
    <w:rsid w:val="00A64233"/>
    <w:rsid w:val="00A65CE3"/>
    <w:rsid w:val="00A65DE7"/>
    <w:rsid w:val="00A65E1C"/>
    <w:rsid w:val="00A66DEC"/>
    <w:rsid w:val="00A70421"/>
    <w:rsid w:val="00A7285E"/>
    <w:rsid w:val="00A72C07"/>
    <w:rsid w:val="00A7345E"/>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51"/>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5D5D"/>
    <w:rsid w:val="00B00BD4"/>
    <w:rsid w:val="00B01FA8"/>
    <w:rsid w:val="00B027D1"/>
    <w:rsid w:val="00B03D6C"/>
    <w:rsid w:val="00B043C0"/>
    <w:rsid w:val="00B0679E"/>
    <w:rsid w:val="00B07FF9"/>
    <w:rsid w:val="00B112C3"/>
    <w:rsid w:val="00B12285"/>
    <w:rsid w:val="00B13995"/>
    <w:rsid w:val="00B1401F"/>
    <w:rsid w:val="00B14515"/>
    <w:rsid w:val="00B2297C"/>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949"/>
    <w:rsid w:val="00BF4AFE"/>
    <w:rsid w:val="00C01364"/>
    <w:rsid w:val="00C02CA8"/>
    <w:rsid w:val="00C03102"/>
    <w:rsid w:val="00C0416B"/>
    <w:rsid w:val="00C049A2"/>
    <w:rsid w:val="00C05718"/>
    <w:rsid w:val="00C05BA3"/>
    <w:rsid w:val="00C11073"/>
    <w:rsid w:val="00C12F4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5DB5"/>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219"/>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4240"/>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B69C6"/>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E024C7"/>
    <w:rsid w:val="00E05E86"/>
    <w:rsid w:val="00E07164"/>
    <w:rsid w:val="00E0725A"/>
    <w:rsid w:val="00E07CE6"/>
    <w:rsid w:val="00E11404"/>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919"/>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D09"/>
    <w:rsid w:val="00E9120A"/>
    <w:rsid w:val="00E92B38"/>
    <w:rsid w:val="00E94074"/>
    <w:rsid w:val="00E9528F"/>
    <w:rsid w:val="00E96B2F"/>
    <w:rsid w:val="00E96E00"/>
    <w:rsid w:val="00E96E17"/>
    <w:rsid w:val="00E97D4D"/>
    <w:rsid w:val="00E97F6D"/>
    <w:rsid w:val="00EA2F97"/>
    <w:rsid w:val="00EA37C2"/>
    <w:rsid w:val="00EA45C9"/>
    <w:rsid w:val="00EA4804"/>
    <w:rsid w:val="00EA59E7"/>
    <w:rsid w:val="00EA7F5D"/>
    <w:rsid w:val="00EB04D5"/>
    <w:rsid w:val="00EB0E99"/>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1ACA"/>
    <w:rsid w:val="00F01C4D"/>
    <w:rsid w:val="00F05796"/>
    <w:rsid w:val="00F06455"/>
    <w:rsid w:val="00F0797B"/>
    <w:rsid w:val="00F1056A"/>
    <w:rsid w:val="00F113D4"/>
    <w:rsid w:val="00F132F1"/>
    <w:rsid w:val="00F168C2"/>
    <w:rsid w:val="00F17CCD"/>
    <w:rsid w:val="00F20178"/>
    <w:rsid w:val="00F203B3"/>
    <w:rsid w:val="00F20D49"/>
    <w:rsid w:val="00F21AB1"/>
    <w:rsid w:val="00F2221C"/>
    <w:rsid w:val="00F24551"/>
    <w:rsid w:val="00F24D6D"/>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2F"/>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26E0"/>
    <w:rsid w:val="00F92C46"/>
    <w:rsid w:val="00F9604D"/>
    <w:rsid w:val="00F96AEC"/>
    <w:rsid w:val="00F96FD2"/>
    <w:rsid w:val="00F9767D"/>
    <w:rsid w:val="00F97C1A"/>
    <w:rsid w:val="00FA5042"/>
    <w:rsid w:val="00FA50CB"/>
    <w:rsid w:val="00FA717E"/>
    <w:rsid w:val="00FB10C1"/>
    <w:rsid w:val="00FB2D09"/>
    <w:rsid w:val="00FB7938"/>
    <w:rsid w:val="00FB7F1A"/>
    <w:rsid w:val="00FC0EBD"/>
    <w:rsid w:val="00FC311C"/>
    <w:rsid w:val="00FC4775"/>
    <w:rsid w:val="00FC56FE"/>
    <w:rsid w:val="00FC5919"/>
    <w:rsid w:val="00FC62CC"/>
    <w:rsid w:val="00FC78E2"/>
    <w:rsid w:val="00FD04DE"/>
    <w:rsid w:val="00FD0D83"/>
    <w:rsid w:val="00FD2059"/>
    <w:rsid w:val="00FD2E39"/>
    <w:rsid w:val="00FD36D5"/>
    <w:rsid w:val="00FD38E1"/>
    <w:rsid w:val="00FD58A7"/>
    <w:rsid w:val="00FD5E67"/>
    <w:rsid w:val="00FD611C"/>
    <w:rsid w:val="00FD6988"/>
    <w:rsid w:val="00FD69A7"/>
    <w:rsid w:val="00FD74EE"/>
    <w:rsid w:val="00FE003F"/>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50"/>
    <w:pPr>
      <w:ind w:firstLine="856"/>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7D6101"/>
    <w:pPr>
      <w:keepNext/>
      <w:keepLines/>
      <w:spacing w:before="480"/>
      <w:outlineLvl w:val="0"/>
    </w:pPr>
    <w:rPr>
      <w:rFonts w:ascii="Cambria" w:hAnsi="Cambria"/>
      <w:b/>
      <w:bCs/>
      <w:color w:val="365F91"/>
      <w:sz w:val="28"/>
      <w:szCs w:val="28"/>
    </w:rPr>
  </w:style>
  <w:style w:type="paragraph" w:styleId="Heading2">
    <w:name w:val="heading 2"/>
    <w:aliases w:val="!Разделы документа"/>
    <w:basedOn w:val="Normal"/>
    <w:link w:val="Heading2Char"/>
    <w:uiPriority w:val="99"/>
    <w:qFormat/>
    <w:rsid w:val="00B8299E"/>
    <w:pPr>
      <w:ind w:firstLine="567"/>
      <w:jc w:val="center"/>
      <w:outlineLvl w:val="1"/>
    </w:pPr>
    <w:rPr>
      <w:rFonts w:ascii="Arial" w:hAnsi="Arial" w:cs="Arial"/>
      <w:b/>
      <w:bCs/>
      <w:iCs/>
      <w:sz w:val="30"/>
      <w:szCs w:val="28"/>
    </w:rPr>
  </w:style>
  <w:style w:type="paragraph" w:styleId="Heading4">
    <w:name w:val="heading 4"/>
    <w:basedOn w:val="Normal"/>
    <w:next w:val="Normal"/>
    <w:link w:val="Heading4Char"/>
    <w:uiPriority w:val="99"/>
    <w:qFormat/>
    <w:rsid w:val="0080629F"/>
    <w:pPr>
      <w:keepNext/>
      <w:ind w:firstLine="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6101"/>
    <w:rPr>
      <w:rFonts w:ascii="Cambria" w:hAnsi="Cambria" w:cs="Times New Roman"/>
      <w:b/>
      <w:bCs/>
      <w:color w:val="365F91"/>
      <w:sz w:val="28"/>
      <w:szCs w:val="28"/>
      <w:lang w:eastAsia="ru-RU"/>
    </w:rPr>
  </w:style>
  <w:style w:type="character" w:customStyle="1" w:styleId="Heading2Char">
    <w:name w:val="Heading 2 Char"/>
    <w:aliases w:val="!Разделы документа Char"/>
    <w:basedOn w:val="DefaultParagraphFont"/>
    <w:link w:val="Heading2"/>
    <w:uiPriority w:val="99"/>
    <w:locked/>
    <w:rsid w:val="00B8299E"/>
    <w:rPr>
      <w:rFonts w:ascii="Arial" w:hAnsi="Arial" w:cs="Arial"/>
      <w:b/>
      <w:bCs/>
      <w:iCs/>
      <w:sz w:val="28"/>
      <w:szCs w:val="28"/>
      <w:lang w:eastAsia="ru-RU"/>
    </w:rPr>
  </w:style>
  <w:style w:type="character" w:customStyle="1" w:styleId="Heading4Char">
    <w:name w:val="Heading 4 Char"/>
    <w:basedOn w:val="DefaultParagraphFont"/>
    <w:link w:val="Heading4"/>
    <w:uiPriority w:val="99"/>
    <w:locked/>
    <w:rsid w:val="0080629F"/>
    <w:rPr>
      <w:rFonts w:ascii="Times New Roman" w:hAnsi="Times New Roman" w:cs="Times New Roman"/>
      <w:sz w:val="24"/>
      <w:szCs w:val="24"/>
    </w:rPr>
  </w:style>
  <w:style w:type="paragraph" w:customStyle="1" w:styleId="ConsPlusTitle">
    <w:name w:val="ConsPlusTitle"/>
    <w:uiPriority w:val="99"/>
    <w:rsid w:val="00B8299E"/>
    <w:pPr>
      <w:widowControl w:val="0"/>
      <w:autoSpaceDE w:val="0"/>
      <w:autoSpaceDN w:val="0"/>
      <w:adjustRightInd w:val="0"/>
      <w:ind w:firstLine="856"/>
      <w:jc w:val="both"/>
    </w:pPr>
    <w:rPr>
      <w:rFonts w:ascii="Arial" w:eastAsia="Times New Roman" w:hAnsi="Arial" w:cs="Arial"/>
      <w:b/>
      <w:bCs/>
      <w:sz w:val="14"/>
      <w:szCs w:val="14"/>
    </w:rPr>
  </w:style>
  <w:style w:type="paragraph" w:customStyle="1" w:styleId="ConsPlusNormal">
    <w:name w:val="ConsPlusNormal"/>
    <w:link w:val="ConsPlusNormal0"/>
    <w:uiPriority w:val="99"/>
    <w:rsid w:val="00B8299E"/>
    <w:pPr>
      <w:widowControl w:val="0"/>
      <w:autoSpaceDE w:val="0"/>
      <w:autoSpaceDN w:val="0"/>
      <w:adjustRightInd w:val="0"/>
      <w:ind w:firstLine="720"/>
      <w:jc w:val="both"/>
    </w:pPr>
    <w:rPr>
      <w:rFonts w:ascii="Arial" w:hAnsi="Arial"/>
      <w:sz w:val="28"/>
    </w:rPr>
  </w:style>
  <w:style w:type="paragraph" w:styleId="BodyText">
    <w:name w:val="Body Text"/>
    <w:basedOn w:val="Normal"/>
    <w:link w:val="BodyTextChar"/>
    <w:uiPriority w:val="99"/>
    <w:rsid w:val="00B8299E"/>
    <w:rPr>
      <w:sz w:val="28"/>
    </w:rPr>
  </w:style>
  <w:style w:type="character" w:customStyle="1" w:styleId="BodyTextChar">
    <w:name w:val="Body Text Char"/>
    <w:basedOn w:val="DefaultParagraphFont"/>
    <w:link w:val="BodyText"/>
    <w:uiPriority w:val="99"/>
    <w:locked/>
    <w:rsid w:val="00B8299E"/>
    <w:rPr>
      <w:rFonts w:ascii="Times New Roman" w:hAnsi="Times New Roman" w:cs="Times New Roman"/>
      <w:sz w:val="24"/>
      <w:szCs w:val="24"/>
      <w:lang w:eastAsia="ru-RU"/>
    </w:rPr>
  </w:style>
  <w:style w:type="paragraph" w:styleId="Title">
    <w:name w:val="Title"/>
    <w:basedOn w:val="Normal"/>
    <w:link w:val="TitleChar"/>
    <w:uiPriority w:val="99"/>
    <w:qFormat/>
    <w:rsid w:val="00B8299E"/>
    <w:pPr>
      <w:jc w:val="center"/>
    </w:pPr>
    <w:rPr>
      <w:b/>
      <w:bCs/>
      <w:sz w:val="32"/>
    </w:rPr>
  </w:style>
  <w:style w:type="character" w:customStyle="1" w:styleId="TitleChar">
    <w:name w:val="Title Char"/>
    <w:basedOn w:val="DefaultParagraphFont"/>
    <w:link w:val="Title"/>
    <w:uiPriority w:val="99"/>
    <w:locked/>
    <w:rsid w:val="00B8299E"/>
    <w:rPr>
      <w:rFonts w:ascii="Times New Roman" w:hAnsi="Times New Roman" w:cs="Times New Roman"/>
      <w:b/>
      <w:bCs/>
      <w:sz w:val="24"/>
      <w:szCs w:val="24"/>
      <w:lang w:eastAsia="ru-RU"/>
    </w:rPr>
  </w:style>
  <w:style w:type="character" w:styleId="Hyperlink">
    <w:name w:val="Hyperlink"/>
    <w:basedOn w:val="DefaultParagraphFont"/>
    <w:uiPriority w:val="99"/>
    <w:rsid w:val="00B8299E"/>
    <w:rPr>
      <w:rFonts w:cs="Times New Roman"/>
      <w:color w:val="0000FF"/>
      <w:u w:val="single"/>
    </w:rPr>
  </w:style>
  <w:style w:type="paragraph" w:customStyle="1" w:styleId="ConsPlusNonformat">
    <w:name w:val="ConsPlusNonformat"/>
    <w:uiPriority w:val="99"/>
    <w:rsid w:val="00B8299E"/>
    <w:pPr>
      <w:widowControl w:val="0"/>
      <w:autoSpaceDE w:val="0"/>
      <w:autoSpaceDN w:val="0"/>
      <w:adjustRightInd w:val="0"/>
      <w:ind w:firstLine="856"/>
      <w:jc w:val="both"/>
    </w:pPr>
    <w:rPr>
      <w:rFonts w:ascii="Courier New" w:eastAsia="Times New Roman" w:hAnsi="Courier New" w:cs="Courier New"/>
      <w:sz w:val="16"/>
      <w:szCs w:val="16"/>
    </w:rPr>
  </w:style>
  <w:style w:type="paragraph" w:styleId="Header">
    <w:name w:val="header"/>
    <w:basedOn w:val="Normal"/>
    <w:link w:val="HeaderChar"/>
    <w:uiPriority w:val="99"/>
    <w:rsid w:val="00B8299E"/>
    <w:pPr>
      <w:tabs>
        <w:tab w:val="center" w:pos="4677"/>
        <w:tab w:val="right" w:pos="9355"/>
      </w:tabs>
    </w:pPr>
  </w:style>
  <w:style w:type="character" w:customStyle="1" w:styleId="HeaderChar">
    <w:name w:val="Header Char"/>
    <w:basedOn w:val="DefaultParagraphFont"/>
    <w:link w:val="Header"/>
    <w:uiPriority w:val="99"/>
    <w:locked/>
    <w:rsid w:val="00B8299E"/>
    <w:rPr>
      <w:rFonts w:ascii="Times New Roman" w:hAnsi="Times New Roman" w:cs="Times New Roman"/>
      <w:sz w:val="24"/>
      <w:szCs w:val="24"/>
    </w:rPr>
  </w:style>
  <w:style w:type="paragraph" w:styleId="Footer">
    <w:name w:val="footer"/>
    <w:basedOn w:val="Normal"/>
    <w:link w:val="FooterChar"/>
    <w:uiPriority w:val="99"/>
    <w:rsid w:val="00B8299E"/>
    <w:pPr>
      <w:tabs>
        <w:tab w:val="center" w:pos="4677"/>
        <w:tab w:val="right" w:pos="9355"/>
      </w:tabs>
    </w:pPr>
  </w:style>
  <w:style w:type="character" w:customStyle="1" w:styleId="FooterChar">
    <w:name w:val="Footer Char"/>
    <w:basedOn w:val="DefaultParagraphFont"/>
    <w:link w:val="Footer"/>
    <w:uiPriority w:val="99"/>
    <w:locked/>
    <w:rsid w:val="00B8299E"/>
    <w:rPr>
      <w:rFonts w:ascii="Times New Roman" w:hAnsi="Times New Roman" w:cs="Times New Roman"/>
      <w:sz w:val="24"/>
      <w:szCs w:val="24"/>
    </w:rPr>
  </w:style>
  <w:style w:type="table" w:styleId="TableGrid">
    <w:name w:val="Table Grid"/>
    <w:basedOn w:val="TableNormal"/>
    <w:uiPriority w:val="99"/>
    <w:rsid w:val="00B829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B8299E"/>
    <w:pPr>
      <w:spacing w:before="100" w:beforeAutospacing="1" w:after="100" w:afterAutospacing="1"/>
    </w:pPr>
    <w:rPr>
      <w:rFonts w:ascii="Tahoma" w:hAnsi="Tahoma"/>
      <w:sz w:val="20"/>
      <w:szCs w:val="20"/>
      <w:lang w:val="en-US" w:eastAsia="en-US"/>
    </w:rPr>
  </w:style>
  <w:style w:type="paragraph" w:customStyle="1" w:styleId="u">
    <w:name w:val="u"/>
    <w:basedOn w:val="Normal"/>
    <w:uiPriority w:val="99"/>
    <w:rsid w:val="00B8299E"/>
    <w:pPr>
      <w:spacing w:before="100" w:beforeAutospacing="1" w:after="100" w:afterAutospacing="1"/>
    </w:pPr>
  </w:style>
  <w:style w:type="character" w:styleId="PageNumber">
    <w:name w:val="page number"/>
    <w:basedOn w:val="DefaultParagraphFont"/>
    <w:uiPriority w:val="99"/>
    <w:rsid w:val="00B8299E"/>
    <w:rPr>
      <w:rFonts w:cs="Times New Roman"/>
    </w:rPr>
  </w:style>
  <w:style w:type="paragraph" w:styleId="BalloonText">
    <w:name w:val="Balloon Text"/>
    <w:basedOn w:val="Normal"/>
    <w:link w:val="BalloonTextChar"/>
    <w:uiPriority w:val="99"/>
    <w:rsid w:val="00B8299E"/>
    <w:rPr>
      <w:rFonts w:ascii="Tahoma" w:hAnsi="Tahoma"/>
      <w:sz w:val="16"/>
      <w:szCs w:val="16"/>
    </w:rPr>
  </w:style>
  <w:style w:type="character" w:customStyle="1" w:styleId="BalloonTextChar">
    <w:name w:val="Balloon Text Char"/>
    <w:basedOn w:val="DefaultParagraphFont"/>
    <w:link w:val="BalloonText"/>
    <w:uiPriority w:val="99"/>
    <w:locked/>
    <w:rsid w:val="00B8299E"/>
    <w:rPr>
      <w:rFonts w:ascii="Tahoma" w:hAnsi="Tahoma" w:cs="Times New Roman"/>
      <w:sz w:val="16"/>
      <w:szCs w:val="16"/>
    </w:rPr>
  </w:style>
  <w:style w:type="character" w:customStyle="1" w:styleId="a0">
    <w:name w:val="Гипертекстовая ссылка"/>
    <w:uiPriority w:val="99"/>
    <w:rsid w:val="00B8299E"/>
    <w:rPr>
      <w:color w:val="008000"/>
    </w:rPr>
  </w:style>
  <w:style w:type="paragraph" w:styleId="DocumentMap">
    <w:name w:val="Document Map"/>
    <w:basedOn w:val="Normal"/>
    <w:link w:val="DocumentMapChar"/>
    <w:uiPriority w:val="99"/>
    <w:semiHidden/>
    <w:rsid w:val="00B829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299E"/>
    <w:rPr>
      <w:rFonts w:ascii="Tahoma" w:hAnsi="Tahoma" w:cs="Tahoma"/>
      <w:sz w:val="20"/>
      <w:szCs w:val="20"/>
      <w:shd w:val="clear" w:color="auto" w:fill="000080"/>
      <w:lang w:eastAsia="ru-RU"/>
    </w:rPr>
  </w:style>
  <w:style w:type="paragraph" w:styleId="NormalWeb">
    <w:name w:val="Normal (Web)"/>
    <w:basedOn w:val="Normal"/>
    <w:uiPriority w:val="99"/>
    <w:rsid w:val="00B8299E"/>
    <w:pPr>
      <w:spacing w:before="100" w:beforeAutospacing="1" w:after="100" w:afterAutospacing="1"/>
      <w:ind w:firstLine="0"/>
      <w:jc w:val="left"/>
    </w:pPr>
  </w:style>
  <w:style w:type="character" w:customStyle="1" w:styleId="apple-converted-space">
    <w:name w:val="apple-converted-space"/>
    <w:basedOn w:val="DefaultParagraphFont"/>
    <w:uiPriority w:val="99"/>
    <w:rsid w:val="00B8299E"/>
    <w:rPr>
      <w:rFonts w:cs="Times New Roman"/>
    </w:rPr>
  </w:style>
  <w:style w:type="paragraph" w:styleId="BodyText2">
    <w:name w:val="Body Text 2"/>
    <w:basedOn w:val="Normal"/>
    <w:link w:val="BodyText2Char"/>
    <w:uiPriority w:val="99"/>
    <w:rsid w:val="00B8299E"/>
    <w:pPr>
      <w:spacing w:after="120" w:line="480" w:lineRule="auto"/>
    </w:pPr>
  </w:style>
  <w:style w:type="character" w:customStyle="1" w:styleId="BodyText2Char">
    <w:name w:val="Body Text 2 Char"/>
    <w:basedOn w:val="DefaultParagraphFont"/>
    <w:link w:val="BodyText2"/>
    <w:uiPriority w:val="99"/>
    <w:locked/>
    <w:rsid w:val="00B8299E"/>
    <w:rPr>
      <w:rFonts w:ascii="Times New Roman" w:hAnsi="Times New Roman" w:cs="Times New Roman"/>
      <w:sz w:val="24"/>
      <w:szCs w:val="24"/>
      <w:lang w:eastAsia="ru-RU"/>
    </w:rPr>
  </w:style>
  <w:style w:type="paragraph" w:styleId="EndnoteText">
    <w:name w:val="endnote text"/>
    <w:basedOn w:val="Normal"/>
    <w:link w:val="EndnoteTextChar"/>
    <w:uiPriority w:val="99"/>
    <w:rsid w:val="00B8299E"/>
    <w:pPr>
      <w:autoSpaceDE w:val="0"/>
      <w:autoSpaceDN w:val="0"/>
      <w:ind w:firstLine="0"/>
      <w:jc w:val="left"/>
    </w:pPr>
    <w:rPr>
      <w:sz w:val="20"/>
      <w:szCs w:val="20"/>
    </w:rPr>
  </w:style>
  <w:style w:type="character" w:customStyle="1" w:styleId="EndnoteTextChar">
    <w:name w:val="Endnote Text Char"/>
    <w:basedOn w:val="DefaultParagraphFont"/>
    <w:link w:val="EndnoteText"/>
    <w:uiPriority w:val="99"/>
    <w:locked/>
    <w:rsid w:val="00B8299E"/>
    <w:rPr>
      <w:rFonts w:ascii="Times New Roman" w:hAnsi="Times New Roman" w:cs="Times New Roman"/>
      <w:sz w:val="20"/>
      <w:szCs w:val="20"/>
      <w:lang w:eastAsia="ru-RU"/>
    </w:rPr>
  </w:style>
  <w:style w:type="character" w:styleId="EndnoteReference">
    <w:name w:val="endnote reference"/>
    <w:basedOn w:val="DefaultParagraphFont"/>
    <w:uiPriority w:val="99"/>
    <w:rsid w:val="00B8299E"/>
    <w:rPr>
      <w:rFonts w:cs="Times New Roman"/>
      <w:vertAlign w:val="superscript"/>
    </w:rPr>
  </w:style>
  <w:style w:type="paragraph" w:customStyle="1" w:styleId="a1">
    <w:name w:val="адрес"/>
    <w:basedOn w:val="Normal"/>
    <w:uiPriority w:val="99"/>
    <w:rsid w:val="00B8299E"/>
    <w:pPr>
      <w:spacing w:line="240" w:lineRule="atLeast"/>
      <w:ind w:left="5103" w:firstLine="0"/>
      <w:jc w:val="left"/>
    </w:pPr>
    <w:rPr>
      <w:sz w:val="28"/>
      <w:szCs w:val="20"/>
    </w:rPr>
  </w:style>
  <w:style w:type="paragraph" w:customStyle="1" w:styleId="a2">
    <w:name w:val="подпись"/>
    <w:basedOn w:val="Normal"/>
    <w:uiPriority w:val="99"/>
    <w:rsid w:val="00B8299E"/>
    <w:pPr>
      <w:tabs>
        <w:tab w:val="left" w:pos="6237"/>
      </w:tabs>
      <w:spacing w:line="240" w:lineRule="atLeast"/>
      <w:ind w:right="5387" w:firstLine="0"/>
      <w:jc w:val="left"/>
    </w:pPr>
    <w:rPr>
      <w:sz w:val="28"/>
      <w:szCs w:val="20"/>
    </w:rPr>
  </w:style>
  <w:style w:type="paragraph" w:styleId="ListParagraph">
    <w:name w:val="List Paragraph"/>
    <w:basedOn w:val="Normal"/>
    <w:uiPriority w:val="99"/>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rsid w:val="00B8299E"/>
    <w:pPr>
      <w:ind w:firstLine="0"/>
      <w:jc w:val="left"/>
    </w:pPr>
    <w:rPr>
      <w:sz w:val="20"/>
      <w:szCs w:val="20"/>
    </w:rPr>
  </w:style>
  <w:style w:type="character" w:customStyle="1" w:styleId="FootnoteTextChar">
    <w:name w:val="Footnote Text Char"/>
    <w:basedOn w:val="DefaultParagraphFont"/>
    <w:link w:val="FootnoteText"/>
    <w:uiPriority w:val="99"/>
    <w:locked/>
    <w:rsid w:val="00B8299E"/>
    <w:rPr>
      <w:rFonts w:ascii="Times New Roman" w:hAnsi="Times New Roman" w:cs="Times New Roman"/>
      <w:sz w:val="20"/>
      <w:szCs w:val="20"/>
      <w:lang w:eastAsia="ru-RU"/>
    </w:rPr>
  </w:style>
  <w:style w:type="character" w:styleId="FootnoteReference">
    <w:name w:val="footnote reference"/>
    <w:basedOn w:val="DefaultParagraphFont"/>
    <w:uiPriority w:val="99"/>
    <w:rsid w:val="00B8299E"/>
    <w:rPr>
      <w:rFonts w:cs="Times New Roman"/>
      <w:vertAlign w:val="superscript"/>
    </w:rPr>
  </w:style>
  <w:style w:type="paragraph" w:customStyle="1" w:styleId="ConsPlusCell">
    <w:name w:val="ConsPlusCell"/>
    <w:uiPriority w:val="99"/>
    <w:rsid w:val="00B8299E"/>
    <w:pPr>
      <w:autoSpaceDE w:val="0"/>
      <w:autoSpaceDN w:val="0"/>
      <w:adjustRightInd w:val="0"/>
    </w:pPr>
    <w:rPr>
      <w:rFonts w:ascii="Times New Roman" w:hAnsi="Times New Roman"/>
      <w:sz w:val="28"/>
      <w:szCs w:val="28"/>
    </w:rPr>
  </w:style>
  <w:style w:type="paragraph" w:styleId="BodyTextIndent3">
    <w:name w:val="Body Text Indent 3"/>
    <w:basedOn w:val="Normal"/>
    <w:link w:val="BodyTextIndent3Char"/>
    <w:uiPriority w:val="99"/>
    <w:rsid w:val="00B8299E"/>
    <w:pPr>
      <w:spacing w:after="120" w:line="276" w:lineRule="auto"/>
      <w:ind w:left="283" w:firstLine="0"/>
      <w:jc w:val="left"/>
    </w:pPr>
    <w:rPr>
      <w:rFonts w:eastAsia="Calibri"/>
      <w:sz w:val="16"/>
      <w:szCs w:val="16"/>
      <w:lang w:eastAsia="en-US"/>
    </w:rPr>
  </w:style>
  <w:style w:type="character" w:customStyle="1" w:styleId="BodyTextIndent3Char">
    <w:name w:val="Body Text Indent 3 Char"/>
    <w:basedOn w:val="DefaultParagraphFont"/>
    <w:link w:val="BodyTextIndent3"/>
    <w:uiPriority w:val="99"/>
    <w:locked/>
    <w:rsid w:val="00B8299E"/>
    <w:rPr>
      <w:rFonts w:ascii="Times New Roman" w:hAnsi="Times New Roman" w:cs="Times New Roman"/>
      <w:sz w:val="16"/>
      <w:szCs w:val="16"/>
    </w:rPr>
  </w:style>
  <w:style w:type="character" w:styleId="Strong">
    <w:name w:val="Strong"/>
    <w:basedOn w:val="DefaultParagraphFont"/>
    <w:uiPriority w:val="99"/>
    <w:qFormat/>
    <w:rsid w:val="005C7527"/>
    <w:rPr>
      <w:rFonts w:cs="Times New Roman"/>
      <w:b/>
      <w:bCs/>
    </w:rPr>
  </w:style>
  <w:style w:type="paragraph" w:customStyle="1" w:styleId="31">
    <w:name w:val="Основной текст 31"/>
    <w:basedOn w:val="Normal"/>
    <w:uiPriority w:val="99"/>
    <w:rsid w:val="00C33E32"/>
    <w:pPr>
      <w:suppressAutoHyphens/>
      <w:spacing w:after="120"/>
      <w:ind w:firstLine="0"/>
      <w:jc w:val="left"/>
    </w:pPr>
    <w:rPr>
      <w:sz w:val="16"/>
      <w:szCs w:val="16"/>
      <w:lang w:eastAsia="zh-CN"/>
    </w:rPr>
  </w:style>
  <w:style w:type="character" w:customStyle="1" w:styleId="1">
    <w:name w:val="Неразрешенное упоминание1"/>
    <w:basedOn w:val="DefaultParagraphFont"/>
    <w:uiPriority w:val="99"/>
    <w:semiHidden/>
    <w:rsid w:val="00274DE6"/>
    <w:rPr>
      <w:rFonts w:cs="Times New Roman"/>
      <w:color w:val="605E5C"/>
      <w:shd w:val="clear" w:color="auto" w:fill="E1DFDD"/>
    </w:rPr>
  </w:style>
  <w:style w:type="paragraph" w:styleId="PlainText">
    <w:name w:val="Plain Text"/>
    <w:basedOn w:val="Normal"/>
    <w:link w:val="PlainTextChar"/>
    <w:uiPriority w:val="99"/>
    <w:rsid w:val="0080629F"/>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80629F"/>
    <w:rPr>
      <w:rFonts w:ascii="Courier New" w:hAnsi="Courier New" w:cs="Times New Roman"/>
      <w:sz w:val="20"/>
      <w:szCs w:val="20"/>
    </w:rPr>
  </w:style>
  <w:style w:type="paragraph" w:customStyle="1" w:styleId="a3">
    <w:name w:val="Стиль"/>
    <w:basedOn w:val="Normal"/>
    <w:next w:val="NormalWeb"/>
    <w:link w:val="a4"/>
    <w:uiPriority w:val="99"/>
    <w:rsid w:val="00E86C2F"/>
    <w:pPr>
      <w:spacing w:before="100" w:beforeAutospacing="1" w:after="100" w:afterAutospacing="1"/>
      <w:ind w:firstLine="0"/>
      <w:jc w:val="left"/>
    </w:pPr>
    <w:rPr>
      <w:rFonts w:eastAsia="Calibri"/>
      <w:sz w:val="28"/>
      <w:szCs w:val="20"/>
    </w:rPr>
  </w:style>
  <w:style w:type="character" w:customStyle="1" w:styleId="a4">
    <w:name w:val="Название Знак"/>
    <w:link w:val="a3"/>
    <w:uiPriority w:val="99"/>
    <w:locked/>
    <w:rsid w:val="0080629F"/>
    <w:rPr>
      <w:rFonts w:ascii="Times New Roman" w:hAnsi="Times New Roman"/>
      <w:sz w:val="28"/>
    </w:rPr>
  </w:style>
  <w:style w:type="paragraph" w:styleId="BodyTextIndent">
    <w:name w:val="Body Text Indent"/>
    <w:basedOn w:val="Normal"/>
    <w:link w:val="BodyTextIndentChar"/>
    <w:uiPriority w:val="99"/>
    <w:rsid w:val="0080629F"/>
    <w:pPr>
      <w:spacing w:after="120"/>
      <w:ind w:left="283" w:firstLine="0"/>
      <w:jc w:val="left"/>
    </w:pPr>
    <w:rPr>
      <w:sz w:val="20"/>
      <w:szCs w:val="20"/>
    </w:rPr>
  </w:style>
  <w:style w:type="character" w:customStyle="1" w:styleId="BodyTextIndentChar">
    <w:name w:val="Body Text Indent Char"/>
    <w:basedOn w:val="DefaultParagraphFont"/>
    <w:link w:val="BodyTextIndent"/>
    <w:uiPriority w:val="99"/>
    <w:locked/>
    <w:rsid w:val="0080629F"/>
    <w:rPr>
      <w:rFonts w:ascii="Times New Roman" w:hAnsi="Times New Roman" w:cs="Times New Roman"/>
      <w:sz w:val="20"/>
      <w:szCs w:val="20"/>
    </w:rPr>
  </w:style>
  <w:style w:type="paragraph" w:styleId="BodyText3">
    <w:name w:val="Body Text 3"/>
    <w:basedOn w:val="Normal"/>
    <w:link w:val="BodyText3Char"/>
    <w:uiPriority w:val="99"/>
    <w:rsid w:val="0080629F"/>
    <w:pPr>
      <w:spacing w:after="120"/>
      <w:ind w:firstLine="0"/>
      <w:jc w:val="left"/>
    </w:pPr>
    <w:rPr>
      <w:sz w:val="16"/>
      <w:szCs w:val="16"/>
    </w:rPr>
  </w:style>
  <w:style w:type="character" w:customStyle="1" w:styleId="BodyText3Char">
    <w:name w:val="Body Text 3 Char"/>
    <w:basedOn w:val="DefaultParagraphFont"/>
    <w:link w:val="BodyText3"/>
    <w:uiPriority w:val="99"/>
    <w:locked/>
    <w:rsid w:val="0080629F"/>
    <w:rPr>
      <w:rFonts w:ascii="Times New Roman" w:hAnsi="Times New Roman" w:cs="Times New Roman"/>
      <w:sz w:val="16"/>
      <w:szCs w:val="16"/>
    </w:rPr>
  </w:style>
  <w:style w:type="paragraph" w:customStyle="1" w:styleId="a5">
    <w:name w:val="Прижатый влево"/>
    <w:basedOn w:val="Normal"/>
    <w:next w:val="Normal"/>
    <w:uiPriority w:val="99"/>
    <w:rsid w:val="0080629F"/>
    <w:pPr>
      <w:autoSpaceDE w:val="0"/>
      <w:autoSpaceDN w:val="0"/>
      <w:adjustRightInd w:val="0"/>
      <w:ind w:firstLine="0"/>
      <w:jc w:val="left"/>
    </w:pPr>
    <w:rPr>
      <w:rFonts w:ascii="Arial" w:hAnsi="Arial" w:cs="Arial"/>
    </w:rPr>
  </w:style>
  <w:style w:type="character" w:customStyle="1" w:styleId="a6">
    <w:name w:val="Цветовое выделение"/>
    <w:uiPriority w:val="99"/>
    <w:rsid w:val="0080629F"/>
    <w:rPr>
      <w:b/>
      <w:color w:val="26282F"/>
    </w:rPr>
  </w:style>
  <w:style w:type="paragraph" w:customStyle="1" w:styleId="a7">
    <w:name w:val="Заголовок статьи"/>
    <w:basedOn w:val="Normal"/>
    <w:next w:val="Normal"/>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Normal"/>
    <w:uiPriority w:val="99"/>
    <w:rsid w:val="0080629F"/>
    <w:pPr>
      <w:spacing w:after="283"/>
      <w:ind w:firstLine="567"/>
    </w:pPr>
    <w:rPr>
      <w:rFonts w:ascii="Arial" w:hAnsi="Arial"/>
    </w:rPr>
  </w:style>
  <w:style w:type="paragraph" w:customStyle="1" w:styleId="Default">
    <w:name w:val="Default"/>
    <w:uiPriority w:val="99"/>
    <w:rsid w:val="0080629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80629F"/>
    <w:rPr>
      <w:rFonts w:cs="Times New Roman"/>
      <w:sz w:val="16"/>
    </w:rPr>
  </w:style>
  <w:style w:type="paragraph" w:styleId="CommentText">
    <w:name w:val="annotation text"/>
    <w:basedOn w:val="Normal"/>
    <w:link w:val="CommentTextChar"/>
    <w:uiPriority w:val="99"/>
    <w:rsid w:val="0080629F"/>
    <w:pPr>
      <w:spacing w:after="200" w:line="276" w:lineRule="auto"/>
      <w:ind w:firstLine="0"/>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8062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80629F"/>
    <w:rPr>
      <w:b/>
      <w:bCs/>
    </w:rPr>
  </w:style>
  <w:style w:type="character" w:customStyle="1" w:styleId="CommentSubjectChar">
    <w:name w:val="Comment Subject Char"/>
    <w:basedOn w:val="CommentTextChar"/>
    <w:link w:val="CommentSubject"/>
    <w:uiPriority w:val="99"/>
    <w:semiHidden/>
    <w:locked/>
    <w:rsid w:val="0080629F"/>
    <w:rPr>
      <w:b/>
      <w:bCs/>
    </w:rPr>
  </w:style>
  <w:style w:type="paragraph" w:customStyle="1" w:styleId="ConsNormal">
    <w:name w:val="ConsNormal"/>
    <w:uiPriority w:val="99"/>
    <w:rsid w:val="0080629F"/>
    <w:pPr>
      <w:widowControl w:val="0"/>
      <w:autoSpaceDE w:val="0"/>
      <w:autoSpaceDN w:val="0"/>
      <w:adjustRightInd w:val="0"/>
      <w:ind w:right="19772" w:firstLine="720"/>
    </w:pPr>
    <w:rPr>
      <w:rFonts w:ascii="Arial" w:eastAsia="Batang" w:hAnsi="Arial" w:cs="Arial"/>
      <w:sz w:val="20"/>
      <w:szCs w:val="20"/>
    </w:rPr>
  </w:style>
  <w:style w:type="character" w:customStyle="1" w:styleId="ConsPlusNormal0">
    <w:name w:val="ConsPlusNormal Знак"/>
    <w:link w:val="ConsPlusNormal"/>
    <w:uiPriority w:val="99"/>
    <w:locked/>
    <w:rsid w:val="00B3354E"/>
    <w:rPr>
      <w:rFonts w:ascii="Arial" w:hAnsi="Arial"/>
      <w:sz w:val="22"/>
      <w:lang w:eastAsia="ru-RU"/>
    </w:rPr>
  </w:style>
  <w:style w:type="paragraph" w:customStyle="1" w:styleId="Standard">
    <w:name w:val="Standard"/>
    <w:uiPriority w:val="99"/>
    <w:rsid w:val="006434E3"/>
    <w:pPr>
      <w:suppressAutoHyphens/>
      <w:autoSpaceDN w:val="0"/>
    </w:pPr>
    <w:rPr>
      <w:rFonts w:ascii="Times New Roman" w:eastAsia="Times New Roman" w:hAnsi="Times New Roman"/>
      <w:kern w:val="3"/>
      <w:sz w:val="24"/>
      <w:szCs w:val="24"/>
      <w:lang w:eastAsia="zh-CN"/>
    </w:rPr>
  </w:style>
  <w:style w:type="character" w:customStyle="1" w:styleId="UnresolvedMention">
    <w:name w:val="Unresolved Mention"/>
    <w:basedOn w:val="DefaultParagraphFont"/>
    <w:uiPriority w:val="99"/>
    <w:semiHidden/>
    <w:rsid w:val="00A5398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4068324">
      <w:marLeft w:val="0"/>
      <w:marRight w:val="0"/>
      <w:marTop w:val="0"/>
      <w:marBottom w:val="0"/>
      <w:divBdr>
        <w:top w:val="none" w:sz="0" w:space="0" w:color="auto"/>
        <w:left w:val="none" w:sz="0" w:space="0" w:color="auto"/>
        <w:bottom w:val="none" w:sz="0" w:space="0" w:color="auto"/>
        <w:right w:val="none" w:sz="0" w:space="0" w:color="auto"/>
      </w:divBdr>
    </w:div>
    <w:div w:id="654068325">
      <w:marLeft w:val="0"/>
      <w:marRight w:val="0"/>
      <w:marTop w:val="0"/>
      <w:marBottom w:val="0"/>
      <w:divBdr>
        <w:top w:val="none" w:sz="0" w:space="0" w:color="auto"/>
        <w:left w:val="none" w:sz="0" w:space="0" w:color="auto"/>
        <w:bottom w:val="none" w:sz="0" w:space="0" w:color="auto"/>
        <w:right w:val="none" w:sz="0" w:space="0" w:color="auto"/>
      </w:divBdr>
      <w:divsChild>
        <w:div w:id="654068321">
          <w:marLeft w:val="0"/>
          <w:marRight w:val="0"/>
          <w:marTop w:val="0"/>
          <w:marBottom w:val="0"/>
          <w:divBdr>
            <w:top w:val="none" w:sz="0" w:space="0" w:color="auto"/>
            <w:left w:val="none" w:sz="0" w:space="0" w:color="auto"/>
            <w:bottom w:val="none" w:sz="0" w:space="0" w:color="auto"/>
            <w:right w:val="none" w:sz="0" w:space="0" w:color="auto"/>
          </w:divBdr>
          <w:divsChild>
            <w:div w:id="654068328">
              <w:marLeft w:val="0"/>
              <w:marRight w:val="0"/>
              <w:marTop w:val="0"/>
              <w:marBottom w:val="0"/>
              <w:divBdr>
                <w:top w:val="single" w:sz="6" w:space="8" w:color="E3E0CD"/>
                <w:left w:val="single" w:sz="6" w:space="8" w:color="E3E0CD"/>
                <w:bottom w:val="single" w:sz="6" w:space="8" w:color="E3E0CD"/>
                <w:right w:val="single" w:sz="6" w:space="8" w:color="E3E0CD"/>
              </w:divBdr>
              <w:divsChild>
                <w:div w:id="654068327">
                  <w:marLeft w:val="0"/>
                  <w:marRight w:val="0"/>
                  <w:marTop w:val="0"/>
                  <w:marBottom w:val="0"/>
                  <w:divBdr>
                    <w:top w:val="none" w:sz="0" w:space="0" w:color="auto"/>
                    <w:left w:val="none" w:sz="0" w:space="0" w:color="auto"/>
                    <w:bottom w:val="none" w:sz="0" w:space="0" w:color="auto"/>
                    <w:right w:val="none" w:sz="0" w:space="0" w:color="auto"/>
                  </w:divBdr>
                  <w:divsChild>
                    <w:div w:id="6540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8326">
      <w:marLeft w:val="0"/>
      <w:marRight w:val="0"/>
      <w:marTop w:val="0"/>
      <w:marBottom w:val="0"/>
      <w:divBdr>
        <w:top w:val="none" w:sz="0" w:space="0" w:color="auto"/>
        <w:left w:val="none" w:sz="0" w:space="0" w:color="auto"/>
        <w:bottom w:val="none" w:sz="0" w:space="0" w:color="auto"/>
        <w:right w:val="none" w:sz="0" w:space="0" w:color="auto"/>
      </w:divBdr>
      <w:divsChild>
        <w:div w:id="654068322">
          <w:marLeft w:val="0"/>
          <w:marRight w:val="0"/>
          <w:marTop w:val="0"/>
          <w:marBottom w:val="0"/>
          <w:divBdr>
            <w:top w:val="none" w:sz="0" w:space="0" w:color="auto"/>
            <w:left w:val="none" w:sz="0" w:space="0" w:color="auto"/>
            <w:bottom w:val="none" w:sz="0" w:space="0" w:color="auto"/>
            <w:right w:val="none" w:sz="0" w:space="0" w:color="auto"/>
          </w:divBdr>
          <w:divsChild>
            <w:div w:id="654068330">
              <w:marLeft w:val="0"/>
              <w:marRight w:val="0"/>
              <w:marTop w:val="0"/>
              <w:marBottom w:val="0"/>
              <w:divBdr>
                <w:top w:val="none" w:sz="0" w:space="0" w:color="auto"/>
                <w:left w:val="none" w:sz="0" w:space="0" w:color="auto"/>
                <w:bottom w:val="none" w:sz="0" w:space="0" w:color="auto"/>
                <w:right w:val="none" w:sz="0" w:space="0" w:color="auto"/>
              </w:divBdr>
              <w:divsChild>
                <w:div w:id="654068323">
                  <w:marLeft w:val="3900"/>
                  <w:marRight w:val="3900"/>
                  <w:marTop w:val="0"/>
                  <w:marBottom w:val="0"/>
                  <w:divBdr>
                    <w:top w:val="none" w:sz="0" w:space="0" w:color="auto"/>
                    <w:left w:val="none" w:sz="0" w:space="0" w:color="auto"/>
                    <w:bottom w:val="none" w:sz="0" w:space="0" w:color="auto"/>
                    <w:right w:val="none" w:sz="0" w:space="0" w:color="auto"/>
                  </w:divBdr>
                  <w:divsChild>
                    <w:div w:id="6540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8329">
      <w:marLeft w:val="0"/>
      <w:marRight w:val="0"/>
      <w:marTop w:val="0"/>
      <w:marBottom w:val="0"/>
      <w:divBdr>
        <w:top w:val="none" w:sz="0" w:space="0" w:color="auto"/>
        <w:left w:val="none" w:sz="0" w:space="0" w:color="auto"/>
        <w:bottom w:val="none" w:sz="0" w:space="0" w:color="auto"/>
        <w:right w:val="none" w:sz="0" w:space="0" w:color="auto"/>
      </w:divBdr>
    </w:div>
    <w:div w:id="654068332">
      <w:marLeft w:val="0"/>
      <w:marRight w:val="0"/>
      <w:marTop w:val="0"/>
      <w:marBottom w:val="0"/>
      <w:divBdr>
        <w:top w:val="none" w:sz="0" w:space="0" w:color="auto"/>
        <w:left w:val="none" w:sz="0" w:space="0" w:color="auto"/>
        <w:bottom w:val="none" w:sz="0" w:space="0" w:color="auto"/>
        <w:right w:val="none" w:sz="0" w:space="0" w:color="auto"/>
      </w:divBdr>
    </w:div>
    <w:div w:id="654068333">
      <w:marLeft w:val="0"/>
      <w:marRight w:val="0"/>
      <w:marTop w:val="0"/>
      <w:marBottom w:val="0"/>
      <w:divBdr>
        <w:top w:val="none" w:sz="0" w:space="0" w:color="auto"/>
        <w:left w:val="none" w:sz="0" w:space="0" w:color="auto"/>
        <w:bottom w:val="none" w:sz="0" w:space="0" w:color="auto"/>
        <w:right w:val="none" w:sz="0" w:space="0" w:color="auto"/>
      </w:divBdr>
    </w:div>
    <w:div w:id="654068334">
      <w:marLeft w:val="0"/>
      <w:marRight w:val="0"/>
      <w:marTop w:val="0"/>
      <w:marBottom w:val="0"/>
      <w:divBdr>
        <w:top w:val="none" w:sz="0" w:space="0" w:color="auto"/>
        <w:left w:val="none" w:sz="0" w:space="0" w:color="auto"/>
        <w:bottom w:val="none" w:sz="0" w:space="0" w:color="auto"/>
        <w:right w:val="none" w:sz="0" w:space="0" w:color="auto"/>
      </w:divBdr>
    </w:div>
    <w:div w:id="654068335">
      <w:marLeft w:val="0"/>
      <w:marRight w:val="0"/>
      <w:marTop w:val="0"/>
      <w:marBottom w:val="0"/>
      <w:divBdr>
        <w:top w:val="none" w:sz="0" w:space="0" w:color="auto"/>
        <w:left w:val="none" w:sz="0" w:space="0" w:color="auto"/>
        <w:bottom w:val="none" w:sz="0" w:space="0" w:color="auto"/>
        <w:right w:val="none" w:sz="0" w:space="0" w:color="auto"/>
      </w:divBdr>
    </w:div>
    <w:div w:id="654068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81FC8687F49F6E7574748BE46B415F3D1C206DC5E061BFEB61D988E449AD2349562861BC5A9D03088EFD0B29ED1B20A62C49EB3EBF47CBCDy8XEN" TargetMode="External"/><Relationship Id="rId26" Type="http://schemas.openxmlformats.org/officeDocument/2006/relationships/hyperlink" Target="https://normativ.kontur.ru/document?moduleid=1&amp;documentid=368984" TargetMode="External"/><Relationship Id="rId39" Type="http://schemas.openxmlformats.org/officeDocument/2006/relationships/hyperlink" Target="https://normativ.kontur.ru/document?moduleid=1&amp;documentid=370458"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341524"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5E21FF82CD4722A115A9BC33C01EBE81C8BEF4B83EAD397BCED6EFC633406C7E2C3A711500876761196F9BEA9E9D760E0DA045854D62704Au8bEN"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415101" TargetMode="External"/><Relationship Id="rId38" Type="http://schemas.openxmlformats.org/officeDocument/2006/relationships/hyperlink" Target="https://normativ.kontur.ru/document?moduleid=1&amp;documentid=34152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6574C180AC13B0DC6FE1F4713DDDE502DE36C86FB171B9F34602B1CAC0A316D772436AADAD035FC9BDDEE2B51FB5E96FCC04AB3C05E41BC2b0W5H" TargetMode="External"/><Relationship Id="rId29" Type="http://schemas.openxmlformats.org/officeDocument/2006/relationships/hyperlink" Target="https://normativ.kontur.ru/document?moduleid=1&amp;documentid=368337" TargetMode="External"/><Relationship Id="rId41" Type="http://schemas.openxmlformats.org/officeDocument/2006/relationships/hyperlink" Target="https://normativ.kontur.ru/document?moduleid=1&amp;documentid=2587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https://normativ.kontur.ru/document?moduleid=1&amp;documentid=415101"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415101" TargetMode="External"/><Relationship Id="rId40" Type="http://schemas.openxmlformats.org/officeDocument/2006/relationships/hyperlink" Target="https://normativ.kontur.ru/document?moduleid=1&amp;documentid=258744" TargetMode="External"/><Relationship Id="rId45" Type="http://schemas.openxmlformats.org/officeDocument/2006/relationships/hyperlink" Target="https://normativ.kontur.ru/document?moduleid=1&amp;documentid=415101" TargetMode="Externa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https://normativ.kontur.ru/document?moduleid=1&amp;documentid=370458"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415101" TargetMode="External"/><Relationship Id="rId49" Type="http://schemas.openxmlformats.org/officeDocument/2006/relationships/theme" Target="theme/theme1.xml"/><Relationship Id="rId10" Type="http://schemas.openxmlformats.org/officeDocument/2006/relationships/hyperlink" Target="http://www.kavss.admdobrinka.ru" TargetMode="External"/><Relationship Id="rId19" Type="http://schemas.openxmlformats.org/officeDocument/2006/relationships/hyperlink" Target="consultantplus://offline/ref=39FD941AB0A5CCDD1C3F40B2D192A35C5C918381AF1E551E67E5D994EC2CC2B98A9B77DC7431D2289EE61925A2D30CE3DA313DD03751E944xBY1N" TargetMode="External"/><Relationship Id="rId31" Type="http://schemas.openxmlformats.org/officeDocument/2006/relationships/hyperlink" Target="https://normativ.kontur.ru/document?moduleid=1&amp;documentid=370458" TargetMode="External"/><Relationship Id="rId44" Type="http://schemas.openxmlformats.org/officeDocument/2006/relationships/hyperlink" Target="https://normativ.kontur.ru/document?moduleid=1&amp;documentid=370458"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https://normativ.kontur.ru/document?moduleid=1&amp;documentid=341524"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68337" TargetMode="External"/><Relationship Id="rId35" Type="http://schemas.openxmlformats.org/officeDocument/2006/relationships/hyperlink" Target="https://normativ.kontur.ru/document?moduleid=1&amp;documentid=370458" TargetMode="External"/><Relationship Id="rId43" Type="http://schemas.openxmlformats.org/officeDocument/2006/relationships/hyperlink" Target="https://normativ.kontur.ru/document?moduleid=1&amp;documentid=258744"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49</Pages>
  <Words>21954</Words>
  <Characters>-32766</Characters>
  <Application>Microsoft Office Outlook</Application>
  <DocSecurity>0</DocSecurity>
  <Lines>0</Lines>
  <Paragraphs>0</Paragraphs>
  <ScaleCrop>false</ScaleCrop>
  <Company>Администрация Липецкой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3</cp:revision>
  <cp:lastPrinted>2022-08-03T12:27:00Z</cp:lastPrinted>
  <dcterms:created xsi:type="dcterms:W3CDTF">2022-10-19T16:20:00Z</dcterms:created>
  <dcterms:modified xsi:type="dcterms:W3CDTF">2022-10-19T17:36:00Z</dcterms:modified>
</cp:coreProperties>
</file>