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F" w:rsidRDefault="00C760EF" w:rsidP="006434E3">
      <w:pPr>
        <w:jc w:val="center"/>
        <w:rPr>
          <w:b/>
          <w:sz w:val="26"/>
          <w:szCs w:val="26"/>
        </w:rPr>
      </w:pPr>
      <w:bookmarkStart w:id="0" w:name="OLE_LINK18"/>
      <w:bookmarkStart w:id="1" w:name="OLE_LINK12"/>
      <w:bookmarkStart w:id="2" w:name="OLE_LINK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18pt;width:45.5pt;height:63.2pt;z-index:251658240">
            <v:imagedata r:id="rId7" o:title=""/>
          </v:shape>
          <o:OLEObject Type="Embed" ProgID="Photoshop.Image.6" ShapeID="_x0000_s1026" DrawAspect="Content" ObjectID="_1727716910" r:id="rId8">
            <o:FieldCodes>\s</o:FieldCodes>
          </o:OLEObject>
        </w:pict>
      </w:r>
    </w:p>
    <w:p w:rsidR="00C760EF" w:rsidRDefault="00C760EF" w:rsidP="006434E3">
      <w:pPr>
        <w:jc w:val="center"/>
        <w:rPr>
          <w:b/>
          <w:sz w:val="26"/>
          <w:szCs w:val="26"/>
        </w:rPr>
      </w:pPr>
    </w:p>
    <w:p w:rsidR="00C760EF" w:rsidRDefault="00C760EF" w:rsidP="006434E3">
      <w:pPr>
        <w:jc w:val="center"/>
        <w:rPr>
          <w:b/>
          <w:sz w:val="26"/>
          <w:szCs w:val="26"/>
        </w:rPr>
      </w:pPr>
    </w:p>
    <w:p w:rsidR="00C760EF" w:rsidRPr="00E11404" w:rsidRDefault="00C760EF" w:rsidP="00E11404">
      <w:pPr>
        <w:ind w:firstLine="0"/>
        <w:jc w:val="center"/>
        <w:rPr>
          <w:b/>
          <w:sz w:val="28"/>
          <w:szCs w:val="28"/>
        </w:rPr>
      </w:pPr>
      <w:r w:rsidRPr="00E11404">
        <w:rPr>
          <w:b/>
          <w:sz w:val="28"/>
          <w:szCs w:val="28"/>
        </w:rPr>
        <w:t xml:space="preserve">Администрация сельского поселения Каверинский сельсовет </w:t>
      </w:r>
    </w:p>
    <w:p w:rsidR="00C760EF" w:rsidRPr="00E11404" w:rsidRDefault="00C760EF" w:rsidP="00E11404">
      <w:pPr>
        <w:tabs>
          <w:tab w:val="left" w:pos="2660"/>
          <w:tab w:val="left" w:pos="3350"/>
          <w:tab w:val="left" w:pos="3870"/>
        </w:tabs>
        <w:ind w:firstLine="0"/>
        <w:jc w:val="center"/>
        <w:rPr>
          <w:b/>
          <w:sz w:val="28"/>
          <w:szCs w:val="28"/>
        </w:rPr>
      </w:pPr>
      <w:r w:rsidRPr="00E11404">
        <w:rPr>
          <w:b/>
          <w:sz w:val="28"/>
          <w:szCs w:val="28"/>
        </w:rPr>
        <w:t>Добринского муниципального района Липецкой области</w:t>
      </w:r>
    </w:p>
    <w:p w:rsidR="00C760EF" w:rsidRPr="00E11404" w:rsidRDefault="00C760EF" w:rsidP="00E11404">
      <w:pPr>
        <w:ind w:firstLine="0"/>
        <w:jc w:val="center"/>
        <w:rPr>
          <w:b/>
          <w:sz w:val="28"/>
          <w:szCs w:val="28"/>
        </w:rPr>
      </w:pPr>
      <w:r w:rsidRPr="00E11404">
        <w:rPr>
          <w:b/>
          <w:sz w:val="28"/>
          <w:szCs w:val="28"/>
        </w:rPr>
        <w:t>Российской Федерации</w:t>
      </w:r>
    </w:p>
    <w:bookmarkEnd w:id="0"/>
    <w:bookmarkEnd w:id="1"/>
    <w:bookmarkEnd w:id="2"/>
    <w:p w:rsidR="00C760EF" w:rsidRPr="00E11404" w:rsidRDefault="00C760EF" w:rsidP="00E11404">
      <w:pPr>
        <w:ind w:firstLine="0"/>
        <w:jc w:val="center"/>
        <w:rPr>
          <w:b/>
          <w:sz w:val="28"/>
          <w:szCs w:val="28"/>
        </w:rPr>
      </w:pPr>
    </w:p>
    <w:p w:rsidR="00C760EF" w:rsidRPr="003A2864" w:rsidRDefault="00C760EF" w:rsidP="00E11404">
      <w:pPr>
        <w:ind w:firstLine="0"/>
        <w:jc w:val="center"/>
        <w:rPr>
          <w:b/>
          <w:sz w:val="32"/>
          <w:szCs w:val="32"/>
        </w:rPr>
      </w:pPr>
      <w:r w:rsidRPr="003A2864">
        <w:rPr>
          <w:b/>
          <w:sz w:val="32"/>
          <w:szCs w:val="32"/>
        </w:rPr>
        <w:t>ПОСТАНОВЛЕНИЕ</w:t>
      </w:r>
    </w:p>
    <w:p w:rsidR="00C760EF" w:rsidRPr="00E11404" w:rsidRDefault="00C760EF" w:rsidP="00E11404">
      <w:pPr>
        <w:ind w:firstLine="0"/>
        <w:jc w:val="center"/>
        <w:rPr>
          <w:b/>
          <w:sz w:val="28"/>
          <w:szCs w:val="28"/>
        </w:rPr>
      </w:pPr>
    </w:p>
    <w:p w:rsidR="00C760EF" w:rsidRPr="00E11404" w:rsidRDefault="00C760EF" w:rsidP="00E11404">
      <w:pPr>
        <w:ind w:firstLine="0"/>
        <w:jc w:val="left"/>
        <w:rPr>
          <w:bCs/>
          <w:sz w:val="28"/>
          <w:szCs w:val="28"/>
        </w:rPr>
      </w:pPr>
      <w:r w:rsidRPr="00E11404">
        <w:rPr>
          <w:bCs/>
          <w:sz w:val="28"/>
          <w:szCs w:val="28"/>
        </w:rPr>
        <w:t xml:space="preserve">18.10.2022 </w:t>
      </w:r>
      <w:r>
        <w:rPr>
          <w:bCs/>
          <w:sz w:val="28"/>
          <w:szCs w:val="28"/>
        </w:rPr>
        <w:t>г.</w:t>
      </w:r>
      <w:r w:rsidRPr="00E11404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</w:t>
      </w:r>
      <w:r w:rsidRPr="00E11404">
        <w:rPr>
          <w:bCs/>
          <w:sz w:val="28"/>
          <w:szCs w:val="28"/>
        </w:rPr>
        <w:t xml:space="preserve"> с. Паршиновка                                            </w:t>
      </w:r>
      <w:r>
        <w:rPr>
          <w:bCs/>
          <w:sz w:val="28"/>
          <w:szCs w:val="28"/>
        </w:rPr>
        <w:t xml:space="preserve">  </w:t>
      </w:r>
      <w:r w:rsidRPr="00E11404">
        <w:rPr>
          <w:bCs/>
          <w:sz w:val="28"/>
          <w:szCs w:val="28"/>
        </w:rPr>
        <w:t xml:space="preserve"> № 6</w:t>
      </w:r>
      <w:r>
        <w:rPr>
          <w:bCs/>
          <w:sz w:val="28"/>
          <w:szCs w:val="28"/>
        </w:rPr>
        <w:t>8</w:t>
      </w:r>
    </w:p>
    <w:p w:rsidR="00C760EF" w:rsidRPr="00E11404" w:rsidRDefault="00C760EF" w:rsidP="00E11404">
      <w:pPr>
        <w:ind w:right="3400" w:firstLine="0"/>
        <w:rPr>
          <w:bCs/>
          <w:sz w:val="28"/>
          <w:szCs w:val="28"/>
        </w:rPr>
      </w:pPr>
    </w:p>
    <w:p w:rsidR="00C760EF" w:rsidRDefault="00C760EF" w:rsidP="005017D3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                                                                      некоторые нормативные правовые акты администрации                                         сельского поселения Каверинский сельсовет</w:t>
      </w:r>
    </w:p>
    <w:p w:rsidR="00C760EF" w:rsidRDefault="00C760EF" w:rsidP="005017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60EF" w:rsidRDefault="00C760EF" w:rsidP="005017D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целях приведения в соответствие с действующим законодательством нормативных правовых актов администрации сельского поселения Каверинский сельсовет, руководствуясь Уставом сельского поселения Каверинский сельсовет, администрация сельского поселения Каверинский сельсовет</w:t>
      </w:r>
    </w:p>
    <w:p w:rsidR="00C760EF" w:rsidRDefault="00C760EF" w:rsidP="005017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760EF" w:rsidRDefault="00C760EF" w:rsidP="005017D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ПОСТАНОВЛЯЕТ:</w:t>
      </w:r>
    </w:p>
    <w:p w:rsidR="00C760EF" w:rsidRDefault="00C760EF" w:rsidP="005017D3">
      <w:pPr>
        <w:pStyle w:val="NoSpacing"/>
        <w:rPr>
          <w:rFonts w:ascii="Times New Roman" w:hAnsi="Times New Roman"/>
          <w:sz w:val="28"/>
          <w:szCs w:val="28"/>
        </w:rPr>
      </w:pPr>
    </w:p>
    <w:p w:rsidR="00C760EF" w:rsidRDefault="00C760EF" w:rsidP="00DB1DC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1. Признать утратившими силу:</w:t>
      </w:r>
    </w:p>
    <w:p w:rsidR="00C760EF" w:rsidRDefault="00C760EF" w:rsidP="00DB1DC6">
      <w:pPr>
        <w:shd w:val="clear" w:color="auto" w:fill="FFFFFF"/>
        <w:ind w:firstLine="18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- постановление № 24 от 08.04.2019 г</w:t>
      </w:r>
      <w:r w:rsidRPr="00DB1DC6">
        <w:rPr>
          <w:sz w:val="28"/>
          <w:szCs w:val="28"/>
        </w:rPr>
        <w:t xml:space="preserve">. </w:t>
      </w:r>
      <w:bookmarkStart w:id="3" w:name="OLE_LINK9"/>
      <w:bookmarkStart w:id="4" w:name="OLE_LINK8"/>
      <w:r w:rsidRPr="00DB1DC6">
        <w:rPr>
          <w:sz w:val="28"/>
          <w:szCs w:val="28"/>
        </w:rPr>
        <w:t>«</w:t>
      </w:r>
      <w:r w:rsidRPr="00DB1DC6">
        <w:rPr>
          <w:bCs/>
          <w:color w:val="000000"/>
          <w:sz w:val="28"/>
          <w:szCs w:val="28"/>
        </w:rPr>
        <w:t xml:space="preserve">О принятии Административного регламента    по  предоставлению муниципальной услуги   </w:t>
      </w:r>
      <w:r w:rsidRPr="00DB1DC6">
        <w:rPr>
          <w:bCs/>
          <w:sz w:val="28"/>
          <w:szCs w:val="28"/>
        </w:rPr>
        <w:t xml:space="preserve">«Присвоение </w:t>
      </w:r>
      <w:r w:rsidRPr="00DB1DC6">
        <w:rPr>
          <w:sz w:val="28"/>
          <w:szCs w:val="28"/>
          <w:shd w:val="clear" w:color="auto" w:fill="FFFFFF"/>
        </w:rPr>
        <w:t>объекту адресации адреса</w:t>
      </w:r>
      <w:r>
        <w:rPr>
          <w:sz w:val="28"/>
          <w:szCs w:val="28"/>
          <w:shd w:val="clear" w:color="auto" w:fill="FFFFFF"/>
        </w:rPr>
        <w:t xml:space="preserve"> </w:t>
      </w:r>
      <w:r w:rsidRPr="00DB1DC6">
        <w:rPr>
          <w:sz w:val="28"/>
          <w:szCs w:val="28"/>
          <w:shd w:val="clear" w:color="auto" w:fill="FFFFFF"/>
        </w:rPr>
        <w:t>или  об аннулировании его адреса</w:t>
      </w:r>
      <w:r w:rsidRPr="00DB1DC6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 xml:space="preserve"> </w:t>
      </w:r>
      <w:r w:rsidRPr="00DB1DC6">
        <w:rPr>
          <w:sz w:val="28"/>
          <w:szCs w:val="28"/>
        </w:rPr>
        <w:t xml:space="preserve"> Каверинский сельсовет Добринского муниципального района                       Липецкой области»</w:t>
      </w:r>
      <w:r w:rsidRPr="00DB1DC6">
        <w:rPr>
          <w:bCs/>
          <w:sz w:val="28"/>
          <w:szCs w:val="28"/>
        </w:rPr>
        <w:t>»</w:t>
      </w:r>
      <w:bookmarkEnd w:id="3"/>
      <w:bookmarkEnd w:id="4"/>
      <w:r>
        <w:rPr>
          <w:sz w:val="28"/>
          <w:szCs w:val="28"/>
        </w:rPr>
        <w:t>;</w:t>
      </w:r>
    </w:p>
    <w:p w:rsidR="00C760EF" w:rsidRPr="00DB1DC6" w:rsidRDefault="00C760EF" w:rsidP="00F15860">
      <w:pPr>
        <w:shd w:val="clear" w:color="auto" w:fill="FFFFFF"/>
        <w:ind w:firstLine="18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- постановление № 53 от 13.09.2022 г</w:t>
      </w:r>
      <w:r w:rsidRPr="00DB1DC6">
        <w:rPr>
          <w:sz w:val="28"/>
          <w:szCs w:val="28"/>
        </w:rPr>
        <w:t>. «</w:t>
      </w:r>
      <w:r w:rsidRPr="00DB1DC6">
        <w:rPr>
          <w:bCs/>
          <w:color w:val="000000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DB1DC6">
        <w:rPr>
          <w:bCs/>
          <w:sz w:val="28"/>
          <w:szCs w:val="28"/>
        </w:rPr>
        <w:t xml:space="preserve">«Присвоение </w:t>
      </w:r>
      <w:r w:rsidRPr="00DB1DC6">
        <w:rPr>
          <w:sz w:val="28"/>
          <w:szCs w:val="28"/>
          <w:shd w:val="clear" w:color="auto" w:fill="FFFFFF"/>
        </w:rPr>
        <w:t>объекту</w:t>
      </w:r>
      <w:r>
        <w:rPr>
          <w:sz w:val="28"/>
          <w:szCs w:val="28"/>
          <w:shd w:val="clear" w:color="auto" w:fill="FFFFFF"/>
        </w:rPr>
        <w:t xml:space="preserve"> </w:t>
      </w:r>
      <w:r w:rsidRPr="00DB1DC6">
        <w:rPr>
          <w:sz w:val="28"/>
          <w:szCs w:val="28"/>
          <w:shd w:val="clear" w:color="auto" w:fill="FFFFFF"/>
        </w:rPr>
        <w:t xml:space="preserve"> адресации адреса  или об аннулировании его адреса</w:t>
      </w:r>
      <w:r w:rsidRPr="00DB1DC6">
        <w:rPr>
          <w:sz w:val="28"/>
          <w:szCs w:val="28"/>
        </w:rPr>
        <w:t xml:space="preserve"> на территории сельского поселения  Каверинский сельсовет  Добринского муниципального района Липецкой области»</w:t>
      </w:r>
      <w:r w:rsidRPr="00DB1DC6">
        <w:rPr>
          <w:bCs/>
          <w:sz w:val="28"/>
          <w:szCs w:val="28"/>
        </w:rPr>
        <w:t>»</w:t>
      </w:r>
      <w:r w:rsidRPr="00DB1DC6">
        <w:rPr>
          <w:sz w:val="28"/>
          <w:szCs w:val="28"/>
        </w:rPr>
        <w:t>;</w:t>
      </w:r>
    </w:p>
    <w:p w:rsidR="00C760EF" w:rsidRDefault="00C760EF" w:rsidP="005017D3">
      <w:pPr>
        <w:shd w:val="clear" w:color="auto" w:fill="FFFFFF"/>
        <w:textAlignment w:val="top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  </w:t>
      </w:r>
    </w:p>
    <w:p w:rsidR="00C760EF" w:rsidRDefault="00C760EF" w:rsidP="005017D3">
      <w:pPr>
        <w:pStyle w:val="Standard"/>
        <w:jc w:val="both"/>
      </w:pPr>
      <w:r>
        <w:rPr>
          <w:sz w:val="28"/>
          <w:szCs w:val="28"/>
        </w:rPr>
        <w:t xml:space="preserve">       2. Настоящее постановление вступает в силу с момента его официального </w:t>
      </w:r>
      <w:r>
        <w:rPr>
          <w:sz w:val="28"/>
          <w:szCs w:val="20"/>
        </w:rPr>
        <w:t xml:space="preserve"> обнародования.</w:t>
      </w:r>
    </w:p>
    <w:p w:rsidR="00C760EF" w:rsidRDefault="00C760EF" w:rsidP="005017D3">
      <w:pPr>
        <w:pStyle w:val="Standard"/>
        <w:jc w:val="both"/>
      </w:pPr>
    </w:p>
    <w:p w:rsidR="00C760EF" w:rsidRDefault="00C760EF" w:rsidP="005017D3">
      <w:pPr>
        <w:pStyle w:val="Standard"/>
        <w:jc w:val="both"/>
        <w:rPr>
          <w:sz w:val="28"/>
          <w:szCs w:val="28"/>
        </w:rPr>
      </w:pPr>
      <w:r>
        <w:t xml:space="preserve">      3. </w:t>
      </w:r>
      <w:r>
        <w:rPr>
          <w:sz w:val="28"/>
          <w:szCs w:val="28"/>
        </w:rPr>
        <w:t>Контроль за исполнением данного постановления возложить на главу администрации сельского поселения Каверинский сельсовет.</w:t>
      </w:r>
    </w:p>
    <w:p w:rsidR="00C760EF" w:rsidRDefault="00C760EF" w:rsidP="005017D3">
      <w:pPr>
        <w:pStyle w:val="Standard"/>
        <w:jc w:val="both"/>
      </w:pPr>
    </w:p>
    <w:p w:rsidR="00C760EF" w:rsidRDefault="00C760EF" w:rsidP="005017D3">
      <w:pPr>
        <w:pStyle w:val="NoSpacing"/>
        <w:rPr>
          <w:rFonts w:ascii="Times New Roman" w:hAnsi="Times New Roman"/>
          <w:sz w:val="28"/>
          <w:szCs w:val="28"/>
        </w:rPr>
      </w:pPr>
    </w:p>
    <w:p w:rsidR="00C760EF" w:rsidRDefault="00C760EF" w:rsidP="005017D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C760EF" w:rsidRDefault="00C760EF" w:rsidP="005017D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C760EF" w:rsidRDefault="00C760EF" w:rsidP="005017D3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Каверинский сельсовет                                                          Д.И. Ширяев</w:t>
      </w:r>
    </w:p>
    <w:p w:rsidR="00C760EF" w:rsidRDefault="00C760EF" w:rsidP="005017D3">
      <w:pPr>
        <w:shd w:val="clear" w:color="auto" w:fill="FFFFFF"/>
        <w:jc w:val="right"/>
        <w:textAlignment w:val="baseline"/>
        <w:rPr>
          <w:color w:val="2D2D2D"/>
          <w:sz w:val="21"/>
          <w:szCs w:val="21"/>
        </w:rPr>
      </w:pPr>
    </w:p>
    <w:p w:rsidR="00C760EF" w:rsidRDefault="00C760EF" w:rsidP="005017D3">
      <w:pPr>
        <w:ind w:right="-2" w:firstLine="0"/>
        <w:jc w:val="center"/>
      </w:pPr>
    </w:p>
    <w:sectPr w:rsidR="00C760EF" w:rsidSect="00E11404">
      <w:headerReference w:type="default" r:id="rId9"/>
      <w:footerReference w:type="even" r:id="rId10"/>
      <w:pgSz w:w="11906" w:h="16838"/>
      <w:pgMar w:top="851" w:right="926" w:bottom="680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EF" w:rsidRDefault="00C760EF">
      <w:r>
        <w:separator/>
      </w:r>
    </w:p>
  </w:endnote>
  <w:endnote w:type="continuationSeparator" w:id="0">
    <w:p w:rsidR="00C760EF" w:rsidRDefault="00C7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F" w:rsidRDefault="00C760EF" w:rsidP="00B82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0EF" w:rsidRDefault="00C760EF" w:rsidP="00B8299E">
    <w:pPr>
      <w:pStyle w:val="Footer"/>
      <w:ind w:right="360"/>
    </w:pPr>
  </w:p>
  <w:p w:rsidR="00C760EF" w:rsidRDefault="00C760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EF" w:rsidRDefault="00C760EF">
      <w:r>
        <w:separator/>
      </w:r>
    </w:p>
  </w:footnote>
  <w:footnote w:type="continuationSeparator" w:id="0">
    <w:p w:rsidR="00C760EF" w:rsidRDefault="00C7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EF" w:rsidRDefault="00C760EF">
    <w:pPr>
      <w:pStyle w:val="Header"/>
      <w:jc w:val="center"/>
    </w:pPr>
    <w:fldSimple w:instr="PAGE   \* MERGEFORMAT">
      <w:r>
        <w:rPr>
          <w:noProof/>
        </w:rPr>
        <w:t>49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299"/>
    <w:multiLevelType w:val="hybridMultilevel"/>
    <w:tmpl w:val="EA48918E"/>
    <w:lvl w:ilvl="0" w:tplc="5F6C0D48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63A214AD"/>
    <w:multiLevelType w:val="hybridMultilevel"/>
    <w:tmpl w:val="BEF8A484"/>
    <w:lvl w:ilvl="0" w:tplc="97C27C8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CC6F45"/>
    <w:multiLevelType w:val="hybridMultilevel"/>
    <w:tmpl w:val="A928F696"/>
    <w:lvl w:ilvl="0" w:tplc="5FCC969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71A6DBB"/>
    <w:multiLevelType w:val="hybridMultilevel"/>
    <w:tmpl w:val="EB4A191E"/>
    <w:lvl w:ilvl="0" w:tplc="00F6191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9E"/>
    <w:rsid w:val="0000167D"/>
    <w:rsid w:val="0000189F"/>
    <w:rsid w:val="0000235A"/>
    <w:rsid w:val="00003F37"/>
    <w:rsid w:val="0000728F"/>
    <w:rsid w:val="0000746C"/>
    <w:rsid w:val="00014B9B"/>
    <w:rsid w:val="00014D04"/>
    <w:rsid w:val="000159EB"/>
    <w:rsid w:val="000172B3"/>
    <w:rsid w:val="00017CD0"/>
    <w:rsid w:val="000215F6"/>
    <w:rsid w:val="0002317F"/>
    <w:rsid w:val="000263FC"/>
    <w:rsid w:val="00026576"/>
    <w:rsid w:val="00026906"/>
    <w:rsid w:val="0002704A"/>
    <w:rsid w:val="00027727"/>
    <w:rsid w:val="00027B11"/>
    <w:rsid w:val="00031D1F"/>
    <w:rsid w:val="000320B0"/>
    <w:rsid w:val="00032D4F"/>
    <w:rsid w:val="0003580A"/>
    <w:rsid w:val="000361D4"/>
    <w:rsid w:val="000364B4"/>
    <w:rsid w:val="00037BCE"/>
    <w:rsid w:val="0004003E"/>
    <w:rsid w:val="0004010C"/>
    <w:rsid w:val="00040A55"/>
    <w:rsid w:val="00040F26"/>
    <w:rsid w:val="00042FBB"/>
    <w:rsid w:val="00045280"/>
    <w:rsid w:val="00045505"/>
    <w:rsid w:val="000459DB"/>
    <w:rsid w:val="000508FF"/>
    <w:rsid w:val="00053365"/>
    <w:rsid w:val="000544C1"/>
    <w:rsid w:val="00055016"/>
    <w:rsid w:val="0005573A"/>
    <w:rsid w:val="000559BE"/>
    <w:rsid w:val="00055B76"/>
    <w:rsid w:val="000565F5"/>
    <w:rsid w:val="000605D1"/>
    <w:rsid w:val="000610E8"/>
    <w:rsid w:val="000638C4"/>
    <w:rsid w:val="000675F6"/>
    <w:rsid w:val="00067D61"/>
    <w:rsid w:val="0007184A"/>
    <w:rsid w:val="00071BC2"/>
    <w:rsid w:val="00071ED7"/>
    <w:rsid w:val="00072A10"/>
    <w:rsid w:val="00073958"/>
    <w:rsid w:val="00073B30"/>
    <w:rsid w:val="00076E2B"/>
    <w:rsid w:val="00076EB2"/>
    <w:rsid w:val="000807A1"/>
    <w:rsid w:val="00081D95"/>
    <w:rsid w:val="0008698D"/>
    <w:rsid w:val="0009009B"/>
    <w:rsid w:val="00090241"/>
    <w:rsid w:val="00090D27"/>
    <w:rsid w:val="000912AB"/>
    <w:rsid w:val="00091B70"/>
    <w:rsid w:val="000923C1"/>
    <w:rsid w:val="00093891"/>
    <w:rsid w:val="000A075E"/>
    <w:rsid w:val="000A21C6"/>
    <w:rsid w:val="000A3322"/>
    <w:rsid w:val="000A4A32"/>
    <w:rsid w:val="000A5A63"/>
    <w:rsid w:val="000A5DE9"/>
    <w:rsid w:val="000A66D8"/>
    <w:rsid w:val="000A7F63"/>
    <w:rsid w:val="000B025A"/>
    <w:rsid w:val="000B0549"/>
    <w:rsid w:val="000B1107"/>
    <w:rsid w:val="000B3783"/>
    <w:rsid w:val="000B62A1"/>
    <w:rsid w:val="000B62DB"/>
    <w:rsid w:val="000B73D3"/>
    <w:rsid w:val="000B7A22"/>
    <w:rsid w:val="000B7A78"/>
    <w:rsid w:val="000C0383"/>
    <w:rsid w:val="000C06E1"/>
    <w:rsid w:val="000C239C"/>
    <w:rsid w:val="000C3C11"/>
    <w:rsid w:val="000C45DA"/>
    <w:rsid w:val="000C4766"/>
    <w:rsid w:val="000C689D"/>
    <w:rsid w:val="000D18FE"/>
    <w:rsid w:val="000D5DC3"/>
    <w:rsid w:val="000D6327"/>
    <w:rsid w:val="000E249D"/>
    <w:rsid w:val="000E28E5"/>
    <w:rsid w:val="000E2C02"/>
    <w:rsid w:val="000E32F5"/>
    <w:rsid w:val="000E3436"/>
    <w:rsid w:val="000E4595"/>
    <w:rsid w:val="000E5262"/>
    <w:rsid w:val="000F44A5"/>
    <w:rsid w:val="000F45AC"/>
    <w:rsid w:val="00101553"/>
    <w:rsid w:val="00102EE0"/>
    <w:rsid w:val="00104615"/>
    <w:rsid w:val="00105E12"/>
    <w:rsid w:val="00107374"/>
    <w:rsid w:val="00110D78"/>
    <w:rsid w:val="00110F82"/>
    <w:rsid w:val="001149C1"/>
    <w:rsid w:val="00115CC1"/>
    <w:rsid w:val="001168F3"/>
    <w:rsid w:val="001170AF"/>
    <w:rsid w:val="001211DA"/>
    <w:rsid w:val="001220E0"/>
    <w:rsid w:val="001348E3"/>
    <w:rsid w:val="0013566C"/>
    <w:rsid w:val="001379B0"/>
    <w:rsid w:val="00137E5A"/>
    <w:rsid w:val="00140EC3"/>
    <w:rsid w:val="00141917"/>
    <w:rsid w:val="00143793"/>
    <w:rsid w:val="00144273"/>
    <w:rsid w:val="0014435E"/>
    <w:rsid w:val="00146A38"/>
    <w:rsid w:val="00151EFC"/>
    <w:rsid w:val="00153FC6"/>
    <w:rsid w:val="00154663"/>
    <w:rsid w:val="00157B30"/>
    <w:rsid w:val="00160034"/>
    <w:rsid w:val="00160BB0"/>
    <w:rsid w:val="00161734"/>
    <w:rsid w:val="0017025D"/>
    <w:rsid w:val="00170FB7"/>
    <w:rsid w:val="0017257A"/>
    <w:rsid w:val="00172A6F"/>
    <w:rsid w:val="00172F32"/>
    <w:rsid w:val="001730FE"/>
    <w:rsid w:val="00173F70"/>
    <w:rsid w:val="00174955"/>
    <w:rsid w:val="0017679F"/>
    <w:rsid w:val="00181B24"/>
    <w:rsid w:val="00181C01"/>
    <w:rsid w:val="00184FED"/>
    <w:rsid w:val="00191C0F"/>
    <w:rsid w:val="00194426"/>
    <w:rsid w:val="00194853"/>
    <w:rsid w:val="00194ECC"/>
    <w:rsid w:val="00195F3B"/>
    <w:rsid w:val="00196A81"/>
    <w:rsid w:val="00196BF8"/>
    <w:rsid w:val="00196F9F"/>
    <w:rsid w:val="001A0402"/>
    <w:rsid w:val="001A0556"/>
    <w:rsid w:val="001A15FF"/>
    <w:rsid w:val="001A330E"/>
    <w:rsid w:val="001A342B"/>
    <w:rsid w:val="001A39E9"/>
    <w:rsid w:val="001A469C"/>
    <w:rsid w:val="001A5AAC"/>
    <w:rsid w:val="001B33F0"/>
    <w:rsid w:val="001B5256"/>
    <w:rsid w:val="001B5A9D"/>
    <w:rsid w:val="001B78B2"/>
    <w:rsid w:val="001C2AF4"/>
    <w:rsid w:val="001C2F2F"/>
    <w:rsid w:val="001C3E81"/>
    <w:rsid w:val="001C4E9C"/>
    <w:rsid w:val="001C50FB"/>
    <w:rsid w:val="001C5DDF"/>
    <w:rsid w:val="001C7B9D"/>
    <w:rsid w:val="001C7CB5"/>
    <w:rsid w:val="001D0668"/>
    <w:rsid w:val="001D0E1B"/>
    <w:rsid w:val="001D1E0A"/>
    <w:rsid w:val="001D20CA"/>
    <w:rsid w:val="001D34E6"/>
    <w:rsid w:val="001D38A3"/>
    <w:rsid w:val="001D3CE3"/>
    <w:rsid w:val="001E5CC8"/>
    <w:rsid w:val="001E7135"/>
    <w:rsid w:val="001E74A2"/>
    <w:rsid w:val="001F0910"/>
    <w:rsid w:val="001F243B"/>
    <w:rsid w:val="001F3778"/>
    <w:rsid w:val="001F4CC9"/>
    <w:rsid w:val="001F6310"/>
    <w:rsid w:val="0020050E"/>
    <w:rsid w:val="0020167B"/>
    <w:rsid w:val="002040E1"/>
    <w:rsid w:val="00205B4A"/>
    <w:rsid w:val="0020758D"/>
    <w:rsid w:val="00210968"/>
    <w:rsid w:val="002131DA"/>
    <w:rsid w:val="002147B6"/>
    <w:rsid w:val="002164E3"/>
    <w:rsid w:val="00216B68"/>
    <w:rsid w:val="0021752C"/>
    <w:rsid w:val="0022371D"/>
    <w:rsid w:val="00224AAB"/>
    <w:rsid w:val="002255B1"/>
    <w:rsid w:val="00225CF2"/>
    <w:rsid w:val="0022752E"/>
    <w:rsid w:val="0023005A"/>
    <w:rsid w:val="0023266E"/>
    <w:rsid w:val="002331C9"/>
    <w:rsid w:val="002340AC"/>
    <w:rsid w:val="00235C13"/>
    <w:rsid w:val="00235C74"/>
    <w:rsid w:val="0023764D"/>
    <w:rsid w:val="00240910"/>
    <w:rsid w:val="00241219"/>
    <w:rsid w:val="00241BB9"/>
    <w:rsid w:val="00244B57"/>
    <w:rsid w:val="00245202"/>
    <w:rsid w:val="00245C50"/>
    <w:rsid w:val="00245D7F"/>
    <w:rsid w:val="00246495"/>
    <w:rsid w:val="00246A2F"/>
    <w:rsid w:val="0024721B"/>
    <w:rsid w:val="00250291"/>
    <w:rsid w:val="00250A20"/>
    <w:rsid w:val="00252718"/>
    <w:rsid w:val="0025330A"/>
    <w:rsid w:val="00253433"/>
    <w:rsid w:val="00253A77"/>
    <w:rsid w:val="002562ED"/>
    <w:rsid w:val="00257D13"/>
    <w:rsid w:val="00260876"/>
    <w:rsid w:val="00261894"/>
    <w:rsid w:val="0026268D"/>
    <w:rsid w:val="00265CAB"/>
    <w:rsid w:val="002679AA"/>
    <w:rsid w:val="00267CC5"/>
    <w:rsid w:val="002715AF"/>
    <w:rsid w:val="00271B94"/>
    <w:rsid w:val="00271FF0"/>
    <w:rsid w:val="00272B1F"/>
    <w:rsid w:val="00274DE6"/>
    <w:rsid w:val="00274F6E"/>
    <w:rsid w:val="00275D0C"/>
    <w:rsid w:val="00275DCC"/>
    <w:rsid w:val="00275F62"/>
    <w:rsid w:val="002760DA"/>
    <w:rsid w:val="002766E8"/>
    <w:rsid w:val="00276830"/>
    <w:rsid w:val="002768DF"/>
    <w:rsid w:val="0028016E"/>
    <w:rsid w:val="00280FBE"/>
    <w:rsid w:val="00291598"/>
    <w:rsid w:val="002929A5"/>
    <w:rsid w:val="00292C0A"/>
    <w:rsid w:val="00293C3D"/>
    <w:rsid w:val="002944BD"/>
    <w:rsid w:val="002959CC"/>
    <w:rsid w:val="002963E5"/>
    <w:rsid w:val="00296717"/>
    <w:rsid w:val="002A0D83"/>
    <w:rsid w:val="002A169E"/>
    <w:rsid w:val="002A1FF7"/>
    <w:rsid w:val="002A21DC"/>
    <w:rsid w:val="002A5E18"/>
    <w:rsid w:val="002A6798"/>
    <w:rsid w:val="002A6975"/>
    <w:rsid w:val="002B03AE"/>
    <w:rsid w:val="002B1294"/>
    <w:rsid w:val="002B244E"/>
    <w:rsid w:val="002B34E5"/>
    <w:rsid w:val="002B4FBD"/>
    <w:rsid w:val="002B6B15"/>
    <w:rsid w:val="002C35CC"/>
    <w:rsid w:val="002C4BAE"/>
    <w:rsid w:val="002C72B2"/>
    <w:rsid w:val="002D048E"/>
    <w:rsid w:val="002D2438"/>
    <w:rsid w:val="002D2BC0"/>
    <w:rsid w:val="002D34B7"/>
    <w:rsid w:val="002D3634"/>
    <w:rsid w:val="002D3ABB"/>
    <w:rsid w:val="002D5054"/>
    <w:rsid w:val="002D6488"/>
    <w:rsid w:val="002E26F6"/>
    <w:rsid w:val="002E4921"/>
    <w:rsid w:val="002E5BFF"/>
    <w:rsid w:val="002E635F"/>
    <w:rsid w:val="002E7F0C"/>
    <w:rsid w:val="002F322C"/>
    <w:rsid w:val="002F3D19"/>
    <w:rsid w:val="002F41D7"/>
    <w:rsid w:val="002F58AE"/>
    <w:rsid w:val="002F7657"/>
    <w:rsid w:val="00303913"/>
    <w:rsid w:val="00305F05"/>
    <w:rsid w:val="00306ECB"/>
    <w:rsid w:val="003109D6"/>
    <w:rsid w:val="00313B34"/>
    <w:rsid w:val="00313D07"/>
    <w:rsid w:val="0031470B"/>
    <w:rsid w:val="00316151"/>
    <w:rsid w:val="00320FCB"/>
    <w:rsid w:val="0032103F"/>
    <w:rsid w:val="003220D0"/>
    <w:rsid w:val="00323349"/>
    <w:rsid w:val="0032355D"/>
    <w:rsid w:val="00325008"/>
    <w:rsid w:val="0032645B"/>
    <w:rsid w:val="00326902"/>
    <w:rsid w:val="0032740F"/>
    <w:rsid w:val="00330376"/>
    <w:rsid w:val="00331994"/>
    <w:rsid w:val="003352F2"/>
    <w:rsid w:val="003401DC"/>
    <w:rsid w:val="003411FF"/>
    <w:rsid w:val="00342527"/>
    <w:rsid w:val="00344E2F"/>
    <w:rsid w:val="00345651"/>
    <w:rsid w:val="00350EEB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07BF"/>
    <w:rsid w:val="00370FC9"/>
    <w:rsid w:val="003716EE"/>
    <w:rsid w:val="00372210"/>
    <w:rsid w:val="0037301A"/>
    <w:rsid w:val="00374883"/>
    <w:rsid w:val="0037559A"/>
    <w:rsid w:val="00376567"/>
    <w:rsid w:val="00377D0F"/>
    <w:rsid w:val="00377E35"/>
    <w:rsid w:val="00380284"/>
    <w:rsid w:val="00380382"/>
    <w:rsid w:val="00380576"/>
    <w:rsid w:val="0038157A"/>
    <w:rsid w:val="00385854"/>
    <w:rsid w:val="00390788"/>
    <w:rsid w:val="00390AD2"/>
    <w:rsid w:val="00391DC7"/>
    <w:rsid w:val="00392E40"/>
    <w:rsid w:val="003941FA"/>
    <w:rsid w:val="0039705B"/>
    <w:rsid w:val="003A071C"/>
    <w:rsid w:val="003A2369"/>
    <w:rsid w:val="003A25F9"/>
    <w:rsid w:val="003A2864"/>
    <w:rsid w:val="003A3B73"/>
    <w:rsid w:val="003A4C1B"/>
    <w:rsid w:val="003A536C"/>
    <w:rsid w:val="003A5449"/>
    <w:rsid w:val="003A7763"/>
    <w:rsid w:val="003B0FFC"/>
    <w:rsid w:val="003B1ADA"/>
    <w:rsid w:val="003B6335"/>
    <w:rsid w:val="003B6810"/>
    <w:rsid w:val="003B6C77"/>
    <w:rsid w:val="003C02BE"/>
    <w:rsid w:val="003C1D62"/>
    <w:rsid w:val="003C5D31"/>
    <w:rsid w:val="003C77FE"/>
    <w:rsid w:val="003D1F49"/>
    <w:rsid w:val="003D3473"/>
    <w:rsid w:val="003D393F"/>
    <w:rsid w:val="003D41F2"/>
    <w:rsid w:val="003D4476"/>
    <w:rsid w:val="003D49E7"/>
    <w:rsid w:val="003D5DBD"/>
    <w:rsid w:val="003D6E98"/>
    <w:rsid w:val="003D74EB"/>
    <w:rsid w:val="003D7A49"/>
    <w:rsid w:val="003E03B0"/>
    <w:rsid w:val="003E1904"/>
    <w:rsid w:val="003E2664"/>
    <w:rsid w:val="003E361A"/>
    <w:rsid w:val="003E3A3E"/>
    <w:rsid w:val="003E41E7"/>
    <w:rsid w:val="003E4CE4"/>
    <w:rsid w:val="003E53FF"/>
    <w:rsid w:val="003E55C4"/>
    <w:rsid w:val="003E5A91"/>
    <w:rsid w:val="003E61F0"/>
    <w:rsid w:val="003E6D13"/>
    <w:rsid w:val="003F0A17"/>
    <w:rsid w:val="003F0AAA"/>
    <w:rsid w:val="003F20AF"/>
    <w:rsid w:val="003F2D1F"/>
    <w:rsid w:val="003F3E09"/>
    <w:rsid w:val="003F518C"/>
    <w:rsid w:val="003F5274"/>
    <w:rsid w:val="003F60C0"/>
    <w:rsid w:val="003F7BBA"/>
    <w:rsid w:val="004011C6"/>
    <w:rsid w:val="00403B7D"/>
    <w:rsid w:val="004069DC"/>
    <w:rsid w:val="00410CC3"/>
    <w:rsid w:val="00411260"/>
    <w:rsid w:val="00411F47"/>
    <w:rsid w:val="00413155"/>
    <w:rsid w:val="0041378C"/>
    <w:rsid w:val="00422F08"/>
    <w:rsid w:val="00426ECA"/>
    <w:rsid w:val="00427525"/>
    <w:rsid w:val="0042768E"/>
    <w:rsid w:val="0043155A"/>
    <w:rsid w:val="00431D96"/>
    <w:rsid w:val="0043314A"/>
    <w:rsid w:val="00433BC5"/>
    <w:rsid w:val="004349AF"/>
    <w:rsid w:val="0044033E"/>
    <w:rsid w:val="00440DF3"/>
    <w:rsid w:val="00441E97"/>
    <w:rsid w:val="004452D0"/>
    <w:rsid w:val="00445B4D"/>
    <w:rsid w:val="00445C93"/>
    <w:rsid w:val="00447143"/>
    <w:rsid w:val="0044727E"/>
    <w:rsid w:val="00450598"/>
    <w:rsid w:val="00450AE0"/>
    <w:rsid w:val="00451C94"/>
    <w:rsid w:val="00452DAF"/>
    <w:rsid w:val="00454DC2"/>
    <w:rsid w:val="00456180"/>
    <w:rsid w:val="00456225"/>
    <w:rsid w:val="0045775B"/>
    <w:rsid w:val="00461230"/>
    <w:rsid w:val="0046260D"/>
    <w:rsid w:val="004630B7"/>
    <w:rsid w:val="004647CD"/>
    <w:rsid w:val="00464E8B"/>
    <w:rsid w:val="00466DA1"/>
    <w:rsid w:val="00470AD2"/>
    <w:rsid w:val="00471361"/>
    <w:rsid w:val="00475D7E"/>
    <w:rsid w:val="00476C40"/>
    <w:rsid w:val="00476CB9"/>
    <w:rsid w:val="00477E22"/>
    <w:rsid w:val="0048028C"/>
    <w:rsid w:val="00480519"/>
    <w:rsid w:val="004805C5"/>
    <w:rsid w:val="004808C5"/>
    <w:rsid w:val="0048196B"/>
    <w:rsid w:val="00483FCE"/>
    <w:rsid w:val="00485E15"/>
    <w:rsid w:val="00485F82"/>
    <w:rsid w:val="0048759F"/>
    <w:rsid w:val="0049336A"/>
    <w:rsid w:val="00493F20"/>
    <w:rsid w:val="00493FE0"/>
    <w:rsid w:val="00494CA9"/>
    <w:rsid w:val="0049717F"/>
    <w:rsid w:val="00497A89"/>
    <w:rsid w:val="004A10E0"/>
    <w:rsid w:val="004A164B"/>
    <w:rsid w:val="004A1832"/>
    <w:rsid w:val="004A1A58"/>
    <w:rsid w:val="004A1DE2"/>
    <w:rsid w:val="004A1E3D"/>
    <w:rsid w:val="004A3248"/>
    <w:rsid w:val="004A496B"/>
    <w:rsid w:val="004A69EA"/>
    <w:rsid w:val="004A6A6E"/>
    <w:rsid w:val="004B1C99"/>
    <w:rsid w:val="004B443C"/>
    <w:rsid w:val="004B798E"/>
    <w:rsid w:val="004C358B"/>
    <w:rsid w:val="004C4805"/>
    <w:rsid w:val="004C4CC8"/>
    <w:rsid w:val="004C78BB"/>
    <w:rsid w:val="004C7E49"/>
    <w:rsid w:val="004C7FC7"/>
    <w:rsid w:val="004D3304"/>
    <w:rsid w:val="004D5437"/>
    <w:rsid w:val="004D57F3"/>
    <w:rsid w:val="004D77AC"/>
    <w:rsid w:val="004E3F25"/>
    <w:rsid w:val="004E4B18"/>
    <w:rsid w:val="004F27BF"/>
    <w:rsid w:val="004F287C"/>
    <w:rsid w:val="004F294C"/>
    <w:rsid w:val="004F2E8C"/>
    <w:rsid w:val="004F2ECE"/>
    <w:rsid w:val="004F3621"/>
    <w:rsid w:val="005017D3"/>
    <w:rsid w:val="0050459C"/>
    <w:rsid w:val="00505869"/>
    <w:rsid w:val="00505EF0"/>
    <w:rsid w:val="00506A29"/>
    <w:rsid w:val="00516566"/>
    <w:rsid w:val="00516798"/>
    <w:rsid w:val="005225A3"/>
    <w:rsid w:val="0052441E"/>
    <w:rsid w:val="00525104"/>
    <w:rsid w:val="0052603E"/>
    <w:rsid w:val="00526E4E"/>
    <w:rsid w:val="005301E2"/>
    <w:rsid w:val="00530F90"/>
    <w:rsid w:val="0053120A"/>
    <w:rsid w:val="00531AC2"/>
    <w:rsid w:val="00531BD0"/>
    <w:rsid w:val="00536F1D"/>
    <w:rsid w:val="005403FE"/>
    <w:rsid w:val="00541C69"/>
    <w:rsid w:val="00542564"/>
    <w:rsid w:val="005429F1"/>
    <w:rsid w:val="005448A8"/>
    <w:rsid w:val="00544934"/>
    <w:rsid w:val="0055033B"/>
    <w:rsid w:val="00550340"/>
    <w:rsid w:val="00550F43"/>
    <w:rsid w:val="005525B2"/>
    <w:rsid w:val="00552963"/>
    <w:rsid w:val="00553A95"/>
    <w:rsid w:val="00564120"/>
    <w:rsid w:val="00566858"/>
    <w:rsid w:val="005705CA"/>
    <w:rsid w:val="00570F16"/>
    <w:rsid w:val="00571A53"/>
    <w:rsid w:val="0057237F"/>
    <w:rsid w:val="005725CE"/>
    <w:rsid w:val="00575C28"/>
    <w:rsid w:val="00575DA1"/>
    <w:rsid w:val="00575DEC"/>
    <w:rsid w:val="00575E5D"/>
    <w:rsid w:val="00576A78"/>
    <w:rsid w:val="00580B2E"/>
    <w:rsid w:val="005842FA"/>
    <w:rsid w:val="005849D6"/>
    <w:rsid w:val="005855CD"/>
    <w:rsid w:val="00585B7D"/>
    <w:rsid w:val="00586262"/>
    <w:rsid w:val="00587587"/>
    <w:rsid w:val="00590FC1"/>
    <w:rsid w:val="00591722"/>
    <w:rsid w:val="00591BDD"/>
    <w:rsid w:val="00595DDA"/>
    <w:rsid w:val="005A00BF"/>
    <w:rsid w:val="005A1018"/>
    <w:rsid w:val="005A14DE"/>
    <w:rsid w:val="005A25D5"/>
    <w:rsid w:val="005A2AB0"/>
    <w:rsid w:val="005A2AD0"/>
    <w:rsid w:val="005A5195"/>
    <w:rsid w:val="005A6354"/>
    <w:rsid w:val="005B0074"/>
    <w:rsid w:val="005B1005"/>
    <w:rsid w:val="005B386F"/>
    <w:rsid w:val="005C4401"/>
    <w:rsid w:val="005C5383"/>
    <w:rsid w:val="005C7527"/>
    <w:rsid w:val="005C791F"/>
    <w:rsid w:val="005D0A9D"/>
    <w:rsid w:val="005D1581"/>
    <w:rsid w:val="005D6748"/>
    <w:rsid w:val="005D76B8"/>
    <w:rsid w:val="005E0A72"/>
    <w:rsid w:val="005E1038"/>
    <w:rsid w:val="005E5879"/>
    <w:rsid w:val="005E7DD4"/>
    <w:rsid w:val="005F19DC"/>
    <w:rsid w:val="005F33BB"/>
    <w:rsid w:val="005F418F"/>
    <w:rsid w:val="005F7434"/>
    <w:rsid w:val="005F7F12"/>
    <w:rsid w:val="00600CA1"/>
    <w:rsid w:val="00601074"/>
    <w:rsid w:val="006028CB"/>
    <w:rsid w:val="0060455E"/>
    <w:rsid w:val="006047B6"/>
    <w:rsid w:val="00604867"/>
    <w:rsid w:val="00604902"/>
    <w:rsid w:val="00604FD1"/>
    <w:rsid w:val="006050B7"/>
    <w:rsid w:val="006058B3"/>
    <w:rsid w:val="0060631A"/>
    <w:rsid w:val="00611F9C"/>
    <w:rsid w:val="0061223E"/>
    <w:rsid w:val="00612C6C"/>
    <w:rsid w:val="00613314"/>
    <w:rsid w:val="00616198"/>
    <w:rsid w:val="00616668"/>
    <w:rsid w:val="00621F4F"/>
    <w:rsid w:val="00624663"/>
    <w:rsid w:val="006246E5"/>
    <w:rsid w:val="00625259"/>
    <w:rsid w:val="00625AA7"/>
    <w:rsid w:val="00626E8F"/>
    <w:rsid w:val="00632007"/>
    <w:rsid w:val="00632696"/>
    <w:rsid w:val="00632D4D"/>
    <w:rsid w:val="00633175"/>
    <w:rsid w:val="00635628"/>
    <w:rsid w:val="0063584B"/>
    <w:rsid w:val="006416EF"/>
    <w:rsid w:val="00643337"/>
    <w:rsid w:val="006434E3"/>
    <w:rsid w:val="00646AE1"/>
    <w:rsid w:val="0065457C"/>
    <w:rsid w:val="006570F6"/>
    <w:rsid w:val="006579F3"/>
    <w:rsid w:val="00661560"/>
    <w:rsid w:val="00662C25"/>
    <w:rsid w:val="0066349D"/>
    <w:rsid w:val="00665413"/>
    <w:rsid w:val="006666DE"/>
    <w:rsid w:val="00666EC7"/>
    <w:rsid w:val="006721EB"/>
    <w:rsid w:val="00674B17"/>
    <w:rsid w:val="00680935"/>
    <w:rsid w:val="00682771"/>
    <w:rsid w:val="006827C8"/>
    <w:rsid w:val="00682B64"/>
    <w:rsid w:val="006857A7"/>
    <w:rsid w:val="00687A2B"/>
    <w:rsid w:val="0069024B"/>
    <w:rsid w:val="006909E8"/>
    <w:rsid w:val="00690A5A"/>
    <w:rsid w:val="006922F3"/>
    <w:rsid w:val="0069396B"/>
    <w:rsid w:val="00694113"/>
    <w:rsid w:val="00696FA3"/>
    <w:rsid w:val="006971FD"/>
    <w:rsid w:val="00697874"/>
    <w:rsid w:val="00697E28"/>
    <w:rsid w:val="006A0431"/>
    <w:rsid w:val="006A0647"/>
    <w:rsid w:val="006A1B7E"/>
    <w:rsid w:val="006A2DB3"/>
    <w:rsid w:val="006B2CAC"/>
    <w:rsid w:val="006B2EA3"/>
    <w:rsid w:val="006B36E3"/>
    <w:rsid w:val="006B3D92"/>
    <w:rsid w:val="006B70D2"/>
    <w:rsid w:val="006B74A7"/>
    <w:rsid w:val="006B75FC"/>
    <w:rsid w:val="006C2443"/>
    <w:rsid w:val="006C2AA7"/>
    <w:rsid w:val="006C39AB"/>
    <w:rsid w:val="006C477B"/>
    <w:rsid w:val="006C55CA"/>
    <w:rsid w:val="006C5776"/>
    <w:rsid w:val="006C5FC3"/>
    <w:rsid w:val="006D4545"/>
    <w:rsid w:val="006D52AC"/>
    <w:rsid w:val="006D60E7"/>
    <w:rsid w:val="006D6EAF"/>
    <w:rsid w:val="006D7943"/>
    <w:rsid w:val="006E1A77"/>
    <w:rsid w:val="006E2883"/>
    <w:rsid w:val="006E2CB6"/>
    <w:rsid w:val="006E5C89"/>
    <w:rsid w:val="006F2651"/>
    <w:rsid w:val="006F373F"/>
    <w:rsid w:val="006F3E95"/>
    <w:rsid w:val="006F51FB"/>
    <w:rsid w:val="006F5B8B"/>
    <w:rsid w:val="00701246"/>
    <w:rsid w:val="0070224A"/>
    <w:rsid w:val="00703609"/>
    <w:rsid w:val="007043EA"/>
    <w:rsid w:val="00706062"/>
    <w:rsid w:val="007072F7"/>
    <w:rsid w:val="00707B8B"/>
    <w:rsid w:val="00710C82"/>
    <w:rsid w:val="007127ED"/>
    <w:rsid w:val="00713854"/>
    <w:rsid w:val="00713C12"/>
    <w:rsid w:val="00714AA4"/>
    <w:rsid w:val="00714D70"/>
    <w:rsid w:val="00716DFD"/>
    <w:rsid w:val="0071765B"/>
    <w:rsid w:val="00720522"/>
    <w:rsid w:val="00722396"/>
    <w:rsid w:val="0072389F"/>
    <w:rsid w:val="00724999"/>
    <w:rsid w:val="007259B1"/>
    <w:rsid w:val="007263FC"/>
    <w:rsid w:val="00732654"/>
    <w:rsid w:val="007349FE"/>
    <w:rsid w:val="0073516A"/>
    <w:rsid w:val="00735885"/>
    <w:rsid w:val="00737449"/>
    <w:rsid w:val="00737555"/>
    <w:rsid w:val="0074258F"/>
    <w:rsid w:val="00742FEF"/>
    <w:rsid w:val="00743877"/>
    <w:rsid w:val="00744556"/>
    <w:rsid w:val="0074541D"/>
    <w:rsid w:val="00747126"/>
    <w:rsid w:val="00747227"/>
    <w:rsid w:val="0074776A"/>
    <w:rsid w:val="00747CB4"/>
    <w:rsid w:val="00747FB6"/>
    <w:rsid w:val="00750011"/>
    <w:rsid w:val="00750D49"/>
    <w:rsid w:val="00752619"/>
    <w:rsid w:val="00752C82"/>
    <w:rsid w:val="0075305D"/>
    <w:rsid w:val="007544DB"/>
    <w:rsid w:val="00754B33"/>
    <w:rsid w:val="0075580B"/>
    <w:rsid w:val="00761FB7"/>
    <w:rsid w:val="0076206E"/>
    <w:rsid w:val="00766694"/>
    <w:rsid w:val="007676C6"/>
    <w:rsid w:val="00771736"/>
    <w:rsid w:val="007727EA"/>
    <w:rsid w:val="00772F47"/>
    <w:rsid w:val="00772FE1"/>
    <w:rsid w:val="00773C1C"/>
    <w:rsid w:val="00790191"/>
    <w:rsid w:val="00790B61"/>
    <w:rsid w:val="007918B7"/>
    <w:rsid w:val="00792010"/>
    <w:rsid w:val="007920C1"/>
    <w:rsid w:val="007937E6"/>
    <w:rsid w:val="00794607"/>
    <w:rsid w:val="00794C2E"/>
    <w:rsid w:val="00795469"/>
    <w:rsid w:val="00795907"/>
    <w:rsid w:val="00795C0D"/>
    <w:rsid w:val="00796574"/>
    <w:rsid w:val="0079691C"/>
    <w:rsid w:val="007969F4"/>
    <w:rsid w:val="007A127C"/>
    <w:rsid w:val="007A1878"/>
    <w:rsid w:val="007A1B26"/>
    <w:rsid w:val="007A1F86"/>
    <w:rsid w:val="007A20F2"/>
    <w:rsid w:val="007A25EB"/>
    <w:rsid w:val="007A31DC"/>
    <w:rsid w:val="007A491A"/>
    <w:rsid w:val="007A4952"/>
    <w:rsid w:val="007A5A67"/>
    <w:rsid w:val="007A6365"/>
    <w:rsid w:val="007A7360"/>
    <w:rsid w:val="007A7ECE"/>
    <w:rsid w:val="007B1CBE"/>
    <w:rsid w:val="007B4A1A"/>
    <w:rsid w:val="007B5F7B"/>
    <w:rsid w:val="007B7CD6"/>
    <w:rsid w:val="007C074C"/>
    <w:rsid w:val="007C2508"/>
    <w:rsid w:val="007C3679"/>
    <w:rsid w:val="007C4967"/>
    <w:rsid w:val="007C4BB7"/>
    <w:rsid w:val="007C4E98"/>
    <w:rsid w:val="007C5184"/>
    <w:rsid w:val="007C51ED"/>
    <w:rsid w:val="007C58A1"/>
    <w:rsid w:val="007C6140"/>
    <w:rsid w:val="007D2521"/>
    <w:rsid w:val="007D33DE"/>
    <w:rsid w:val="007D3500"/>
    <w:rsid w:val="007D386A"/>
    <w:rsid w:val="007D569F"/>
    <w:rsid w:val="007D6101"/>
    <w:rsid w:val="007D71DE"/>
    <w:rsid w:val="007D7B5A"/>
    <w:rsid w:val="007E0F7C"/>
    <w:rsid w:val="007E58D4"/>
    <w:rsid w:val="007E7478"/>
    <w:rsid w:val="007E7601"/>
    <w:rsid w:val="007F3459"/>
    <w:rsid w:val="007F608E"/>
    <w:rsid w:val="00800201"/>
    <w:rsid w:val="00803E43"/>
    <w:rsid w:val="00804228"/>
    <w:rsid w:val="0080629F"/>
    <w:rsid w:val="00806B4F"/>
    <w:rsid w:val="00806DDE"/>
    <w:rsid w:val="0080731C"/>
    <w:rsid w:val="00810C92"/>
    <w:rsid w:val="0081687D"/>
    <w:rsid w:val="00820EA3"/>
    <w:rsid w:val="00822391"/>
    <w:rsid w:val="00822602"/>
    <w:rsid w:val="008240C8"/>
    <w:rsid w:val="00824179"/>
    <w:rsid w:val="00825561"/>
    <w:rsid w:val="00825825"/>
    <w:rsid w:val="00827225"/>
    <w:rsid w:val="00831B5B"/>
    <w:rsid w:val="00832FE6"/>
    <w:rsid w:val="00834240"/>
    <w:rsid w:val="00834AD9"/>
    <w:rsid w:val="00834D55"/>
    <w:rsid w:val="00835145"/>
    <w:rsid w:val="008358EE"/>
    <w:rsid w:val="0083638F"/>
    <w:rsid w:val="00836FC7"/>
    <w:rsid w:val="00837F43"/>
    <w:rsid w:val="008449CF"/>
    <w:rsid w:val="00844DE3"/>
    <w:rsid w:val="00844E1F"/>
    <w:rsid w:val="00845776"/>
    <w:rsid w:val="00846744"/>
    <w:rsid w:val="00846E78"/>
    <w:rsid w:val="008503A7"/>
    <w:rsid w:val="00850924"/>
    <w:rsid w:val="0085186A"/>
    <w:rsid w:val="00852074"/>
    <w:rsid w:val="008534F1"/>
    <w:rsid w:val="0085455D"/>
    <w:rsid w:val="008546A1"/>
    <w:rsid w:val="008552F3"/>
    <w:rsid w:val="0085718A"/>
    <w:rsid w:val="008579C9"/>
    <w:rsid w:val="00860E72"/>
    <w:rsid w:val="008627B8"/>
    <w:rsid w:val="008634E1"/>
    <w:rsid w:val="00866294"/>
    <w:rsid w:val="00866BC6"/>
    <w:rsid w:val="00867174"/>
    <w:rsid w:val="008675B4"/>
    <w:rsid w:val="008709F9"/>
    <w:rsid w:val="00873190"/>
    <w:rsid w:val="00883B0F"/>
    <w:rsid w:val="00885222"/>
    <w:rsid w:val="008859C7"/>
    <w:rsid w:val="00886C67"/>
    <w:rsid w:val="00887492"/>
    <w:rsid w:val="008904E7"/>
    <w:rsid w:val="008905BE"/>
    <w:rsid w:val="00894951"/>
    <w:rsid w:val="00894963"/>
    <w:rsid w:val="00894A30"/>
    <w:rsid w:val="008A051B"/>
    <w:rsid w:val="008A0F21"/>
    <w:rsid w:val="008A11EE"/>
    <w:rsid w:val="008A1C3F"/>
    <w:rsid w:val="008A2722"/>
    <w:rsid w:val="008A2D10"/>
    <w:rsid w:val="008A46BD"/>
    <w:rsid w:val="008A6E0B"/>
    <w:rsid w:val="008A7C4B"/>
    <w:rsid w:val="008A7D44"/>
    <w:rsid w:val="008B0053"/>
    <w:rsid w:val="008B172A"/>
    <w:rsid w:val="008B1BEB"/>
    <w:rsid w:val="008B21C6"/>
    <w:rsid w:val="008B277A"/>
    <w:rsid w:val="008B428C"/>
    <w:rsid w:val="008B4FB4"/>
    <w:rsid w:val="008B6322"/>
    <w:rsid w:val="008B75A9"/>
    <w:rsid w:val="008B7A9C"/>
    <w:rsid w:val="008C05A9"/>
    <w:rsid w:val="008C1180"/>
    <w:rsid w:val="008C1FCE"/>
    <w:rsid w:val="008C207E"/>
    <w:rsid w:val="008C2218"/>
    <w:rsid w:val="008C25DE"/>
    <w:rsid w:val="008C3850"/>
    <w:rsid w:val="008C6DA3"/>
    <w:rsid w:val="008C73DD"/>
    <w:rsid w:val="008D07E8"/>
    <w:rsid w:val="008D09DA"/>
    <w:rsid w:val="008D09FE"/>
    <w:rsid w:val="008D23D8"/>
    <w:rsid w:val="008D3E95"/>
    <w:rsid w:val="008D50D9"/>
    <w:rsid w:val="008D6C2D"/>
    <w:rsid w:val="008D7644"/>
    <w:rsid w:val="008E0BD3"/>
    <w:rsid w:val="008E22BF"/>
    <w:rsid w:val="008E3AD4"/>
    <w:rsid w:val="008E3FE4"/>
    <w:rsid w:val="008E4402"/>
    <w:rsid w:val="008E6D9F"/>
    <w:rsid w:val="008E7133"/>
    <w:rsid w:val="008E71E3"/>
    <w:rsid w:val="008F1FF6"/>
    <w:rsid w:val="008F433C"/>
    <w:rsid w:val="008F6BBE"/>
    <w:rsid w:val="008F7F6F"/>
    <w:rsid w:val="0090325B"/>
    <w:rsid w:val="009047DA"/>
    <w:rsid w:val="00907259"/>
    <w:rsid w:val="0091132E"/>
    <w:rsid w:val="009131AB"/>
    <w:rsid w:val="009163D1"/>
    <w:rsid w:val="00917EDE"/>
    <w:rsid w:val="00917F4A"/>
    <w:rsid w:val="00917FE5"/>
    <w:rsid w:val="009206CF"/>
    <w:rsid w:val="00920B55"/>
    <w:rsid w:val="00920E91"/>
    <w:rsid w:val="009233C0"/>
    <w:rsid w:val="009268E6"/>
    <w:rsid w:val="0092764E"/>
    <w:rsid w:val="00934197"/>
    <w:rsid w:val="00935E7D"/>
    <w:rsid w:val="00936AB8"/>
    <w:rsid w:val="00940C2F"/>
    <w:rsid w:val="00941CD5"/>
    <w:rsid w:val="00942991"/>
    <w:rsid w:val="00944045"/>
    <w:rsid w:val="00946C40"/>
    <w:rsid w:val="009477B1"/>
    <w:rsid w:val="00956EA5"/>
    <w:rsid w:val="00957FE1"/>
    <w:rsid w:val="009601AB"/>
    <w:rsid w:val="00962E1B"/>
    <w:rsid w:val="00963E2A"/>
    <w:rsid w:val="00965380"/>
    <w:rsid w:val="009679BC"/>
    <w:rsid w:val="00971F2A"/>
    <w:rsid w:val="00973FAC"/>
    <w:rsid w:val="0098428D"/>
    <w:rsid w:val="00985460"/>
    <w:rsid w:val="00990111"/>
    <w:rsid w:val="00990B96"/>
    <w:rsid w:val="00993D8E"/>
    <w:rsid w:val="009975BA"/>
    <w:rsid w:val="009A1BCA"/>
    <w:rsid w:val="009A21B5"/>
    <w:rsid w:val="009A263C"/>
    <w:rsid w:val="009A779E"/>
    <w:rsid w:val="009A7CE5"/>
    <w:rsid w:val="009B6685"/>
    <w:rsid w:val="009B711E"/>
    <w:rsid w:val="009B7790"/>
    <w:rsid w:val="009C01CA"/>
    <w:rsid w:val="009C083F"/>
    <w:rsid w:val="009C289B"/>
    <w:rsid w:val="009C69D9"/>
    <w:rsid w:val="009C728D"/>
    <w:rsid w:val="009C7A27"/>
    <w:rsid w:val="009D4AAE"/>
    <w:rsid w:val="009D4C68"/>
    <w:rsid w:val="009D550E"/>
    <w:rsid w:val="009D6A0A"/>
    <w:rsid w:val="009D6D6A"/>
    <w:rsid w:val="009E430F"/>
    <w:rsid w:val="009F037D"/>
    <w:rsid w:val="009F0B84"/>
    <w:rsid w:val="009F235E"/>
    <w:rsid w:val="009F326E"/>
    <w:rsid w:val="009F39FD"/>
    <w:rsid w:val="009F5BB5"/>
    <w:rsid w:val="009F7F3D"/>
    <w:rsid w:val="00A0083D"/>
    <w:rsid w:val="00A00DE7"/>
    <w:rsid w:val="00A03C79"/>
    <w:rsid w:val="00A05313"/>
    <w:rsid w:val="00A05606"/>
    <w:rsid w:val="00A078D5"/>
    <w:rsid w:val="00A07951"/>
    <w:rsid w:val="00A118E3"/>
    <w:rsid w:val="00A11C6B"/>
    <w:rsid w:val="00A12C7E"/>
    <w:rsid w:val="00A160E7"/>
    <w:rsid w:val="00A16758"/>
    <w:rsid w:val="00A169D5"/>
    <w:rsid w:val="00A175D0"/>
    <w:rsid w:val="00A17E75"/>
    <w:rsid w:val="00A17F39"/>
    <w:rsid w:val="00A21C6E"/>
    <w:rsid w:val="00A243C2"/>
    <w:rsid w:val="00A25554"/>
    <w:rsid w:val="00A2605D"/>
    <w:rsid w:val="00A265FA"/>
    <w:rsid w:val="00A272D3"/>
    <w:rsid w:val="00A30C69"/>
    <w:rsid w:val="00A3145F"/>
    <w:rsid w:val="00A34454"/>
    <w:rsid w:val="00A34697"/>
    <w:rsid w:val="00A427B5"/>
    <w:rsid w:val="00A46284"/>
    <w:rsid w:val="00A47DC1"/>
    <w:rsid w:val="00A509F2"/>
    <w:rsid w:val="00A51C2B"/>
    <w:rsid w:val="00A51E06"/>
    <w:rsid w:val="00A526BC"/>
    <w:rsid w:val="00A5398A"/>
    <w:rsid w:val="00A53B22"/>
    <w:rsid w:val="00A57911"/>
    <w:rsid w:val="00A60A9E"/>
    <w:rsid w:val="00A6203F"/>
    <w:rsid w:val="00A62252"/>
    <w:rsid w:val="00A6268F"/>
    <w:rsid w:val="00A6397F"/>
    <w:rsid w:val="00A64233"/>
    <w:rsid w:val="00A65CE3"/>
    <w:rsid w:val="00A65DE7"/>
    <w:rsid w:val="00A65E1C"/>
    <w:rsid w:val="00A66DEC"/>
    <w:rsid w:val="00A70421"/>
    <w:rsid w:val="00A7285E"/>
    <w:rsid w:val="00A72C07"/>
    <w:rsid w:val="00A73BD3"/>
    <w:rsid w:val="00A74743"/>
    <w:rsid w:val="00A7502F"/>
    <w:rsid w:val="00A7523B"/>
    <w:rsid w:val="00A759DC"/>
    <w:rsid w:val="00A76D35"/>
    <w:rsid w:val="00A82348"/>
    <w:rsid w:val="00A8531A"/>
    <w:rsid w:val="00A85B46"/>
    <w:rsid w:val="00A86193"/>
    <w:rsid w:val="00A86556"/>
    <w:rsid w:val="00A879D4"/>
    <w:rsid w:val="00A91524"/>
    <w:rsid w:val="00A92826"/>
    <w:rsid w:val="00A961BE"/>
    <w:rsid w:val="00A964F1"/>
    <w:rsid w:val="00AA0737"/>
    <w:rsid w:val="00AA385B"/>
    <w:rsid w:val="00AA7251"/>
    <w:rsid w:val="00AA72D3"/>
    <w:rsid w:val="00AA75F8"/>
    <w:rsid w:val="00AA7847"/>
    <w:rsid w:val="00AB0621"/>
    <w:rsid w:val="00AB1F31"/>
    <w:rsid w:val="00AB35E6"/>
    <w:rsid w:val="00AB4BF4"/>
    <w:rsid w:val="00AB5857"/>
    <w:rsid w:val="00AB5A09"/>
    <w:rsid w:val="00AB6516"/>
    <w:rsid w:val="00AB6AC2"/>
    <w:rsid w:val="00AC005D"/>
    <w:rsid w:val="00AC13B0"/>
    <w:rsid w:val="00AC316C"/>
    <w:rsid w:val="00AC722F"/>
    <w:rsid w:val="00AC7297"/>
    <w:rsid w:val="00AD1764"/>
    <w:rsid w:val="00AD2182"/>
    <w:rsid w:val="00AD2CFB"/>
    <w:rsid w:val="00AD321F"/>
    <w:rsid w:val="00AD4C64"/>
    <w:rsid w:val="00AD4D34"/>
    <w:rsid w:val="00AD50D1"/>
    <w:rsid w:val="00AD5205"/>
    <w:rsid w:val="00AD7197"/>
    <w:rsid w:val="00AD7848"/>
    <w:rsid w:val="00AE12EE"/>
    <w:rsid w:val="00AE2901"/>
    <w:rsid w:val="00AE3049"/>
    <w:rsid w:val="00AE31C7"/>
    <w:rsid w:val="00AE51C2"/>
    <w:rsid w:val="00AE69D2"/>
    <w:rsid w:val="00AE756D"/>
    <w:rsid w:val="00AF22E5"/>
    <w:rsid w:val="00AF5D5D"/>
    <w:rsid w:val="00B00BD4"/>
    <w:rsid w:val="00B01FA8"/>
    <w:rsid w:val="00B027D1"/>
    <w:rsid w:val="00B03D6C"/>
    <w:rsid w:val="00B043C0"/>
    <w:rsid w:val="00B0679E"/>
    <w:rsid w:val="00B07FF9"/>
    <w:rsid w:val="00B112C3"/>
    <w:rsid w:val="00B12285"/>
    <w:rsid w:val="00B13995"/>
    <w:rsid w:val="00B1401F"/>
    <w:rsid w:val="00B14515"/>
    <w:rsid w:val="00B2297C"/>
    <w:rsid w:val="00B23DE8"/>
    <w:rsid w:val="00B248FC"/>
    <w:rsid w:val="00B302B6"/>
    <w:rsid w:val="00B3350E"/>
    <w:rsid w:val="00B3354E"/>
    <w:rsid w:val="00B34798"/>
    <w:rsid w:val="00B349F0"/>
    <w:rsid w:val="00B37ACB"/>
    <w:rsid w:val="00B429A7"/>
    <w:rsid w:val="00B46441"/>
    <w:rsid w:val="00B47EF9"/>
    <w:rsid w:val="00B50845"/>
    <w:rsid w:val="00B51EFB"/>
    <w:rsid w:val="00B52D48"/>
    <w:rsid w:val="00B54144"/>
    <w:rsid w:val="00B54A11"/>
    <w:rsid w:val="00B5522E"/>
    <w:rsid w:val="00B6303F"/>
    <w:rsid w:val="00B641C7"/>
    <w:rsid w:val="00B64477"/>
    <w:rsid w:val="00B6558C"/>
    <w:rsid w:val="00B67044"/>
    <w:rsid w:val="00B71708"/>
    <w:rsid w:val="00B75A54"/>
    <w:rsid w:val="00B77791"/>
    <w:rsid w:val="00B81AA6"/>
    <w:rsid w:val="00B81DAB"/>
    <w:rsid w:val="00B8299E"/>
    <w:rsid w:val="00B833C8"/>
    <w:rsid w:val="00B83E3F"/>
    <w:rsid w:val="00B85FC7"/>
    <w:rsid w:val="00B86935"/>
    <w:rsid w:val="00B86CE4"/>
    <w:rsid w:val="00B87809"/>
    <w:rsid w:val="00B90082"/>
    <w:rsid w:val="00B91866"/>
    <w:rsid w:val="00B92948"/>
    <w:rsid w:val="00B92AB3"/>
    <w:rsid w:val="00B92CDD"/>
    <w:rsid w:val="00B92FEF"/>
    <w:rsid w:val="00B93E92"/>
    <w:rsid w:val="00B95CCD"/>
    <w:rsid w:val="00B97CB1"/>
    <w:rsid w:val="00BA2018"/>
    <w:rsid w:val="00BA2A3B"/>
    <w:rsid w:val="00BA54A5"/>
    <w:rsid w:val="00BA5C38"/>
    <w:rsid w:val="00BA6979"/>
    <w:rsid w:val="00BA77B0"/>
    <w:rsid w:val="00BA7D78"/>
    <w:rsid w:val="00BB218A"/>
    <w:rsid w:val="00BB247A"/>
    <w:rsid w:val="00BB3109"/>
    <w:rsid w:val="00BB34FA"/>
    <w:rsid w:val="00BC6041"/>
    <w:rsid w:val="00BC6FF1"/>
    <w:rsid w:val="00BC7E73"/>
    <w:rsid w:val="00BC7F4B"/>
    <w:rsid w:val="00BD066D"/>
    <w:rsid w:val="00BD2ECA"/>
    <w:rsid w:val="00BD2ED8"/>
    <w:rsid w:val="00BD3DFA"/>
    <w:rsid w:val="00BD5D0E"/>
    <w:rsid w:val="00BD62A2"/>
    <w:rsid w:val="00BD62D6"/>
    <w:rsid w:val="00BD6490"/>
    <w:rsid w:val="00BE1538"/>
    <w:rsid w:val="00BE2E3C"/>
    <w:rsid w:val="00BE5072"/>
    <w:rsid w:val="00BE6269"/>
    <w:rsid w:val="00BF0FE9"/>
    <w:rsid w:val="00BF1F93"/>
    <w:rsid w:val="00BF3124"/>
    <w:rsid w:val="00BF4949"/>
    <w:rsid w:val="00BF4AFE"/>
    <w:rsid w:val="00C01364"/>
    <w:rsid w:val="00C02CA8"/>
    <w:rsid w:val="00C03102"/>
    <w:rsid w:val="00C0416B"/>
    <w:rsid w:val="00C049A2"/>
    <w:rsid w:val="00C05718"/>
    <w:rsid w:val="00C05BA3"/>
    <w:rsid w:val="00C11073"/>
    <w:rsid w:val="00C12F48"/>
    <w:rsid w:val="00C167D2"/>
    <w:rsid w:val="00C17B30"/>
    <w:rsid w:val="00C203AB"/>
    <w:rsid w:val="00C20A1B"/>
    <w:rsid w:val="00C20C71"/>
    <w:rsid w:val="00C226EC"/>
    <w:rsid w:val="00C236DD"/>
    <w:rsid w:val="00C24BA6"/>
    <w:rsid w:val="00C25B89"/>
    <w:rsid w:val="00C300D1"/>
    <w:rsid w:val="00C30535"/>
    <w:rsid w:val="00C3089F"/>
    <w:rsid w:val="00C31105"/>
    <w:rsid w:val="00C3134D"/>
    <w:rsid w:val="00C313F6"/>
    <w:rsid w:val="00C31977"/>
    <w:rsid w:val="00C33E32"/>
    <w:rsid w:val="00C35530"/>
    <w:rsid w:val="00C35DB5"/>
    <w:rsid w:val="00C3788F"/>
    <w:rsid w:val="00C448E3"/>
    <w:rsid w:val="00C453F3"/>
    <w:rsid w:val="00C47164"/>
    <w:rsid w:val="00C5027D"/>
    <w:rsid w:val="00C51881"/>
    <w:rsid w:val="00C5308D"/>
    <w:rsid w:val="00C54F81"/>
    <w:rsid w:val="00C55747"/>
    <w:rsid w:val="00C55C6A"/>
    <w:rsid w:val="00C6083A"/>
    <w:rsid w:val="00C6260D"/>
    <w:rsid w:val="00C6312D"/>
    <w:rsid w:val="00C64EC9"/>
    <w:rsid w:val="00C65750"/>
    <w:rsid w:val="00C65EC6"/>
    <w:rsid w:val="00C72998"/>
    <w:rsid w:val="00C760EF"/>
    <w:rsid w:val="00C806FD"/>
    <w:rsid w:val="00C80B40"/>
    <w:rsid w:val="00C81108"/>
    <w:rsid w:val="00C819F1"/>
    <w:rsid w:val="00C858A7"/>
    <w:rsid w:val="00C85CA0"/>
    <w:rsid w:val="00C85FE1"/>
    <w:rsid w:val="00C9047B"/>
    <w:rsid w:val="00C909F9"/>
    <w:rsid w:val="00C91E96"/>
    <w:rsid w:val="00C92E74"/>
    <w:rsid w:val="00C9354F"/>
    <w:rsid w:val="00C961A2"/>
    <w:rsid w:val="00CA1091"/>
    <w:rsid w:val="00CA1219"/>
    <w:rsid w:val="00CA1E3D"/>
    <w:rsid w:val="00CA32C1"/>
    <w:rsid w:val="00CA5027"/>
    <w:rsid w:val="00CA589B"/>
    <w:rsid w:val="00CA5DE9"/>
    <w:rsid w:val="00CA687D"/>
    <w:rsid w:val="00CB0D21"/>
    <w:rsid w:val="00CB5FBD"/>
    <w:rsid w:val="00CB7484"/>
    <w:rsid w:val="00CC092F"/>
    <w:rsid w:val="00CC0B47"/>
    <w:rsid w:val="00CC171F"/>
    <w:rsid w:val="00CC38D1"/>
    <w:rsid w:val="00CC5D4D"/>
    <w:rsid w:val="00CC62F2"/>
    <w:rsid w:val="00CC6A71"/>
    <w:rsid w:val="00CC6DB7"/>
    <w:rsid w:val="00CD3005"/>
    <w:rsid w:val="00CD5B16"/>
    <w:rsid w:val="00CD7990"/>
    <w:rsid w:val="00CE5E14"/>
    <w:rsid w:val="00CE5E6A"/>
    <w:rsid w:val="00CE6F30"/>
    <w:rsid w:val="00CF16AD"/>
    <w:rsid w:val="00CF3AC3"/>
    <w:rsid w:val="00CF462E"/>
    <w:rsid w:val="00CF478D"/>
    <w:rsid w:val="00CF5691"/>
    <w:rsid w:val="00D0036E"/>
    <w:rsid w:val="00D01A2E"/>
    <w:rsid w:val="00D01C97"/>
    <w:rsid w:val="00D01F70"/>
    <w:rsid w:val="00D02912"/>
    <w:rsid w:val="00D02C8E"/>
    <w:rsid w:val="00D033A1"/>
    <w:rsid w:val="00D04938"/>
    <w:rsid w:val="00D05150"/>
    <w:rsid w:val="00D0550E"/>
    <w:rsid w:val="00D06243"/>
    <w:rsid w:val="00D100C5"/>
    <w:rsid w:val="00D10E07"/>
    <w:rsid w:val="00D1286A"/>
    <w:rsid w:val="00D132EE"/>
    <w:rsid w:val="00D13864"/>
    <w:rsid w:val="00D16165"/>
    <w:rsid w:val="00D16378"/>
    <w:rsid w:val="00D21CE6"/>
    <w:rsid w:val="00D224E3"/>
    <w:rsid w:val="00D23225"/>
    <w:rsid w:val="00D27E35"/>
    <w:rsid w:val="00D30096"/>
    <w:rsid w:val="00D33175"/>
    <w:rsid w:val="00D336F2"/>
    <w:rsid w:val="00D40730"/>
    <w:rsid w:val="00D40BB4"/>
    <w:rsid w:val="00D432F6"/>
    <w:rsid w:val="00D46314"/>
    <w:rsid w:val="00D4659D"/>
    <w:rsid w:val="00D476D0"/>
    <w:rsid w:val="00D51FAE"/>
    <w:rsid w:val="00D56A3F"/>
    <w:rsid w:val="00D605E0"/>
    <w:rsid w:val="00D63992"/>
    <w:rsid w:val="00D63B24"/>
    <w:rsid w:val="00D665EB"/>
    <w:rsid w:val="00D67035"/>
    <w:rsid w:val="00D6757D"/>
    <w:rsid w:val="00D723ED"/>
    <w:rsid w:val="00D747B5"/>
    <w:rsid w:val="00D74D93"/>
    <w:rsid w:val="00D77CF1"/>
    <w:rsid w:val="00D80243"/>
    <w:rsid w:val="00D80C00"/>
    <w:rsid w:val="00D832A4"/>
    <w:rsid w:val="00D84240"/>
    <w:rsid w:val="00D85209"/>
    <w:rsid w:val="00D85B58"/>
    <w:rsid w:val="00D86137"/>
    <w:rsid w:val="00D86AA4"/>
    <w:rsid w:val="00D90656"/>
    <w:rsid w:val="00D93AF8"/>
    <w:rsid w:val="00D94B03"/>
    <w:rsid w:val="00D96659"/>
    <w:rsid w:val="00D96D24"/>
    <w:rsid w:val="00D96FFA"/>
    <w:rsid w:val="00D97B82"/>
    <w:rsid w:val="00DA586A"/>
    <w:rsid w:val="00DA6306"/>
    <w:rsid w:val="00DA63E4"/>
    <w:rsid w:val="00DB05DC"/>
    <w:rsid w:val="00DB0B08"/>
    <w:rsid w:val="00DB0BE9"/>
    <w:rsid w:val="00DB1A8C"/>
    <w:rsid w:val="00DB1DC6"/>
    <w:rsid w:val="00DB31DD"/>
    <w:rsid w:val="00DB335D"/>
    <w:rsid w:val="00DB3666"/>
    <w:rsid w:val="00DB3E77"/>
    <w:rsid w:val="00DB4679"/>
    <w:rsid w:val="00DB53A9"/>
    <w:rsid w:val="00DB62F3"/>
    <w:rsid w:val="00DB68AE"/>
    <w:rsid w:val="00DB69C6"/>
    <w:rsid w:val="00DC0D06"/>
    <w:rsid w:val="00DC1175"/>
    <w:rsid w:val="00DC2140"/>
    <w:rsid w:val="00DC4AC8"/>
    <w:rsid w:val="00DC4FD2"/>
    <w:rsid w:val="00DC78AC"/>
    <w:rsid w:val="00DD0E3A"/>
    <w:rsid w:val="00DD53DA"/>
    <w:rsid w:val="00DD5AC9"/>
    <w:rsid w:val="00DD7CAE"/>
    <w:rsid w:val="00DD7F1F"/>
    <w:rsid w:val="00DE0599"/>
    <w:rsid w:val="00DE24C3"/>
    <w:rsid w:val="00DE3643"/>
    <w:rsid w:val="00DE4551"/>
    <w:rsid w:val="00DE4945"/>
    <w:rsid w:val="00DE5839"/>
    <w:rsid w:val="00DE5984"/>
    <w:rsid w:val="00DF0983"/>
    <w:rsid w:val="00DF11EE"/>
    <w:rsid w:val="00DF4885"/>
    <w:rsid w:val="00DF4DB6"/>
    <w:rsid w:val="00DF553A"/>
    <w:rsid w:val="00E024C7"/>
    <w:rsid w:val="00E05E86"/>
    <w:rsid w:val="00E07164"/>
    <w:rsid w:val="00E0725A"/>
    <w:rsid w:val="00E07CE6"/>
    <w:rsid w:val="00E11404"/>
    <w:rsid w:val="00E11749"/>
    <w:rsid w:val="00E12D93"/>
    <w:rsid w:val="00E13847"/>
    <w:rsid w:val="00E158EB"/>
    <w:rsid w:val="00E15BA1"/>
    <w:rsid w:val="00E207C4"/>
    <w:rsid w:val="00E215D1"/>
    <w:rsid w:val="00E21CD8"/>
    <w:rsid w:val="00E25583"/>
    <w:rsid w:val="00E25F4B"/>
    <w:rsid w:val="00E27DE3"/>
    <w:rsid w:val="00E30A05"/>
    <w:rsid w:val="00E3142E"/>
    <w:rsid w:val="00E31DD4"/>
    <w:rsid w:val="00E31DD5"/>
    <w:rsid w:val="00E32528"/>
    <w:rsid w:val="00E3362B"/>
    <w:rsid w:val="00E34D5A"/>
    <w:rsid w:val="00E36082"/>
    <w:rsid w:val="00E369AA"/>
    <w:rsid w:val="00E41488"/>
    <w:rsid w:val="00E42EB2"/>
    <w:rsid w:val="00E4357A"/>
    <w:rsid w:val="00E45677"/>
    <w:rsid w:val="00E459E7"/>
    <w:rsid w:val="00E46B48"/>
    <w:rsid w:val="00E50755"/>
    <w:rsid w:val="00E51919"/>
    <w:rsid w:val="00E51B48"/>
    <w:rsid w:val="00E53F4E"/>
    <w:rsid w:val="00E55B71"/>
    <w:rsid w:val="00E5750F"/>
    <w:rsid w:val="00E57AAD"/>
    <w:rsid w:val="00E61A9C"/>
    <w:rsid w:val="00E61F9E"/>
    <w:rsid w:val="00E62C82"/>
    <w:rsid w:val="00E6342A"/>
    <w:rsid w:val="00E64FC6"/>
    <w:rsid w:val="00E65334"/>
    <w:rsid w:val="00E663EE"/>
    <w:rsid w:val="00E665C5"/>
    <w:rsid w:val="00E66CC7"/>
    <w:rsid w:val="00E67248"/>
    <w:rsid w:val="00E67483"/>
    <w:rsid w:val="00E7206C"/>
    <w:rsid w:val="00E72BC9"/>
    <w:rsid w:val="00E7307F"/>
    <w:rsid w:val="00E8417C"/>
    <w:rsid w:val="00E84B17"/>
    <w:rsid w:val="00E84CA8"/>
    <w:rsid w:val="00E84ECE"/>
    <w:rsid w:val="00E8558C"/>
    <w:rsid w:val="00E862B5"/>
    <w:rsid w:val="00E86C2F"/>
    <w:rsid w:val="00E87D09"/>
    <w:rsid w:val="00E9120A"/>
    <w:rsid w:val="00E92B38"/>
    <w:rsid w:val="00E94074"/>
    <w:rsid w:val="00E9528F"/>
    <w:rsid w:val="00E96B2F"/>
    <w:rsid w:val="00E96E00"/>
    <w:rsid w:val="00E96E17"/>
    <w:rsid w:val="00E97D4D"/>
    <w:rsid w:val="00E97F6D"/>
    <w:rsid w:val="00EA2F97"/>
    <w:rsid w:val="00EA37C2"/>
    <w:rsid w:val="00EA45C9"/>
    <w:rsid w:val="00EA4804"/>
    <w:rsid w:val="00EA59E7"/>
    <w:rsid w:val="00EA7F5D"/>
    <w:rsid w:val="00EB04D5"/>
    <w:rsid w:val="00EB0E99"/>
    <w:rsid w:val="00EB0ED2"/>
    <w:rsid w:val="00EB42E9"/>
    <w:rsid w:val="00EB57DC"/>
    <w:rsid w:val="00EB5CA9"/>
    <w:rsid w:val="00EB60DB"/>
    <w:rsid w:val="00EB764E"/>
    <w:rsid w:val="00EC1470"/>
    <w:rsid w:val="00EC4A75"/>
    <w:rsid w:val="00EC56D5"/>
    <w:rsid w:val="00EC60D4"/>
    <w:rsid w:val="00EC6AFA"/>
    <w:rsid w:val="00ED0120"/>
    <w:rsid w:val="00ED1074"/>
    <w:rsid w:val="00ED163C"/>
    <w:rsid w:val="00ED2D34"/>
    <w:rsid w:val="00ED4E75"/>
    <w:rsid w:val="00ED5157"/>
    <w:rsid w:val="00ED521A"/>
    <w:rsid w:val="00ED6E7E"/>
    <w:rsid w:val="00EE0CFF"/>
    <w:rsid w:val="00EE157C"/>
    <w:rsid w:val="00EE2677"/>
    <w:rsid w:val="00EE2B1F"/>
    <w:rsid w:val="00EE2E03"/>
    <w:rsid w:val="00EE57FB"/>
    <w:rsid w:val="00EE78BE"/>
    <w:rsid w:val="00EE7FD3"/>
    <w:rsid w:val="00EF1400"/>
    <w:rsid w:val="00EF28C1"/>
    <w:rsid w:val="00EF4103"/>
    <w:rsid w:val="00EF7507"/>
    <w:rsid w:val="00F00A49"/>
    <w:rsid w:val="00F01ACA"/>
    <w:rsid w:val="00F01C4D"/>
    <w:rsid w:val="00F05796"/>
    <w:rsid w:val="00F06455"/>
    <w:rsid w:val="00F0797B"/>
    <w:rsid w:val="00F1056A"/>
    <w:rsid w:val="00F113D4"/>
    <w:rsid w:val="00F15860"/>
    <w:rsid w:val="00F168C2"/>
    <w:rsid w:val="00F17CCD"/>
    <w:rsid w:val="00F20178"/>
    <w:rsid w:val="00F203B3"/>
    <w:rsid w:val="00F20D49"/>
    <w:rsid w:val="00F21AB1"/>
    <w:rsid w:val="00F21FCB"/>
    <w:rsid w:val="00F2221C"/>
    <w:rsid w:val="00F24551"/>
    <w:rsid w:val="00F24D6D"/>
    <w:rsid w:val="00F262DE"/>
    <w:rsid w:val="00F2656F"/>
    <w:rsid w:val="00F27EEE"/>
    <w:rsid w:val="00F307F5"/>
    <w:rsid w:val="00F30BEF"/>
    <w:rsid w:val="00F310A6"/>
    <w:rsid w:val="00F316F3"/>
    <w:rsid w:val="00F3216D"/>
    <w:rsid w:val="00F326D4"/>
    <w:rsid w:val="00F36ED6"/>
    <w:rsid w:val="00F37852"/>
    <w:rsid w:val="00F414F3"/>
    <w:rsid w:val="00F4378D"/>
    <w:rsid w:val="00F43D38"/>
    <w:rsid w:val="00F44C05"/>
    <w:rsid w:val="00F45BAD"/>
    <w:rsid w:val="00F509A1"/>
    <w:rsid w:val="00F5530A"/>
    <w:rsid w:val="00F574EE"/>
    <w:rsid w:val="00F5792F"/>
    <w:rsid w:val="00F57943"/>
    <w:rsid w:val="00F57CE2"/>
    <w:rsid w:val="00F60C83"/>
    <w:rsid w:val="00F615FD"/>
    <w:rsid w:val="00F645D5"/>
    <w:rsid w:val="00F65974"/>
    <w:rsid w:val="00F66175"/>
    <w:rsid w:val="00F7104D"/>
    <w:rsid w:val="00F72CC4"/>
    <w:rsid w:val="00F72D91"/>
    <w:rsid w:val="00F74ADC"/>
    <w:rsid w:val="00F75C0F"/>
    <w:rsid w:val="00F76F35"/>
    <w:rsid w:val="00F76FB2"/>
    <w:rsid w:val="00F82B08"/>
    <w:rsid w:val="00F83155"/>
    <w:rsid w:val="00F84315"/>
    <w:rsid w:val="00F86907"/>
    <w:rsid w:val="00F87751"/>
    <w:rsid w:val="00F926E0"/>
    <w:rsid w:val="00F92C46"/>
    <w:rsid w:val="00F9604D"/>
    <w:rsid w:val="00F96AEC"/>
    <w:rsid w:val="00F9767D"/>
    <w:rsid w:val="00F97C1A"/>
    <w:rsid w:val="00FA5042"/>
    <w:rsid w:val="00FA50CB"/>
    <w:rsid w:val="00FA717E"/>
    <w:rsid w:val="00FB10C1"/>
    <w:rsid w:val="00FB2D09"/>
    <w:rsid w:val="00FB7938"/>
    <w:rsid w:val="00FB7F1A"/>
    <w:rsid w:val="00FC0EBD"/>
    <w:rsid w:val="00FC311C"/>
    <w:rsid w:val="00FC4775"/>
    <w:rsid w:val="00FC56FE"/>
    <w:rsid w:val="00FC5919"/>
    <w:rsid w:val="00FC62CC"/>
    <w:rsid w:val="00FC78E2"/>
    <w:rsid w:val="00FD04DE"/>
    <w:rsid w:val="00FD0D83"/>
    <w:rsid w:val="00FD2059"/>
    <w:rsid w:val="00FD2E39"/>
    <w:rsid w:val="00FD36D5"/>
    <w:rsid w:val="00FD38E1"/>
    <w:rsid w:val="00FD58A7"/>
    <w:rsid w:val="00FD5E67"/>
    <w:rsid w:val="00FD611C"/>
    <w:rsid w:val="00FD6988"/>
    <w:rsid w:val="00FD69A7"/>
    <w:rsid w:val="00FD74EE"/>
    <w:rsid w:val="00FE003F"/>
    <w:rsid w:val="00FE1887"/>
    <w:rsid w:val="00FE30FC"/>
    <w:rsid w:val="00FE4428"/>
    <w:rsid w:val="00FE56D6"/>
    <w:rsid w:val="00FE61D9"/>
    <w:rsid w:val="00FE6685"/>
    <w:rsid w:val="00FE73AA"/>
    <w:rsid w:val="00FE7D05"/>
    <w:rsid w:val="00FF2274"/>
    <w:rsid w:val="00FF356B"/>
    <w:rsid w:val="00FF3DC3"/>
    <w:rsid w:val="00FF5973"/>
    <w:rsid w:val="00FF6443"/>
    <w:rsid w:val="00FF746F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50"/>
    <w:pPr>
      <w:ind w:firstLine="856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1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29F"/>
    <w:pPr>
      <w:keepNext/>
      <w:ind w:firstLine="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1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B8299E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629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link w:val="ConsPlusNormal0"/>
    <w:uiPriority w:val="99"/>
    <w:rsid w:val="00B829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B8299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99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8299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299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8299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ind w:firstLine="856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9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99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829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Normal"/>
    <w:uiPriority w:val="99"/>
    <w:rsid w:val="00B8299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B829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829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299E"/>
    <w:rPr>
      <w:rFonts w:ascii="Tahoma" w:hAnsi="Tahoma" w:cs="Times New Roman"/>
      <w:sz w:val="16"/>
      <w:szCs w:val="16"/>
    </w:rPr>
  </w:style>
  <w:style w:type="character" w:customStyle="1" w:styleId="a0">
    <w:name w:val="Гипертекстовая ссылка"/>
    <w:uiPriority w:val="99"/>
    <w:rsid w:val="00B8299E"/>
    <w:rPr>
      <w:color w:val="008000"/>
    </w:rPr>
  </w:style>
  <w:style w:type="paragraph" w:styleId="DocumentMap">
    <w:name w:val="Document Map"/>
    <w:basedOn w:val="Normal"/>
    <w:link w:val="DocumentMapChar"/>
    <w:uiPriority w:val="99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299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B8299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829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99E"/>
    <w:rPr>
      <w:rFonts w:ascii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8299E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B8299E"/>
    <w:rPr>
      <w:rFonts w:cs="Times New Roman"/>
      <w:vertAlign w:val="superscript"/>
    </w:rPr>
  </w:style>
  <w:style w:type="paragraph" w:customStyle="1" w:styleId="a1">
    <w:name w:val="адрес"/>
    <w:basedOn w:val="Normal"/>
    <w:uiPriority w:val="99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2">
    <w:name w:val="подпись"/>
    <w:basedOn w:val="Normal"/>
    <w:uiPriority w:val="99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8299E"/>
    <w:pPr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99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8299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B829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8299E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5C7527"/>
    <w:rPr>
      <w:rFonts w:cs="Times New Roman"/>
      <w:b/>
      <w:bCs/>
    </w:rPr>
  </w:style>
  <w:style w:type="paragraph" w:customStyle="1" w:styleId="31">
    <w:name w:val="Основной текст 31"/>
    <w:basedOn w:val="Normal"/>
    <w:uiPriority w:val="99"/>
    <w:rsid w:val="00C33E32"/>
    <w:pPr>
      <w:suppressAutoHyphens/>
      <w:spacing w:after="120"/>
      <w:ind w:firstLine="0"/>
      <w:jc w:val="left"/>
    </w:pPr>
    <w:rPr>
      <w:sz w:val="16"/>
      <w:szCs w:val="16"/>
      <w:lang w:eastAsia="zh-CN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274DE6"/>
    <w:rPr>
      <w:rFonts w:cs="Times New Roman"/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80629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629F"/>
    <w:rPr>
      <w:rFonts w:ascii="Courier New" w:hAnsi="Courier New" w:cs="Times New Roman"/>
      <w:sz w:val="20"/>
      <w:szCs w:val="20"/>
    </w:rPr>
  </w:style>
  <w:style w:type="paragraph" w:customStyle="1" w:styleId="a3">
    <w:name w:val="Стиль"/>
    <w:basedOn w:val="Normal"/>
    <w:next w:val="NormalWeb"/>
    <w:link w:val="a4"/>
    <w:uiPriority w:val="99"/>
    <w:rsid w:val="00E86C2F"/>
    <w:pPr>
      <w:spacing w:before="100" w:beforeAutospacing="1" w:after="100" w:afterAutospacing="1"/>
      <w:ind w:firstLine="0"/>
      <w:jc w:val="left"/>
    </w:pPr>
    <w:rPr>
      <w:rFonts w:eastAsia="Calibri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80629F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80629F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629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0629F"/>
    <w:pPr>
      <w:spacing w:after="12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629F"/>
    <w:rPr>
      <w:rFonts w:ascii="Times New Roman" w:hAnsi="Times New Roman" w:cs="Times New Roman"/>
      <w:sz w:val="16"/>
      <w:szCs w:val="16"/>
    </w:rPr>
  </w:style>
  <w:style w:type="paragraph" w:customStyle="1" w:styleId="a5">
    <w:name w:val="Прижатый влево"/>
    <w:basedOn w:val="Normal"/>
    <w:next w:val="Normal"/>
    <w:uiPriority w:val="99"/>
    <w:rsid w:val="0080629F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80629F"/>
    <w:rPr>
      <w:b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80629F"/>
    <w:pPr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paragraph" w:customStyle="1" w:styleId="TextBody">
    <w:name w:val="Text Body"/>
    <w:basedOn w:val="Normal"/>
    <w:uiPriority w:val="99"/>
    <w:rsid w:val="0080629F"/>
    <w:pPr>
      <w:spacing w:after="283"/>
      <w:ind w:firstLine="567"/>
    </w:pPr>
    <w:rPr>
      <w:rFonts w:ascii="Arial" w:hAnsi="Arial"/>
    </w:rPr>
  </w:style>
  <w:style w:type="paragraph" w:customStyle="1" w:styleId="Default">
    <w:name w:val="Default"/>
    <w:uiPriority w:val="99"/>
    <w:rsid w:val="00806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62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0629F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62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629F"/>
    <w:rPr>
      <w:b/>
      <w:bCs/>
    </w:rPr>
  </w:style>
  <w:style w:type="paragraph" w:customStyle="1" w:styleId="ConsNormal">
    <w:name w:val="ConsNormal"/>
    <w:uiPriority w:val="99"/>
    <w:rsid w:val="0080629F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354E"/>
    <w:rPr>
      <w:rFonts w:ascii="Arial" w:hAnsi="Arial"/>
      <w:sz w:val="22"/>
      <w:lang w:eastAsia="ru-RU"/>
    </w:rPr>
  </w:style>
  <w:style w:type="paragraph" w:customStyle="1" w:styleId="Standard">
    <w:name w:val="Standard"/>
    <w:uiPriority w:val="99"/>
    <w:rsid w:val="006434E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A5398A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5017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423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223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418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282</Words>
  <Characters>1611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cp:lastPrinted>2022-08-03T12:27:00Z</cp:lastPrinted>
  <dcterms:created xsi:type="dcterms:W3CDTF">2022-10-19T16:20:00Z</dcterms:created>
  <dcterms:modified xsi:type="dcterms:W3CDTF">2022-10-19T17:35:00Z</dcterms:modified>
</cp:coreProperties>
</file>