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28" w:rsidRDefault="002E4228" w:rsidP="00AD659E">
      <w:pPr>
        <w:pStyle w:val="Heading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/>
        </w:rPr>
      </w:pPr>
      <w:r w:rsidRPr="0041551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3.25pt;visibility:visible">
            <v:imagedata r:id="rId6" o:title=""/>
          </v:shape>
        </w:pict>
      </w:r>
    </w:p>
    <w:p w:rsidR="002E4228" w:rsidRPr="00AD659E" w:rsidRDefault="002E4228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РОССИЙСКАЯ ФЕДЕРАЦИЯ</w:t>
      </w:r>
    </w:p>
    <w:p w:rsidR="002E4228" w:rsidRPr="00AD659E" w:rsidRDefault="002E4228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СОВЕТ ДЕПУТАТОВ СЕЛЬСКОГО ПОСЕЛЕНИЯ</w:t>
      </w:r>
    </w:p>
    <w:p w:rsidR="002E4228" w:rsidRPr="00AD659E" w:rsidRDefault="002E4228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КАВЕРИНСКИЙ СЕЛЬСОВЕТ</w:t>
      </w:r>
    </w:p>
    <w:p w:rsidR="002E4228" w:rsidRPr="00AD659E" w:rsidRDefault="002E4228" w:rsidP="00AD659E">
      <w:pPr>
        <w:jc w:val="center"/>
        <w:rPr>
          <w:b/>
          <w:bCs/>
          <w:sz w:val="26"/>
          <w:szCs w:val="26"/>
        </w:rPr>
      </w:pPr>
      <w:r w:rsidRPr="00AD659E">
        <w:rPr>
          <w:b/>
          <w:bCs/>
          <w:sz w:val="26"/>
          <w:szCs w:val="26"/>
        </w:rPr>
        <w:t>Добринского муниципального района Липецкой области</w:t>
      </w:r>
    </w:p>
    <w:p w:rsidR="002E4228" w:rsidRDefault="002E4228" w:rsidP="00AD65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Pr="00AD65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–ая </w:t>
      </w:r>
      <w:r w:rsidRPr="00AD659E">
        <w:rPr>
          <w:b/>
          <w:bCs/>
          <w:sz w:val="26"/>
          <w:szCs w:val="26"/>
        </w:rPr>
        <w:t xml:space="preserve">  </w:t>
      </w:r>
      <w:r w:rsidRPr="00AD659E">
        <w:rPr>
          <w:b/>
          <w:bCs/>
          <w:sz w:val="26"/>
          <w:szCs w:val="26"/>
          <w:lang w:val="en-US"/>
        </w:rPr>
        <w:t>c</w:t>
      </w:r>
      <w:r w:rsidRPr="00AD659E">
        <w:rPr>
          <w:b/>
          <w:bCs/>
          <w:sz w:val="26"/>
          <w:szCs w:val="26"/>
        </w:rPr>
        <w:t xml:space="preserve">ессия  </w:t>
      </w:r>
      <w:r>
        <w:rPr>
          <w:b/>
          <w:bCs/>
          <w:sz w:val="26"/>
          <w:szCs w:val="26"/>
          <w:lang w:val="en-US"/>
        </w:rPr>
        <w:t>VI</w:t>
      </w:r>
      <w:r w:rsidRPr="00AD659E">
        <w:rPr>
          <w:b/>
          <w:bCs/>
          <w:sz w:val="26"/>
          <w:szCs w:val="26"/>
        </w:rPr>
        <w:t xml:space="preserve"> созыва</w:t>
      </w:r>
    </w:p>
    <w:p w:rsidR="002E4228" w:rsidRPr="00AD659E" w:rsidRDefault="002E4228" w:rsidP="00AD659E">
      <w:pPr>
        <w:jc w:val="center"/>
        <w:rPr>
          <w:b/>
          <w:bCs/>
          <w:sz w:val="26"/>
          <w:szCs w:val="26"/>
        </w:rPr>
      </w:pPr>
    </w:p>
    <w:p w:rsidR="002E4228" w:rsidRPr="00AD659E" w:rsidRDefault="002E4228" w:rsidP="00AD659E">
      <w:pPr>
        <w:jc w:val="center"/>
        <w:rPr>
          <w:b/>
          <w:bCs/>
          <w:sz w:val="36"/>
          <w:szCs w:val="36"/>
        </w:rPr>
      </w:pPr>
      <w:r w:rsidRPr="00AD659E">
        <w:rPr>
          <w:b/>
          <w:bCs/>
          <w:sz w:val="36"/>
          <w:szCs w:val="36"/>
        </w:rPr>
        <w:t>Р Е Ш Е Н И Е</w:t>
      </w:r>
    </w:p>
    <w:p w:rsidR="002E4228" w:rsidRDefault="002E4228" w:rsidP="00AD659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2E4228" w:rsidRPr="00656599" w:rsidRDefault="002E4228" w:rsidP="00AD659E">
      <w:pPr>
        <w:rPr>
          <w:sz w:val="26"/>
          <w:szCs w:val="26"/>
        </w:rPr>
      </w:pPr>
      <w:r w:rsidRPr="00656599">
        <w:rPr>
          <w:sz w:val="26"/>
          <w:szCs w:val="26"/>
        </w:rPr>
        <w:t xml:space="preserve">16.05.2022 г.                               </w:t>
      </w:r>
      <w:r>
        <w:rPr>
          <w:sz w:val="26"/>
          <w:szCs w:val="26"/>
        </w:rPr>
        <w:t xml:space="preserve">         </w:t>
      </w:r>
      <w:r w:rsidRPr="00656599">
        <w:rPr>
          <w:sz w:val="26"/>
          <w:szCs w:val="26"/>
        </w:rPr>
        <w:t xml:space="preserve">   с. Паршиновка                                    </w:t>
      </w:r>
      <w:r>
        <w:rPr>
          <w:sz w:val="26"/>
          <w:szCs w:val="26"/>
        </w:rPr>
        <w:t xml:space="preserve">   </w:t>
      </w:r>
      <w:r w:rsidRPr="00656599">
        <w:rPr>
          <w:sz w:val="26"/>
          <w:szCs w:val="26"/>
        </w:rPr>
        <w:t xml:space="preserve">  № 73 - рс</w:t>
      </w:r>
    </w:p>
    <w:p w:rsidR="002E4228" w:rsidRPr="00656599" w:rsidRDefault="002E4228" w:rsidP="00AD659E">
      <w:pPr>
        <w:jc w:val="both"/>
        <w:rPr>
          <w:sz w:val="26"/>
          <w:szCs w:val="26"/>
        </w:rPr>
      </w:pPr>
    </w:p>
    <w:p w:rsidR="002E4228" w:rsidRPr="00656599" w:rsidRDefault="002E4228" w:rsidP="009435D0">
      <w:pPr>
        <w:jc w:val="center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 xml:space="preserve">Об отмене некоторых нормативных правовых актов                                                   Совета депутатов сельского  поселения Каверинский сельсовет </w:t>
      </w:r>
    </w:p>
    <w:p w:rsidR="002E4228" w:rsidRPr="00656599" w:rsidRDefault="002E4228" w:rsidP="00F0218D">
      <w:pPr>
        <w:ind w:firstLine="720"/>
        <w:jc w:val="center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Добринского муниципального района</w:t>
      </w:r>
    </w:p>
    <w:p w:rsidR="002E4228" w:rsidRPr="00656599" w:rsidRDefault="002E4228" w:rsidP="00656599">
      <w:pPr>
        <w:jc w:val="center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 xml:space="preserve"> Липецкой области  </w:t>
      </w:r>
    </w:p>
    <w:p w:rsidR="002E4228" w:rsidRPr="009F7465" w:rsidRDefault="002E4228" w:rsidP="00F0218D">
      <w:pPr>
        <w:jc w:val="both"/>
        <w:rPr>
          <w:sz w:val="16"/>
          <w:szCs w:val="16"/>
        </w:rPr>
      </w:pPr>
    </w:p>
    <w:p w:rsidR="002E4228" w:rsidRPr="00656599" w:rsidRDefault="002E4228" w:rsidP="00656599">
      <w:pPr>
        <w:pStyle w:val="NormalWeb"/>
        <w:spacing w:before="0" w:beforeAutospacing="0" w:after="0" w:afterAutospacing="0" w:line="288" w:lineRule="atLeast"/>
        <w:ind w:firstLine="567"/>
        <w:jc w:val="both"/>
        <w:rPr>
          <w:color w:val="000000"/>
          <w:sz w:val="26"/>
          <w:szCs w:val="26"/>
        </w:rPr>
      </w:pPr>
      <w:r w:rsidRPr="00656599">
        <w:rPr>
          <w:sz w:val="26"/>
          <w:szCs w:val="26"/>
        </w:rPr>
        <w:t>Рассмотрев, представленный администрацией сельского поселения Каверинский сельсовет, проект решения "Об отмене некоторых нормативных правовых актов Совета депутатов сельского поселения Каверинский сельсовет Добринского муниципального района Липецкой области",  Федеральным законом </w:t>
      </w:r>
      <w:hyperlink r:id="rId7" w:history="1">
        <w:r w:rsidRPr="00656599">
          <w:rPr>
            <w:rStyle w:val="Hyperlink"/>
            <w:color w:val="000000"/>
            <w:sz w:val="26"/>
            <w:szCs w:val="26"/>
            <w:u w:val="none"/>
          </w:rPr>
          <w:t>№131-ФЗ от 06.10.2003</w:t>
        </w:r>
      </w:hyperlink>
      <w:r w:rsidRPr="0065659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«</w:t>
      </w:r>
      <w:r w:rsidRPr="00656599">
        <w:rPr>
          <w:color w:val="000000"/>
          <w:sz w:val="26"/>
          <w:szCs w:val="26"/>
        </w:rPr>
        <w:t>Об общих принципах организации местного управления в Российской Федерации</w:t>
      </w:r>
      <w:r>
        <w:rPr>
          <w:color w:val="000000"/>
          <w:sz w:val="26"/>
          <w:szCs w:val="26"/>
        </w:rPr>
        <w:t>»,</w:t>
      </w:r>
      <w:r w:rsidRPr="00656599">
        <w:rPr>
          <w:color w:val="000000"/>
          <w:sz w:val="26"/>
          <w:szCs w:val="26"/>
        </w:rPr>
        <w:t xml:space="preserve"> </w:t>
      </w:r>
      <w:r w:rsidRPr="00656599">
        <w:rPr>
          <w:color w:val="000000"/>
          <w:sz w:val="26"/>
          <w:szCs w:val="26"/>
          <w:shd w:val="clear" w:color="auto" w:fill="FFFFFF"/>
        </w:rPr>
        <w:t>в целях актуализации нормативной правовой базы Совета депутатов сельского поселения Каверинский  сельсовет,</w:t>
      </w:r>
      <w:r w:rsidRPr="0065659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656599">
        <w:rPr>
          <w:color w:val="000000"/>
          <w:sz w:val="26"/>
          <w:szCs w:val="26"/>
          <w:shd w:val="clear" w:color="auto" w:fill="FFFFFF"/>
        </w:rPr>
        <w:t>руководствуясь</w:t>
      </w:r>
      <w:r w:rsidRPr="0065659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hyperlink r:id="rId8" w:history="1">
        <w:r w:rsidRPr="00656599">
          <w:rPr>
            <w:rStyle w:val="Hyperlink"/>
            <w:color w:val="000000"/>
            <w:sz w:val="26"/>
            <w:szCs w:val="26"/>
            <w:u w:val="none"/>
          </w:rPr>
          <w:t>Уставом</w:t>
        </w:r>
      </w:hyperlink>
      <w:r w:rsidRPr="00656599">
        <w:rPr>
          <w:color w:val="000000"/>
          <w:sz w:val="26"/>
          <w:szCs w:val="26"/>
        </w:rPr>
        <w:t> сельского поселения</w:t>
      </w:r>
      <w:r>
        <w:rPr>
          <w:color w:val="000000"/>
          <w:sz w:val="26"/>
          <w:szCs w:val="26"/>
        </w:rPr>
        <w:t>,</w:t>
      </w:r>
      <w:r w:rsidRPr="006565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656599">
        <w:rPr>
          <w:color w:val="000000"/>
          <w:sz w:val="26"/>
          <w:szCs w:val="26"/>
        </w:rPr>
        <w:t>Совет депутатов сельского поселения Каверинский сельсовет</w:t>
      </w:r>
    </w:p>
    <w:p w:rsidR="002E4228" w:rsidRPr="00656599" w:rsidRDefault="002E4228" w:rsidP="00656599">
      <w:pPr>
        <w:pStyle w:val="NormalWeb"/>
        <w:spacing w:before="0" w:beforeAutospacing="0" w:after="0" w:afterAutospacing="0" w:line="288" w:lineRule="atLeast"/>
        <w:ind w:firstLine="567"/>
        <w:rPr>
          <w:b/>
          <w:color w:val="000000"/>
          <w:sz w:val="26"/>
          <w:szCs w:val="26"/>
        </w:rPr>
      </w:pPr>
    </w:p>
    <w:p w:rsidR="002E4228" w:rsidRPr="00656599" w:rsidRDefault="002E4228" w:rsidP="004D4FA5">
      <w:pPr>
        <w:pStyle w:val="NormalWeb"/>
        <w:spacing w:before="0" w:beforeAutospacing="0" w:after="0" w:afterAutospacing="0" w:line="288" w:lineRule="atLeast"/>
        <w:ind w:firstLine="567"/>
        <w:jc w:val="center"/>
        <w:rPr>
          <w:b/>
          <w:color w:val="000000"/>
          <w:sz w:val="26"/>
          <w:szCs w:val="26"/>
        </w:rPr>
      </w:pPr>
      <w:r w:rsidRPr="00656599">
        <w:rPr>
          <w:b/>
          <w:color w:val="000000"/>
          <w:sz w:val="26"/>
          <w:szCs w:val="26"/>
        </w:rPr>
        <w:t>РЕШИЛ:</w:t>
      </w:r>
    </w:p>
    <w:p w:rsidR="002E4228" w:rsidRPr="00656599" w:rsidRDefault="002E4228" w:rsidP="00656599">
      <w:pPr>
        <w:pStyle w:val="NormalWeb"/>
        <w:spacing w:before="0" w:beforeAutospacing="0" w:after="0" w:afterAutospacing="0" w:line="288" w:lineRule="atLeast"/>
        <w:ind w:firstLine="567"/>
        <w:rPr>
          <w:b/>
          <w:color w:val="000000"/>
          <w:sz w:val="26"/>
          <w:szCs w:val="26"/>
        </w:rPr>
      </w:pPr>
    </w:p>
    <w:p w:rsidR="002E4228" w:rsidRPr="00656599" w:rsidRDefault="002E4228" w:rsidP="00656599">
      <w:pPr>
        <w:pStyle w:val="NormalWeb"/>
        <w:spacing w:before="0" w:beforeAutospacing="0" w:after="0" w:afterAutospacing="0" w:line="288" w:lineRule="atLeast"/>
        <w:ind w:firstLine="567"/>
        <w:rPr>
          <w:color w:val="000000"/>
          <w:sz w:val="26"/>
          <w:szCs w:val="26"/>
        </w:rPr>
      </w:pPr>
      <w:r w:rsidRPr="00656599">
        <w:rPr>
          <w:color w:val="000000"/>
          <w:sz w:val="26"/>
          <w:szCs w:val="26"/>
        </w:rPr>
        <w:t>1. Считать утратившими силу:</w:t>
      </w:r>
    </w:p>
    <w:p w:rsidR="002E4228" w:rsidRPr="00656599" w:rsidRDefault="002E4228" w:rsidP="00ED17F4">
      <w:pPr>
        <w:pStyle w:val="1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656599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656599">
        <w:rPr>
          <w:rFonts w:ascii="Times New Roman" w:hAnsi="Times New Roman"/>
          <w:color w:val="000000"/>
          <w:sz w:val="26"/>
          <w:szCs w:val="26"/>
        </w:rPr>
        <w:t>1.1.  Решение Совета депутатов сельского поселения Каверинский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Pr="00656599">
        <w:rPr>
          <w:rFonts w:ascii="Times New Roman" w:hAnsi="Times New Roman"/>
          <w:color w:val="000000"/>
          <w:sz w:val="26"/>
          <w:szCs w:val="26"/>
        </w:rPr>
        <w:t>ельсовет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hyperlink r:id="rId9" w:history="1">
        <w:r w:rsidRPr="00656599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№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656599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121-рс от 07.11.2013г.</w:t>
        </w:r>
      </w:hyperlink>
      <w:r w:rsidRPr="00656599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О принятии Положения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«О контрольно-счетной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>сельского поселения Каверинский сельсовет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>Добринского муниципального района Липецкой области Российской Федерации»;</w:t>
      </w:r>
    </w:p>
    <w:p w:rsidR="002E4228" w:rsidRPr="001D28ED" w:rsidRDefault="002E4228" w:rsidP="00ED17F4">
      <w:pPr>
        <w:pStyle w:val="1"/>
        <w:ind w:right="-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56599">
        <w:rPr>
          <w:rFonts w:ascii="Times New Roman" w:hAnsi="Times New Roman"/>
          <w:color w:val="000000"/>
          <w:sz w:val="26"/>
          <w:szCs w:val="26"/>
        </w:rPr>
        <w:t>1.2.  Решение Совета депутатов сельского поселения Каверинский сельсовет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hyperlink r:id="rId10" w:history="1">
        <w:r w:rsidRPr="00656599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№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656599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157-рс от 24.11.2014г.</w:t>
        </w:r>
      </w:hyperlink>
      <w:r w:rsidRPr="00656599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 Положение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>«О контрольно-счетной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Каверинский сельсовет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 Добринского муниципального района Липецкой области Российской Федерации» </w:t>
      </w:r>
      <w:r w:rsidRPr="001D28ED">
        <w:rPr>
          <w:rFonts w:ascii="Times New Roman" w:hAnsi="Times New Roman"/>
          <w:iCs/>
          <w:color w:val="000000"/>
          <w:sz w:val="26"/>
          <w:szCs w:val="26"/>
        </w:rPr>
        <w:t>(утв.   решением Совета депутатов  сельского поселения  Каверинский сельсовет от 07.11.2013г. № 121-рс)»;</w:t>
      </w:r>
    </w:p>
    <w:p w:rsidR="002E4228" w:rsidRPr="00656599" w:rsidRDefault="002E4228" w:rsidP="00ED17F4">
      <w:pPr>
        <w:pStyle w:val="1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56599">
        <w:rPr>
          <w:rFonts w:ascii="Times New Roman" w:hAnsi="Times New Roman"/>
          <w:color w:val="000000"/>
          <w:sz w:val="26"/>
          <w:szCs w:val="26"/>
        </w:rPr>
        <w:t>1.3. Решение Совета депутатов сельского поселения Каверинский сельсовет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hyperlink r:id="rId11" w:history="1">
        <w:r w:rsidRPr="00656599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№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 w:rsidRPr="00656599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184-рс от 26.02.2020г.</w:t>
        </w:r>
      </w:hyperlink>
      <w:r w:rsidRPr="00656599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 Положение «О контрольно-счетной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Каверинский сельсовет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6599">
        <w:rPr>
          <w:rFonts w:ascii="Times New Roman" w:hAnsi="Times New Roman"/>
          <w:color w:val="000000"/>
          <w:sz w:val="26"/>
          <w:szCs w:val="26"/>
        </w:rPr>
        <w:t>Добринского муниципального района Липецкой области Российской Федерации»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65659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E4228" w:rsidRPr="00656599" w:rsidRDefault="002E4228" w:rsidP="004D4FA5">
      <w:pPr>
        <w:pStyle w:val="NormalWeb"/>
        <w:spacing w:before="0" w:beforeAutospacing="0" w:after="0" w:afterAutospacing="0" w:line="288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2 </w:t>
      </w:r>
      <w:r w:rsidRPr="00656599">
        <w:rPr>
          <w:sz w:val="26"/>
          <w:szCs w:val="26"/>
        </w:rPr>
        <w:t xml:space="preserve"> Настоящее решение вступает в силу со дня его официального обнародования.</w:t>
      </w:r>
    </w:p>
    <w:p w:rsidR="002E4228" w:rsidRDefault="002E4228" w:rsidP="00656599">
      <w:pPr>
        <w:pStyle w:val="NormalWeb"/>
        <w:spacing w:before="0" w:beforeAutospacing="0" w:after="0" w:afterAutospacing="0" w:line="288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656599">
        <w:rPr>
          <w:sz w:val="26"/>
          <w:szCs w:val="26"/>
        </w:rPr>
        <w:t>. Контроль за выполнением настоящего решения оставляю за собой.</w:t>
      </w:r>
    </w:p>
    <w:p w:rsidR="002E4228" w:rsidRPr="00656599" w:rsidRDefault="002E4228" w:rsidP="00656599">
      <w:pPr>
        <w:pStyle w:val="NormalWeb"/>
        <w:spacing w:before="0" w:beforeAutospacing="0" w:after="0" w:afterAutospacing="0" w:line="288" w:lineRule="atLeast"/>
        <w:ind w:firstLine="567"/>
        <w:rPr>
          <w:sz w:val="26"/>
          <w:szCs w:val="26"/>
        </w:rPr>
      </w:pPr>
    </w:p>
    <w:p w:rsidR="002E4228" w:rsidRPr="00656599" w:rsidRDefault="002E4228" w:rsidP="00656599">
      <w:pPr>
        <w:pStyle w:val="NormalWeb"/>
        <w:spacing w:before="0" w:beforeAutospacing="0" w:after="0" w:afterAutospacing="0" w:line="288" w:lineRule="atLeast"/>
        <w:ind w:firstLine="567"/>
        <w:rPr>
          <w:sz w:val="26"/>
          <w:szCs w:val="26"/>
        </w:rPr>
      </w:pPr>
    </w:p>
    <w:p w:rsidR="002E4228" w:rsidRPr="00656599" w:rsidRDefault="002E4228" w:rsidP="00656599">
      <w:pPr>
        <w:spacing w:line="240" w:lineRule="atLeast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Председатель Совета депутатов</w:t>
      </w:r>
    </w:p>
    <w:p w:rsidR="002E4228" w:rsidRDefault="002E4228" w:rsidP="00656599">
      <w:pPr>
        <w:spacing w:line="240" w:lineRule="atLeast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>сельского поселения</w:t>
      </w:r>
    </w:p>
    <w:p w:rsidR="002E4228" w:rsidRPr="00656599" w:rsidRDefault="002E4228" w:rsidP="00B35FDB">
      <w:pPr>
        <w:spacing w:line="240" w:lineRule="atLeast"/>
        <w:rPr>
          <w:b/>
          <w:bCs/>
          <w:sz w:val="26"/>
          <w:szCs w:val="26"/>
        </w:rPr>
      </w:pPr>
      <w:r w:rsidRPr="00656599">
        <w:rPr>
          <w:b/>
          <w:bCs/>
          <w:sz w:val="26"/>
          <w:szCs w:val="26"/>
        </w:rPr>
        <w:t xml:space="preserve">Каверинский сельсовет                                                             </w:t>
      </w:r>
      <w:r>
        <w:rPr>
          <w:b/>
          <w:bCs/>
          <w:sz w:val="26"/>
          <w:szCs w:val="26"/>
        </w:rPr>
        <w:t xml:space="preserve">  </w:t>
      </w:r>
      <w:r w:rsidRPr="00656599">
        <w:rPr>
          <w:b/>
          <w:bCs/>
          <w:sz w:val="26"/>
          <w:szCs w:val="26"/>
        </w:rPr>
        <w:t xml:space="preserve">  А.И. Романцов</w:t>
      </w:r>
    </w:p>
    <w:sectPr w:rsidR="002E4228" w:rsidRPr="00656599" w:rsidSect="00AD659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28" w:rsidRDefault="002E4228" w:rsidP="00F0218D">
      <w:r>
        <w:separator/>
      </w:r>
    </w:p>
  </w:endnote>
  <w:endnote w:type="continuationSeparator" w:id="0">
    <w:p w:rsidR="002E4228" w:rsidRDefault="002E4228" w:rsidP="00F0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28" w:rsidRDefault="002E4228" w:rsidP="00F0218D">
      <w:r>
        <w:separator/>
      </w:r>
    </w:p>
  </w:footnote>
  <w:footnote w:type="continuationSeparator" w:id="0">
    <w:p w:rsidR="002E4228" w:rsidRDefault="002E4228" w:rsidP="00F0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8D"/>
    <w:rsid w:val="00000268"/>
    <w:rsid w:val="00011ACB"/>
    <w:rsid w:val="00034044"/>
    <w:rsid w:val="000454DD"/>
    <w:rsid w:val="000D6996"/>
    <w:rsid w:val="00160AF9"/>
    <w:rsid w:val="00162B15"/>
    <w:rsid w:val="001C6BB9"/>
    <w:rsid w:val="001D1FE4"/>
    <w:rsid w:val="001D28ED"/>
    <w:rsid w:val="00236863"/>
    <w:rsid w:val="00294E62"/>
    <w:rsid w:val="002C141A"/>
    <w:rsid w:val="002E4228"/>
    <w:rsid w:val="002F5FC9"/>
    <w:rsid w:val="00367BEB"/>
    <w:rsid w:val="003703E4"/>
    <w:rsid w:val="003B608A"/>
    <w:rsid w:val="003C49BF"/>
    <w:rsid w:val="003C4ADC"/>
    <w:rsid w:val="003D40BF"/>
    <w:rsid w:val="003F6EAA"/>
    <w:rsid w:val="00404D76"/>
    <w:rsid w:val="0041551F"/>
    <w:rsid w:val="00450150"/>
    <w:rsid w:val="00471574"/>
    <w:rsid w:val="00482A3E"/>
    <w:rsid w:val="004B0D76"/>
    <w:rsid w:val="004D210F"/>
    <w:rsid w:val="004D4FA5"/>
    <w:rsid w:val="00507C86"/>
    <w:rsid w:val="00562B54"/>
    <w:rsid w:val="005A170D"/>
    <w:rsid w:val="005D46C7"/>
    <w:rsid w:val="00617A33"/>
    <w:rsid w:val="00656599"/>
    <w:rsid w:val="00683DA2"/>
    <w:rsid w:val="00691CE6"/>
    <w:rsid w:val="00695B6F"/>
    <w:rsid w:val="006B34B8"/>
    <w:rsid w:val="006D1076"/>
    <w:rsid w:val="006D28CF"/>
    <w:rsid w:val="006F2928"/>
    <w:rsid w:val="0076630D"/>
    <w:rsid w:val="00792F47"/>
    <w:rsid w:val="007F6542"/>
    <w:rsid w:val="008015E2"/>
    <w:rsid w:val="008129A9"/>
    <w:rsid w:val="008365A4"/>
    <w:rsid w:val="00842209"/>
    <w:rsid w:val="00847CBD"/>
    <w:rsid w:val="00856BBA"/>
    <w:rsid w:val="00863401"/>
    <w:rsid w:val="00884162"/>
    <w:rsid w:val="008D3936"/>
    <w:rsid w:val="009073EA"/>
    <w:rsid w:val="009250C4"/>
    <w:rsid w:val="009276C0"/>
    <w:rsid w:val="009409F7"/>
    <w:rsid w:val="009435D0"/>
    <w:rsid w:val="0096559E"/>
    <w:rsid w:val="009B56BD"/>
    <w:rsid w:val="009F7465"/>
    <w:rsid w:val="00A34F1D"/>
    <w:rsid w:val="00A66047"/>
    <w:rsid w:val="00A70B76"/>
    <w:rsid w:val="00A8359E"/>
    <w:rsid w:val="00A86F3E"/>
    <w:rsid w:val="00AA29DD"/>
    <w:rsid w:val="00AB5C3D"/>
    <w:rsid w:val="00AB6642"/>
    <w:rsid w:val="00AD5604"/>
    <w:rsid w:val="00AD659E"/>
    <w:rsid w:val="00B35FDB"/>
    <w:rsid w:val="00B61E12"/>
    <w:rsid w:val="00B67C8E"/>
    <w:rsid w:val="00B90DDE"/>
    <w:rsid w:val="00B97AD9"/>
    <w:rsid w:val="00BE278A"/>
    <w:rsid w:val="00C1152C"/>
    <w:rsid w:val="00C51203"/>
    <w:rsid w:val="00C80DA2"/>
    <w:rsid w:val="00C96A38"/>
    <w:rsid w:val="00CA4677"/>
    <w:rsid w:val="00CA4D68"/>
    <w:rsid w:val="00CE4AA1"/>
    <w:rsid w:val="00D55426"/>
    <w:rsid w:val="00E03C0C"/>
    <w:rsid w:val="00E144E5"/>
    <w:rsid w:val="00E406D5"/>
    <w:rsid w:val="00E66340"/>
    <w:rsid w:val="00E776A9"/>
    <w:rsid w:val="00EB284C"/>
    <w:rsid w:val="00EC4AB6"/>
    <w:rsid w:val="00ED17F4"/>
    <w:rsid w:val="00EE4A73"/>
    <w:rsid w:val="00F0218D"/>
    <w:rsid w:val="00F12D63"/>
    <w:rsid w:val="00F55287"/>
    <w:rsid w:val="00F6260C"/>
    <w:rsid w:val="00F753FE"/>
    <w:rsid w:val="00FA1ABA"/>
    <w:rsid w:val="00FB7C71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8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1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1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18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18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21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218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F0218D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F0218D"/>
    <w:rPr>
      <w:rFonts w:ascii="Times New Roman" w:hAnsi="Times New Roman"/>
      <w:sz w:val="2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021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218D"/>
    <w:rPr>
      <w:rFonts w:ascii="Times New Roman" w:hAnsi="Times New Roman" w:cs="Times New Roman"/>
      <w:sz w:val="16"/>
      <w:szCs w:val="1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0218D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0218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0218D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F0218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18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021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021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1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021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Normal"/>
    <w:uiPriority w:val="99"/>
    <w:rsid w:val="004B0D7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катя</cp:lastModifiedBy>
  <cp:revision>2</cp:revision>
  <cp:lastPrinted>2022-04-06T13:39:00Z</cp:lastPrinted>
  <dcterms:created xsi:type="dcterms:W3CDTF">2022-10-20T17:23:00Z</dcterms:created>
  <dcterms:modified xsi:type="dcterms:W3CDTF">2022-10-20T17:23:00Z</dcterms:modified>
</cp:coreProperties>
</file>