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91" w:rsidRPr="0043367D" w:rsidRDefault="00C2619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  <w:b/>
          <w:sz w:val="32"/>
          <w:szCs w:val="32"/>
        </w:rPr>
      </w:pPr>
      <w:r w:rsidRPr="0043367D">
        <w:rPr>
          <w:rFonts w:ascii="Times New Roman" w:eastAsia="SimSun" w:hAnsi="Times New Roman"/>
          <w:b/>
          <w:sz w:val="32"/>
          <w:szCs w:val="32"/>
        </w:rPr>
        <w:t>ПРОЕКТ</w:t>
      </w:r>
    </w:p>
    <w:p w:rsidR="00C26191" w:rsidRDefault="00C2619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C26191" w:rsidRDefault="00C2619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C26191" w:rsidRPr="007D7B31" w:rsidRDefault="00C2619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Приложение</w:t>
      </w:r>
    </w:p>
    <w:p w:rsidR="00C26191" w:rsidRPr="007D7B31" w:rsidRDefault="00C26191" w:rsidP="0043367D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</w:t>
      </w:r>
      <w:r>
        <w:rPr>
          <w:rFonts w:ascii="Times New Roman" w:eastAsia="SimSun" w:hAnsi="Times New Roman"/>
        </w:rPr>
        <w:t xml:space="preserve"> сельского поселения             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Каверинский </w:t>
      </w:r>
      <w:r>
        <w:rPr>
          <w:rFonts w:ascii="Times New Roman" w:eastAsia="SimSun" w:hAnsi="Times New Roman"/>
        </w:rPr>
        <w:t>сельсовет</w:t>
      </w:r>
      <w:r w:rsidRPr="007D7B31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 xml:space="preserve">              </w:t>
      </w:r>
      <w:r w:rsidRPr="007D7B31">
        <w:rPr>
          <w:rFonts w:ascii="Times New Roman" w:eastAsia="SimSun" w:hAnsi="Times New Roman"/>
        </w:rPr>
        <w:t>Добринского</w:t>
      </w:r>
      <w:r>
        <w:rPr>
          <w:rFonts w:ascii="Times New Roman" w:eastAsia="SimSun" w:hAnsi="Times New Roman"/>
        </w:rPr>
        <w:t xml:space="preserve"> </w:t>
      </w:r>
      <w:r w:rsidRPr="007D7B31">
        <w:rPr>
          <w:rFonts w:ascii="Times New Roman" w:eastAsia="SimSun" w:hAnsi="Times New Roman"/>
        </w:rPr>
        <w:t>муниципального района Липецкой области</w:t>
      </w:r>
    </w:p>
    <w:p w:rsidR="00C26191" w:rsidRPr="007D7B31" w:rsidRDefault="00C2619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от _________2022    №___________</w:t>
      </w:r>
    </w:p>
    <w:p w:rsidR="00C26191" w:rsidRDefault="00C26191">
      <w:pPr>
        <w:pStyle w:val="ConsPlusNormal"/>
        <w:ind w:firstLine="540"/>
        <w:jc w:val="both"/>
      </w:pPr>
    </w:p>
    <w:p w:rsidR="00C26191" w:rsidRDefault="00C26191">
      <w:pPr>
        <w:pStyle w:val="ConsPlusNormal"/>
        <w:ind w:firstLine="540"/>
        <w:jc w:val="both"/>
      </w:pPr>
    </w:p>
    <w:p w:rsidR="00C26191" w:rsidRDefault="00C26191">
      <w:pPr>
        <w:pStyle w:val="ConsPlusNormal"/>
        <w:ind w:firstLine="540"/>
        <w:jc w:val="both"/>
      </w:pPr>
    </w:p>
    <w:p w:rsidR="00C26191" w:rsidRPr="0043367D" w:rsidRDefault="00C26191" w:rsidP="00E259C6">
      <w:pPr>
        <w:pStyle w:val="ConsPlusNormal"/>
        <w:jc w:val="center"/>
        <w:rPr>
          <w:b/>
          <w:sz w:val="28"/>
          <w:szCs w:val="28"/>
        </w:rPr>
      </w:pPr>
      <w:r w:rsidRPr="0043367D">
        <w:rPr>
          <w:b/>
          <w:sz w:val="28"/>
          <w:szCs w:val="28"/>
        </w:rPr>
        <w:t xml:space="preserve">Программа </w:t>
      </w:r>
    </w:p>
    <w:p w:rsidR="00C26191" w:rsidRPr="0043367D" w:rsidRDefault="00C26191" w:rsidP="00954C84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43367D">
        <w:rPr>
          <w:b/>
          <w:sz w:val="28"/>
          <w:szCs w:val="28"/>
        </w:rPr>
        <w:t xml:space="preserve">профилактики рисков причинения вреда (ущерба) охраняемым </w:t>
      </w:r>
      <w:r>
        <w:rPr>
          <w:b/>
          <w:sz w:val="28"/>
          <w:szCs w:val="28"/>
        </w:rPr>
        <w:t xml:space="preserve">                      </w:t>
      </w:r>
      <w:r w:rsidRPr="0043367D">
        <w:rPr>
          <w:b/>
          <w:sz w:val="28"/>
          <w:szCs w:val="28"/>
        </w:rPr>
        <w:t xml:space="preserve">законом ценностям, соблюдение которых оценивается в рамках осуществления муниципального контроля в сфере благоустройства </w:t>
      </w:r>
      <w:r>
        <w:rPr>
          <w:b/>
          <w:sz w:val="28"/>
          <w:szCs w:val="28"/>
        </w:rPr>
        <w:t xml:space="preserve">                        </w:t>
      </w:r>
      <w:r w:rsidRPr="0043367D">
        <w:rPr>
          <w:b/>
          <w:sz w:val="28"/>
          <w:szCs w:val="28"/>
        </w:rPr>
        <w:t xml:space="preserve">на территории </w:t>
      </w:r>
      <w:bookmarkStart w:id="1" w:name="_Hlk116911208"/>
      <w:r w:rsidRPr="0043367D">
        <w:rPr>
          <w:b/>
          <w:sz w:val="28"/>
          <w:szCs w:val="28"/>
        </w:rPr>
        <w:t xml:space="preserve">сельского поселения </w:t>
      </w:r>
      <w:r w:rsidRPr="0043367D">
        <w:rPr>
          <w:b/>
          <w:bCs/>
          <w:kern w:val="36"/>
          <w:sz w:val="28"/>
          <w:szCs w:val="28"/>
        </w:rPr>
        <w:t>Каверинский</w:t>
      </w:r>
      <w:r w:rsidRPr="0043367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</w:t>
      </w:r>
      <w:r w:rsidRPr="0043367D">
        <w:rPr>
          <w:b/>
          <w:sz w:val="28"/>
          <w:szCs w:val="28"/>
        </w:rPr>
        <w:t xml:space="preserve"> </w:t>
      </w:r>
      <w:bookmarkEnd w:id="1"/>
      <w:r w:rsidRPr="0043367D">
        <w:rPr>
          <w:b/>
          <w:sz w:val="28"/>
          <w:szCs w:val="28"/>
        </w:rPr>
        <w:t>Добринского муниципального района</w:t>
      </w:r>
      <w:r>
        <w:rPr>
          <w:b/>
          <w:sz w:val="28"/>
          <w:szCs w:val="28"/>
        </w:rPr>
        <w:t xml:space="preserve"> </w:t>
      </w:r>
      <w:r w:rsidRPr="0043367D">
        <w:rPr>
          <w:b/>
          <w:sz w:val="28"/>
          <w:szCs w:val="28"/>
        </w:rPr>
        <w:t>Липецкой области</w:t>
      </w:r>
      <w:bookmarkEnd w:id="0"/>
      <w:r w:rsidRPr="0043367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                           </w:t>
      </w:r>
      <w:r w:rsidRPr="0043367D">
        <w:rPr>
          <w:b/>
          <w:sz w:val="28"/>
          <w:szCs w:val="28"/>
        </w:rPr>
        <w:t>на 2023 год</w:t>
      </w: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bCs/>
          <w:kern w:val="36"/>
          <w:sz w:val="28"/>
          <w:szCs w:val="28"/>
        </w:rPr>
        <w:t>Каверинский</w:t>
      </w:r>
      <w:r w:rsidRPr="00954C84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6191" w:rsidRPr="00E259C6" w:rsidRDefault="00C261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bCs/>
          <w:kern w:val="36"/>
          <w:sz w:val="28"/>
          <w:szCs w:val="28"/>
        </w:rPr>
        <w:t>Каверинский</w:t>
      </w:r>
      <w:r>
        <w:rPr>
          <w:sz w:val="28"/>
          <w:szCs w:val="28"/>
        </w:rPr>
        <w:t xml:space="preserve"> сельсовет </w:t>
      </w:r>
      <w:r w:rsidRPr="009F0451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</w:p>
    <w:p w:rsidR="00C26191" w:rsidRPr="00FC1B68" w:rsidRDefault="00C26191" w:rsidP="00FC1B68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26191" w:rsidRPr="00E259C6" w:rsidRDefault="00C26191">
      <w:pPr>
        <w:pStyle w:val="ConsPlusNormal"/>
        <w:jc w:val="center"/>
        <w:rPr>
          <w:sz w:val="28"/>
          <w:szCs w:val="28"/>
        </w:rPr>
      </w:pPr>
    </w:p>
    <w:p w:rsidR="00C26191" w:rsidRPr="00396383" w:rsidRDefault="00C26191" w:rsidP="00396383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"О муниципальном контроле в сфере благоустройства на территории </w:t>
      </w:r>
      <w:r w:rsidRPr="00BE02D6">
        <w:rPr>
          <w:sz w:val="28"/>
          <w:szCs w:val="28"/>
        </w:rPr>
        <w:t xml:space="preserve">сельского поселения </w:t>
      </w:r>
      <w:r>
        <w:rPr>
          <w:bCs/>
          <w:kern w:val="36"/>
          <w:sz w:val="28"/>
          <w:szCs w:val="28"/>
        </w:rPr>
        <w:t>Каверинский</w:t>
      </w:r>
      <w:r w:rsidRPr="00BE02D6">
        <w:rPr>
          <w:sz w:val="28"/>
          <w:szCs w:val="28"/>
        </w:rPr>
        <w:t xml:space="preserve"> сельсовет Добринского муниципального района Липецкой области" (утв. Решением Совета депутатов сельского поселения </w:t>
      </w:r>
      <w:r>
        <w:rPr>
          <w:bCs/>
          <w:kern w:val="36"/>
          <w:sz w:val="28"/>
          <w:szCs w:val="28"/>
        </w:rPr>
        <w:t>Каверинский</w:t>
      </w:r>
      <w:r w:rsidRPr="00BE02D6">
        <w:rPr>
          <w:sz w:val="28"/>
          <w:szCs w:val="28"/>
        </w:rPr>
        <w:t xml:space="preserve"> сельсовет Добринского муницип</w:t>
      </w:r>
      <w:r>
        <w:rPr>
          <w:sz w:val="28"/>
          <w:szCs w:val="28"/>
        </w:rPr>
        <w:t>ального района Липецкой обл. от 09.11.2021 г.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  <w:r w:rsidRPr="00BE02D6">
        <w:rPr>
          <w:sz w:val="28"/>
          <w:szCs w:val="28"/>
        </w:rPr>
        <w:t>-рс, далее – Положение)</w:t>
      </w:r>
      <w:r>
        <w:rPr>
          <w:sz w:val="28"/>
          <w:szCs w:val="28"/>
        </w:rPr>
        <w:t xml:space="preserve"> 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 w:rsidRPr="00396383">
        <w:rPr>
          <w:sz w:val="28"/>
          <w:szCs w:val="28"/>
        </w:rPr>
        <w:t xml:space="preserve">сельского поселения </w:t>
      </w:r>
      <w:r>
        <w:rPr>
          <w:bCs/>
          <w:kern w:val="36"/>
          <w:sz w:val="28"/>
          <w:szCs w:val="28"/>
        </w:rPr>
        <w:t>Каверинский</w:t>
      </w:r>
      <w:r w:rsidRPr="00396383">
        <w:rPr>
          <w:sz w:val="28"/>
          <w:szCs w:val="28"/>
        </w:rPr>
        <w:t xml:space="preserve"> сельсовет </w:t>
      </w:r>
      <w:r w:rsidRPr="002478DE">
        <w:rPr>
          <w:sz w:val="28"/>
          <w:szCs w:val="28"/>
        </w:rPr>
        <w:t xml:space="preserve">Добринского муниципального района Липецкой области (далее муниципальный контроль) является </w:t>
      </w:r>
      <w:r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>131-ФЗ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C26191" w:rsidRPr="00396383" w:rsidRDefault="00C26191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bCs/>
          <w:kern w:val="36"/>
          <w:sz w:val="28"/>
          <w:szCs w:val="28"/>
        </w:rPr>
        <w:t>Каверинский</w:t>
      </w:r>
      <w:r w:rsidRPr="00396383">
        <w:rPr>
          <w:sz w:val="28"/>
          <w:szCs w:val="28"/>
        </w:rPr>
        <w:t xml:space="preserve"> сельсовет Добринского муниципального района;</w:t>
      </w:r>
    </w:p>
    <w:p w:rsidR="00C26191" w:rsidRPr="00396383" w:rsidRDefault="00C26191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"О социальной защите инвалидов в Российской Федерации" на территории сельского поселения </w:t>
      </w:r>
      <w:r>
        <w:rPr>
          <w:bCs/>
          <w:kern w:val="36"/>
          <w:sz w:val="28"/>
          <w:szCs w:val="28"/>
        </w:rPr>
        <w:t>Каверинский</w:t>
      </w:r>
      <w:r w:rsidRPr="00396383">
        <w:rPr>
          <w:sz w:val="28"/>
          <w:szCs w:val="28"/>
        </w:rPr>
        <w:t xml:space="preserve"> сельсовет Добринского муниципального района.</w:t>
      </w:r>
    </w:p>
    <w:p w:rsidR="00C26191" w:rsidRDefault="00C26191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в сфере благоустройства. </w:t>
      </w:r>
    </w:p>
    <w:p w:rsidR="00C26191" w:rsidRDefault="00C26191" w:rsidP="00396383">
      <w:pPr>
        <w:pStyle w:val="ConsPlusNormal"/>
        <w:ind w:firstLine="426"/>
        <w:jc w:val="both"/>
        <w:rPr>
          <w:sz w:val="28"/>
          <w:szCs w:val="28"/>
        </w:rPr>
      </w:pPr>
      <w:r w:rsidRPr="00C72C82">
        <w:rPr>
          <w:sz w:val="28"/>
          <w:szCs w:val="28"/>
        </w:rPr>
        <w:t>В 2022 году, проверки в рамках осуществления муниципального контроля в сфере</w:t>
      </w:r>
      <w:r>
        <w:rPr>
          <w:sz w:val="28"/>
          <w:szCs w:val="28"/>
        </w:rPr>
        <w:t xml:space="preserve"> благоустройства  </w:t>
      </w:r>
      <w:r w:rsidRPr="00E259C6">
        <w:rPr>
          <w:sz w:val="28"/>
          <w:szCs w:val="28"/>
        </w:rPr>
        <w:t>в отношении граждан и юридических лиц не проводились</w:t>
      </w:r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>336 "Об особенностях организации и осуществления государственного контроля (надзора), муниципального контроля.</w:t>
      </w:r>
    </w:p>
    <w:p w:rsidR="00C26191" w:rsidRDefault="00C26191" w:rsidP="00FC1B6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2478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bCs/>
          <w:kern w:val="36"/>
          <w:sz w:val="28"/>
          <w:szCs w:val="28"/>
        </w:rPr>
        <w:t>Каверинский</w:t>
      </w:r>
      <w:r>
        <w:rPr>
          <w:sz w:val="28"/>
          <w:szCs w:val="28"/>
        </w:rPr>
        <w:t xml:space="preserve"> сельсовет </w:t>
      </w:r>
      <w:r w:rsidRPr="002478DE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 xml:space="preserve">в 2022 году 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:rsidR="00C26191" w:rsidRDefault="00C26191" w:rsidP="00FC1B6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 xml:space="preserve">                                          </w:t>
      </w:r>
      <w:r w:rsidRPr="002478DE">
        <w:rPr>
          <w:sz w:val="28"/>
          <w:szCs w:val="28"/>
        </w:rPr>
        <w:t>"О государственном контроле (надзоре) и муниципальном контроле в Российской Федерации" на официальном сайте уполномоченного органа в сети "Интернет"</w:t>
      </w:r>
      <w:r>
        <w:rPr>
          <w:sz w:val="28"/>
          <w:szCs w:val="28"/>
        </w:rPr>
        <w:t>.</w:t>
      </w:r>
    </w:p>
    <w:p w:rsidR="00C26191" w:rsidRPr="002665A8" w:rsidRDefault="00C26191" w:rsidP="00FC1B6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"Интернет":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C26191" w:rsidRDefault="00C26191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C26191" w:rsidRPr="00544BE3" w:rsidRDefault="00C26191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государственном контроле (надзоре),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2021 год</w:t>
      </w:r>
      <w:r>
        <w:rPr>
          <w:sz w:val="28"/>
          <w:szCs w:val="28"/>
        </w:rPr>
        <w:t>.</w:t>
      </w:r>
    </w:p>
    <w:p w:rsidR="00C26191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C26191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:rsidR="00C26191" w:rsidRPr="002478DE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C26191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видео-конференц-связи, </w:t>
      </w:r>
      <w:r>
        <w:rPr>
          <w:sz w:val="28"/>
          <w:szCs w:val="28"/>
        </w:rPr>
        <w:t xml:space="preserve">                    </w:t>
      </w:r>
      <w:r w:rsidRPr="002478DE">
        <w:rPr>
          <w:sz w:val="28"/>
          <w:szCs w:val="28"/>
        </w:rPr>
        <w:t>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2022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C26191" w:rsidRPr="00E259C6" w:rsidRDefault="00C26191" w:rsidP="00FC1B6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2022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</w:p>
    <w:p w:rsidR="00C26191" w:rsidRPr="00E259C6" w:rsidRDefault="00C26191" w:rsidP="00FC1B68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6191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C26191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</w:p>
    <w:p w:rsidR="00C26191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</w:p>
    <w:p w:rsidR="00C26191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</w:p>
    <w:p w:rsidR="00C26191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</w:p>
    <w:p w:rsidR="00C26191" w:rsidRPr="00E259C6" w:rsidRDefault="00C26191" w:rsidP="00FC1B68">
      <w:pPr>
        <w:pStyle w:val="ConsPlusNormal"/>
        <w:ind w:firstLine="284"/>
        <w:jc w:val="both"/>
        <w:rPr>
          <w:sz w:val="28"/>
          <w:szCs w:val="28"/>
        </w:rPr>
      </w:pP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</w:p>
    <w:p w:rsidR="00C26191" w:rsidRDefault="00C26191" w:rsidP="00BE02D6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</w:p>
    <w:p w:rsidR="00C26191" w:rsidRDefault="00C26191" w:rsidP="00BE02D6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:rsidR="00C26191" w:rsidRPr="00BE02D6" w:rsidRDefault="00C26191" w:rsidP="00BE02D6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:rsidR="00C26191" w:rsidRPr="00E259C6" w:rsidRDefault="00C2619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984"/>
        <w:gridCol w:w="3119"/>
      </w:tblGrid>
      <w:tr w:rsidR="00C26191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26191" w:rsidRDefault="00C26191">
            <w:pPr>
              <w:pStyle w:val="ConsPlusNormal"/>
              <w:jc w:val="center"/>
            </w:pPr>
            <w:r>
              <w:t>№ п/п</w:t>
            </w:r>
          </w:p>
          <w:p w:rsidR="00C26191" w:rsidRDefault="00C26191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26191" w:rsidRDefault="00C26191">
            <w:pPr>
              <w:pStyle w:val="ConsPlusNormal"/>
              <w:jc w:val="center"/>
            </w:pPr>
            <w:r>
              <w:t>Наименование</w:t>
            </w:r>
          </w:p>
          <w:p w:rsidR="00C26191" w:rsidRDefault="00C26191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26191" w:rsidRDefault="00C26191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1" w:rsidRDefault="00C26191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C26191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r>
              <w:rPr>
                <w:bCs/>
                <w:kern w:val="36"/>
              </w:rPr>
              <w:t>Каверинский</w:t>
            </w:r>
            <w:r>
              <w:t xml:space="preserve"> сельсовет </w:t>
            </w:r>
            <w:r w:rsidRPr="003E42E2">
              <w:t>Добринского муниципального района</w:t>
            </w:r>
            <w:r>
              <w:t xml:space="preserve">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1" w:rsidRDefault="00C26191">
            <w:pPr>
              <w:pStyle w:val="ConsPlusNormal"/>
              <w:jc w:val="center"/>
            </w:pPr>
            <w:r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r>
              <w:rPr>
                <w:bCs/>
                <w:kern w:val="36"/>
              </w:rPr>
              <w:t>Каверинский</w:t>
            </w:r>
            <w:r w:rsidRPr="00BE02D6">
              <w:t xml:space="preserve"> сельсовет Добринского муниципального района Липецкой области</w:t>
            </w:r>
          </w:p>
        </w:tc>
      </w:tr>
      <w:tr w:rsidR="00C26191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Консультирование в устной или письменной форме по вопросам:</w:t>
            </w:r>
          </w:p>
          <w:p w:rsidR="00C26191" w:rsidRDefault="00C26191" w:rsidP="003E42E2">
            <w:pPr>
              <w:pStyle w:val="ConsPlusNormal"/>
              <w:jc w:val="both"/>
            </w:pPr>
          </w:p>
          <w:p w:rsidR="00C26191" w:rsidRDefault="00C26191" w:rsidP="003E42E2">
            <w:pPr>
              <w:pStyle w:val="ConsPlusNormal"/>
              <w:jc w:val="center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C26191" w:rsidRDefault="00C26191" w:rsidP="003E42E2">
            <w:pPr>
              <w:pStyle w:val="ConsPlusNormal"/>
              <w:jc w:val="both"/>
            </w:pPr>
          </w:p>
          <w:p w:rsidR="00C26191" w:rsidRDefault="00C26191" w:rsidP="003E42E2">
            <w:pPr>
              <w:pStyle w:val="ConsPlusNormal"/>
              <w:jc w:val="center"/>
            </w:pPr>
            <w:r>
              <w:t>- порядка проведения контрольных мероприятий;</w:t>
            </w:r>
          </w:p>
          <w:p w:rsidR="00C26191" w:rsidRDefault="00C26191" w:rsidP="003E42E2">
            <w:pPr>
              <w:pStyle w:val="ConsPlusNormal"/>
              <w:jc w:val="center"/>
            </w:pPr>
          </w:p>
          <w:p w:rsidR="00C26191" w:rsidRDefault="00C26191" w:rsidP="003E42E2">
            <w:pPr>
              <w:pStyle w:val="ConsPlusNormal"/>
              <w:jc w:val="center"/>
            </w:pPr>
            <w:r>
              <w:t>- периодичности проведения контрольных мероприятий;</w:t>
            </w:r>
          </w:p>
          <w:p w:rsidR="00C26191" w:rsidRDefault="00C26191" w:rsidP="003E42E2">
            <w:pPr>
              <w:pStyle w:val="ConsPlusNormal"/>
              <w:jc w:val="center"/>
            </w:pPr>
          </w:p>
          <w:p w:rsidR="00C26191" w:rsidRDefault="00C26191" w:rsidP="003E42E2">
            <w:pPr>
              <w:pStyle w:val="ConsPlusNormal"/>
              <w:jc w:val="center"/>
            </w:pPr>
            <w:r>
              <w:t>- порядка принятия решений по итогам контрольных мероприятий;</w:t>
            </w:r>
          </w:p>
          <w:p w:rsidR="00C26191" w:rsidRDefault="00C26191" w:rsidP="003E42E2">
            <w:pPr>
              <w:pStyle w:val="ConsPlusNormal"/>
              <w:jc w:val="center"/>
            </w:pPr>
          </w:p>
          <w:p w:rsidR="00C26191" w:rsidRDefault="00C26191" w:rsidP="003E42E2">
            <w:pPr>
              <w:pStyle w:val="ConsPlusNormal"/>
              <w:jc w:val="center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1" w:rsidRDefault="00C26191">
            <w:pPr>
              <w:pStyle w:val="ConsPlusNormal"/>
              <w:jc w:val="center"/>
            </w:pPr>
            <w:r w:rsidRPr="003E42E2"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r>
              <w:rPr>
                <w:bCs/>
                <w:kern w:val="36"/>
              </w:rPr>
              <w:t>Каверинский</w:t>
            </w:r>
            <w:r w:rsidRPr="00BE02D6">
              <w:t xml:space="preserve"> сельсовет Добринского муниципального района Липецкой области</w:t>
            </w:r>
          </w:p>
        </w:tc>
      </w:tr>
    </w:tbl>
    <w:p w:rsidR="00C26191" w:rsidRDefault="00C26191">
      <w:pPr>
        <w:pStyle w:val="ConsPlusNormal"/>
        <w:ind w:firstLine="540"/>
        <w:jc w:val="both"/>
      </w:pPr>
    </w:p>
    <w:p w:rsidR="00C26191" w:rsidRPr="00FC1B68" w:rsidRDefault="00C26191" w:rsidP="00FC1B68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:rsidR="00C26191" w:rsidRDefault="00C2619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C26191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№</w:t>
            </w:r>
          </w:p>
          <w:p w:rsidR="00C26191" w:rsidRDefault="00C26191" w:rsidP="003E42E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Величина</w:t>
            </w:r>
          </w:p>
        </w:tc>
      </w:tr>
      <w:tr w:rsidR="00C26191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BE02D6">
            <w:pPr>
              <w:pStyle w:val="ConsPlusNormal"/>
              <w:jc w:val="center"/>
            </w:pPr>
            <w:r>
              <w:t xml:space="preserve">Полнота информации, размещенной на официальном сайте </w:t>
            </w:r>
            <w:r w:rsidRPr="00BE02D6">
              <w:t xml:space="preserve">администрации сельского поселения </w:t>
            </w:r>
            <w:r>
              <w:rPr>
                <w:bCs/>
                <w:kern w:val="36"/>
              </w:rPr>
              <w:t>Каверинский</w:t>
            </w:r>
            <w:r w:rsidRPr="00BE02D6">
              <w:t xml:space="preserve"> сельсовет Добринского муниципального района Липецкой области</w:t>
            </w:r>
            <w:r w:rsidRPr="003E42E2">
              <w:t xml:space="preserve"> </w:t>
            </w:r>
            <w:r>
              <w:t>в сети "Интернет" в соответствии с частью 3 статьи 46 Федерального закона от 31 июля 2021 года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100%</w:t>
            </w:r>
          </w:p>
        </w:tc>
      </w:tr>
      <w:tr w:rsidR="00C26191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 xml:space="preserve">Доля лиц, удовлетворенных консультированием </w:t>
            </w:r>
          </w:p>
          <w:p w:rsidR="00C26191" w:rsidRDefault="00C26191" w:rsidP="003E42E2">
            <w:pPr>
              <w:pStyle w:val="ConsPlusNormal"/>
              <w:jc w:val="center"/>
            </w:pPr>
            <w:r>
              <w:t xml:space="preserve">в общем количестве лиц, обратившихся </w:t>
            </w:r>
          </w:p>
          <w:p w:rsidR="00C26191" w:rsidRDefault="00C26191" w:rsidP="003E42E2">
            <w:pPr>
              <w:pStyle w:val="ConsPlusNormal"/>
              <w:jc w:val="center"/>
            </w:pPr>
            <w:r>
              <w:t>за консультированием</w:t>
            </w:r>
          </w:p>
          <w:p w:rsidR="00C26191" w:rsidRDefault="00C26191" w:rsidP="003E42E2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1" w:rsidRDefault="00C26191" w:rsidP="003E42E2">
            <w:pPr>
              <w:pStyle w:val="ConsPlusNormal"/>
              <w:jc w:val="center"/>
            </w:pPr>
            <w:r>
              <w:t>100%</w:t>
            </w:r>
          </w:p>
        </w:tc>
      </w:tr>
    </w:tbl>
    <w:p w:rsidR="00C26191" w:rsidRDefault="00C26191" w:rsidP="003E42E2">
      <w:pPr>
        <w:pStyle w:val="ConsPlusNormal"/>
        <w:ind w:firstLine="540"/>
        <w:jc w:val="both"/>
        <w:rPr>
          <w:sz w:val="2"/>
          <w:szCs w:val="2"/>
        </w:rPr>
      </w:pPr>
    </w:p>
    <w:sectPr w:rsidR="00C26191" w:rsidSect="004336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49" w:bottom="851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91" w:rsidRDefault="00C26191">
      <w:pPr>
        <w:spacing w:after="0" w:line="240" w:lineRule="auto"/>
      </w:pPr>
      <w:r>
        <w:separator/>
      </w:r>
    </w:p>
  </w:endnote>
  <w:endnote w:type="continuationSeparator" w:id="0">
    <w:p w:rsidR="00C26191" w:rsidRDefault="00C2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91" w:rsidRDefault="00C2619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91" w:rsidRDefault="00C2619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91" w:rsidRDefault="00C26191">
      <w:pPr>
        <w:spacing w:after="0" w:line="240" w:lineRule="auto"/>
      </w:pPr>
      <w:r>
        <w:separator/>
      </w:r>
    </w:p>
  </w:footnote>
  <w:footnote w:type="continuationSeparator" w:id="0">
    <w:p w:rsidR="00C26191" w:rsidRDefault="00C2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91" w:rsidRDefault="00C26191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91" w:rsidRDefault="00C2619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4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E17A14"/>
    <w:multiLevelType w:val="hybridMultilevel"/>
    <w:tmpl w:val="FFFFFFFF"/>
    <w:lvl w:ilvl="0" w:tplc="2482F164">
      <w:start w:val="1"/>
      <w:numFmt w:val="decimal"/>
      <w:lvlText w:val="%1)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6E"/>
    <w:rsid w:val="000F3024"/>
    <w:rsid w:val="001B60EC"/>
    <w:rsid w:val="002478DE"/>
    <w:rsid w:val="002665A8"/>
    <w:rsid w:val="002D67EB"/>
    <w:rsid w:val="00396383"/>
    <w:rsid w:val="003D0646"/>
    <w:rsid w:val="003E42E2"/>
    <w:rsid w:val="0043367D"/>
    <w:rsid w:val="004C0351"/>
    <w:rsid w:val="00540774"/>
    <w:rsid w:val="00544BE3"/>
    <w:rsid w:val="005A2D23"/>
    <w:rsid w:val="006A2A6C"/>
    <w:rsid w:val="007026A3"/>
    <w:rsid w:val="00740A16"/>
    <w:rsid w:val="0076737E"/>
    <w:rsid w:val="007D7B31"/>
    <w:rsid w:val="0086416E"/>
    <w:rsid w:val="008B3CCE"/>
    <w:rsid w:val="00944840"/>
    <w:rsid w:val="00954C84"/>
    <w:rsid w:val="009F0451"/>
    <w:rsid w:val="009F0D2D"/>
    <w:rsid w:val="00AA17BB"/>
    <w:rsid w:val="00AA772A"/>
    <w:rsid w:val="00B515CE"/>
    <w:rsid w:val="00BC18AC"/>
    <w:rsid w:val="00BE02D6"/>
    <w:rsid w:val="00C26191"/>
    <w:rsid w:val="00C72C82"/>
    <w:rsid w:val="00E259C6"/>
    <w:rsid w:val="00F1095E"/>
    <w:rsid w:val="00FC1B68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1754</Words>
  <Characters>10000</Characters>
  <Application>Microsoft Office Outlook</Application>
  <DocSecurity>0</DocSecurity>
  <Lines>0</Lines>
  <Paragraphs>0</Paragraphs>
  <ScaleCrop>false</ScaleCrop>
  <Company>КонсультантПлюс Версия 4022.00.09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dc:title>
  <dc:subject/>
  <dc:creator>Чернова Ольга Игоревна</dc:creator>
  <cp:keywords/>
  <dc:description/>
  <cp:lastModifiedBy>катя</cp:lastModifiedBy>
  <cp:revision>2</cp:revision>
  <dcterms:created xsi:type="dcterms:W3CDTF">2022-10-19T17:40:00Z</dcterms:created>
  <dcterms:modified xsi:type="dcterms:W3CDTF">2022-10-19T17:40:00Z</dcterms:modified>
</cp:coreProperties>
</file>